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DC37" w14:textId="77777777" w:rsidR="002F4D57" w:rsidRDefault="002F4D57" w:rsidP="00962DB6">
      <w:pPr>
        <w:rPr>
          <w:rFonts w:ascii="Arial" w:hAnsi="Arial" w:cs="Arial"/>
        </w:rPr>
      </w:pPr>
    </w:p>
    <w:p w14:paraId="0C221295" w14:textId="77777777" w:rsidR="002F4D57" w:rsidRDefault="002F4D57" w:rsidP="00962DB6">
      <w:pPr>
        <w:rPr>
          <w:rFonts w:ascii="Arial" w:hAnsi="Arial" w:cs="Arial"/>
        </w:rPr>
      </w:pPr>
    </w:p>
    <w:p w14:paraId="122FA77D" w14:textId="56C6DDE7" w:rsidR="002F4D57" w:rsidRDefault="002F4D57" w:rsidP="00962DB6">
      <w:pPr>
        <w:rPr>
          <w:rFonts w:ascii="Arial" w:hAnsi="Arial" w:cs="Arial"/>
        </w:rPr>
      </w:pPr>
    </w:p>
    <w:p w14:paraId="263BB96A" w14:textId="77777777" w:rsidR="00F2032B" w:rsidRDefault="00F2032B" w:rsidP="00962DB6">
      <w:pPr>
        <w:rPr>
          <w:rFonts w:ascii="Arial" w:hAnsi="Arial" w:cs="Arial"/>
        </w:rPr>
      </w:pPr>
      <w:bookmarkStart w:id="0" w:name="_GoBack"/>
      <w:bookmarkEnd w:id="0"/>
    </w:p>
    <w:p w14:paraId="46A5BE7F" w14:textId="77777777" w:rsidR="00C8436D" w:rsidRDefault="00C8436D" w:rsidP="00C843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Council-Principal’s Report</w:t>
      </w:r>
    </w:p>
    <w:p w14:paraId="5F89DE29" w14:textId="77777777" w:rsidR="00C8436D" w:rsidRDefault="00C8436D" w:rsidP="00C8436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November 15th 7:00-8:00 p.m.</w:t>
      </w:r>
    </w:p>
    <w:p w14:paraId="471CA46F" w14:textId="77777777" w:rsidR="00C8436D" w:rsidRDefault="00C8436D" w:rsidP="00C8436D">
      <w:pPr>
        <w:pStyle w:val="NoSpacing"/>
        <w:jc w:val="center"/>
        <w:rPr>
          <w:sz w:val="28"/>
          <w:szCs w:val="28"/>
        </w:rPr>
      </w:pPr>
    </w:p>
    <w:p w14:paraId="30DD127D" w14:textId="2C683246" w:rsidR="00C8436D" w:rsidRDefault="00C8436D" w:rsidP="00C8436D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Thank you so much to our Catholic School Council for organizing our very successful Spook-a-thon event! Students had a wonderful day and really enjoyed the dance, decorations and prizes. We really appreciate the work that was put in to make it a success! </w:t>
      </w:r>
      <w:r w:rsidR="00ED1278">
        <w:rPr>
          <w:sz w:val="28"/>
          <w:szCs w:val="28"/>
        </w:rPr>
        <w:t>They are excited for those milkshakes!</w:t>
      </w:r>
    </w:p>
    <w:p w14:paraId="2C1B08EC" w14:textId="099B8875" w:rsidR="00C8436D" w:rsidRDefault="00C8436D" w:rsidP="00C8436D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Last week we</w:t>
      </w:r>
      <w:r w:rsidR="00ED1278">
        <w:rPr>
          <w:sz w:val="28"/>
          <w:szCs w:val="28"/>
        </w:rPr>
        <w:t xml:space="preserve"> able </w:t>
      </w:r>
      <w:r>
        <w:rPr>
          <w:sz w:val="28"/>
          <w:szCs w:val="28"/>
        </w:rPr>
        <w:t>to gather as a school community</w:t>
      </w:r>
      <w:r w:rsidR="00ED1278">
        <w:rPr>
          <w:sz w:val="28"/>
          <w:szCs w:val="28"/>
        </w:rPr>
        <w:t xml:space="preserve"> to celebrate Remembrance Day. </w:t>
      </w:r>
      <w:r>
        <w:rPr>
          <w:sz w:val="28"/>
          <w:szCs w:val="28"/>
        </w:rPr>
        <w:t xml:space="preserve">Miss Millen’s grade 3’s and Mrs. Thompson Hogan’s Gr. 2’s </w:t>
      </w: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 the school in prayer, poem and song</w:t>
      </w:r>
      <w:r w:rsidR="00ED1278">
        <w:rPr>
          <w:sz w:val="28"/>
          <w:szCs w:val="28"/>
        </w:rPr>
        <w:t xml:space="preserve">. </w:t>
      </w:r>
    </w:p>
    <w:p w14:paraId="24321277" w14:textId="2510D582" w:rsidR="00C8436D" w:rsidRDefault="00C8436D" w:rsidP="00C8436D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 Friday, December </w:t>
      </w:r>
      <w:r w:rsidR="00ED1278">
        <w:rPr>
          <w:sz w:val="28"/>
          <w:szCs w:val="28"/>
        </w:rPr>
        <w:t>1</w:t>
      </w:r>
      <w:r w:rsidR="00ED1278" w:rsidRPr="00ED1278">
        <w:rPr>
          <w:sz w:val="28"/>
          <w:szCs w:val="28"/>
          <w:vertAlign w:val="superscript"/>
        </w:rPr>
        <w:t>st</w:t>
      </w:r>
      <w:r w:rsidR="00ED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partnership with KFL&amp;A Public Health our school will be participating in the Jingle Bell Walk. We are asking families to </w:t>
      </w:r>
      <w:proofErr w:type="gramStart"/>
      <w:r>
        <w:rPr>
          <w:sz w:val="28"/>
          <w:szCs w:val="28"/>
        </w:rPr>
        <w:t>made</w:t>
      </w:r>
      <w:proofErr w:type="gramEnd"/>
      <w:r>
        <w:rPr>
          <w:sz w:val="28"/>
          <w:szCs w:val="28"/>
        </w:rPr>
        <w:t xml:space="preserve"> a donation of a non-perishable food item to be exchanged for a jingle bell for our festive walk through the neighbourhood. </w:t>
      </w:r>
      <w:r w:rsidR="00ED1278">
        <w:rPr>
          <w:sz w:val="28"/>
          <w:szCs w:val="28"/>
        </w:rPr>
        <w:t xml:space="preserve">More information about our school-wide advent campaign will be coming home shortly. </w:t>
      </w:r>
    </w:p>
    <w:p w14:paraId="2FFB12B5" w14:textId="7552623C" w:rsidR="00C8436D" w:rsidRDefault="00C8436D" w:rsidP="00C8436D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ED1278">
        <w:rPr>
          <w:sz w:val="28"/>
          <w:szCs w:val="28"/>
        </w:rPr>
        <w:t xml:space="preserve">next </w:t>
      </w:r>
      <w:r>
        <w:rPr>
          <w:sz w:val="28"/>
          <w:szCs w:val="28"/>
        </w:rPr>
        <w:t xml:space="preserve">school liturgy </w:t>
      </w:r>
      <w:r w:rsidR="00ED1278">
        <w:rPr>
          <w:sz w:val="28"/>
          <w:szCs w:val="28"/>
        </w:rPr>
        <w:t>will be held in the gym at 10:30 on Tuesday, November 21</w:t>
      </w:r>
      <w:r w:rsidR="00ED1278" w:rsidRPr="00ED1278">
        <w:rPr>
          <w:sz w:val="28"/>
          <w:szCs w:val="28"/>
          <w:vertAlign w:val="superscript"/>
        </w:rPr>
        <w:t>st</w:t>
      </w:r>
      <w:r w:rsidR="00ED1278">
        <w:rPr>
          <w:sz w:val="28"/>
          <w:szCs w:val="28"/>
        </w:rPr>
        <w:t xml:space="preserve"> with Fr. Michel. Mr. Sheahan’s class will be leading us. </w:t>
      </w:r>
    </w:p>
    <w:p w14:paraId="4E097B6D" w14:textId="03650D96" w:rsidR="00C8436D" w:rsidRDefault="00C8436D" w:rsidP="00C8436D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 day on November </w:t>
      </w:r>
      <w:r w:rsidR="00ED1278">
        <w:rPr>
          <w:sz w:val="28"/>
          <w:szCs w:val="28"/>
          <w:lang w:val="en-US"/>
        </w:rPr>
        <w:t>10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ED1278">
        <w:rPr>
          <w:sz w:val="28"/>
          <w:szCs w:val="28"/>
          <w:lang w:val="en-US"/>
        </w:rPr>
        <w:t>had a focus on Mental Health and well-being for both staff and students. We also did some work with our ant</w:t>
      </w:r>
      <w:r w:rsidR="00F2032B">
        <w:rPr>
          <w:sz w:val="28"/>
          <w:szCs w:val="28"/>
          <w:lang w:val="en-US"/>
        </w:rPr>
        <w:t>i</w:t>
      </w:r>
      <w:r w:rsidR="00ED1278">
        <w:rPr>
          <w:sz w:val="28"/>
          <w:szCs w:val="28"/>
          <w:lang w:val="en-US"/>
        </w:rPr>
        <w:t>-human trafficking policy as well as cyber security training</w:t>
      </w:r>
      <w:r>
        <w:rPr>
          <w:sz w:val="28"/>
          <w:szCs w:val="28"/>
          <w:lang w:val="en-US"/>
        </w:rPr>
        <w:t xml:space="preserve">. </w:t>
      </w:r>
      <w:r w:rsidR="00ED1278">
        <w:rPr>
          <w:sz w:val="28"/>
          <w:szCs w:val="28"/>
          <w:lang w:val="en-US"/>
        </w:rPr>
        <w:t>Our next PA day will be on Friday, February 2</w:t>
      </w:r>
      <w:r w:rsidR="00ED1278" w:rsidRPr="00ED1278">
        <w:rPr>
          <w:sz w:val="28"/>
          <w:szCs w:val="28"/>
          <w:vertAlign w:val="superscript"/>
          <w:lang w:val="en-US"/>
        </w:rPr>
        <w:t>nd</w:t>
      </w:r>
      <w:r w:rsidR="00ED1278">
        <w:rPr>
          <w:sz w:val="28"/>
          <w:szCs w:val="28"/>
          <w:lang w:val="en-US"/>
        </w:rPr>
        <w:t xml:space="preserve">. This will be a report card preparation day. </w:t>
      </w:r>
    </w:p>
    <w:p w14:paraId="5CD0DDFC" w14:textId="5A9BA9C8" w:rsidR="00C8436D" w:rsidRDefault="00ED1278" w:rsidP="00C8436D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bdr w:val="none" w:sz="0" w:space="0" w:color="auto" w:frame="1"/>
          <w:lang w:val="en-US"/>
        </w:rPr>
        <w:t>The PA day in April has been changed from Friday, April 12</w:t>
      </w:r>
      <w:r w:rsidRPr="00ED1278">
        <w:rPr>
          <w:rStyle w:val="normaltextrun"/>
          <w:color w:val="000000"/>
          <w:sz w:val="28"/>
          <w:szCs w:val="28"/>
          <w:bdr w:val="none" w:sz="0" w:space="0" w:color="auto" w:frame="1"/>
          <w:vertAlign w:val="superscript"/>
          <w:lang w:val="en-US"/>
        </w:rPr>
        <w:t>th</w:t>
      </w:r>
      <w:r>
        <w:rPr>
          <w:rStyle w:val="normaltextrun"/>
          <w:color w:val="000000"/>
          <w:sz w:val="28"/>
          <w:szCs w:val="28"/>
          <w:bdr w:val="none" w:sz="0" w:space="0" w:color="auto" w:frame="1"/>
          <w:lang w:val="en-US"/>
        </w:rPr>
        <w:t xml:space="preserve"> to Monday, April 8</w:t>
      </w:r>
      <w:r w:rsidRPr="00ED1278">
        <w:rPr>
          <w:rStyle w:val="normaltextrun"/>
          <w:color w:val="000000"/>
          <w:sz w:val="28"/>
          <w:szCs w:val="28"/>
          <w:bdr w:val="none" w:sz="0" w:space="0" w:color="auto" w:frame="1"/>
          <w:vertAlign w:val="superscript"/>
          <w:lang w:val="en-US"/>
        </w:rPr>
        <w:t>th</w:t>
      </w:r>
      <w:r>
        <w:rPr>
          <w:rStyle w:val="normaltextrun"/>
          <w:color w:val="000000"/>
          <w:sz w:val="28"/>
          <w:szCs w:val="28"/>
          <w:bdr w:val="none" w:sz="0" w:space="0" w:color="auto" w:frame="1"/>
          <w:lang w:val="en-US"/>
        </w:rPr>
        <w:t xml:space="preserve">. </w:t>
      </w:r>
    </w:p>
    <w:p w14:paraId="304C3067" w14:textId="77777777" w:rsidR="00A17826" w:rsidRDefault="00A17826" w:rsidP="00C8436D"/>
    <w:sectPr w:rsidR="00A17826" w:rsidSect="002F4D57">
      <w:footerReference w:type="default" r:id="rId10"/>
      <w:headerReference w:type="first" r:id="rId11"/>
      <w:footerReference w:type="first" r:id="rId12"/>
      <w:pgSz w:w="12240" w:h="15840"/>
      <w:pgMar w:top="1366" w:right="1797" w:bottom="1945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8EC8" w14:textId="77777777" w:rsidR="00FE64CF" w:rsidRDefault="00FE64CF" w:rsidP="00D807D8">
      <w:r>
        <w:separator/>
      </w:r>
    </w:p>
  </w:endnote>
  <w:endnote w:type="continuationSeparator" w:id="0">
    <w:p w14:paraId="1060A1B3" w14:textId="77777777" w:rsidR="00FE64CF" w:rsidRDefault="00FE64CF" w:rsidP="00D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SerifPro-Medi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A67E" w14:textId="3A4997F5" w:rsidR="00116FC7" w:rsidRDefault="002F4D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7C3B4" wp14:editId="345775E2">
              <wp:simplePos x="0" y="0"/>
              <wp:positionH relativeFrom="page">
                <wp:posOffset>880217</wp:posOffset>
              </wp:positionH>
              <wp:positionV relativeFrom="page">
                <wp:posOffset>9146541</wp:posOffset>
              </wp:positionV>
              <wp:extent cx="3268345" cy="562580"/>
              <wp:effectExtent l="0" t="0" r="8255" b="222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56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05095" w14:textId="785DA7A9" w:rsidR="002F4D57" w:rsidRPr="002F4D57" w:rsidRDefault="0071359E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 xml:space="preserve">St. </w:t>
                          </w:r>
                          <w:r w:rsidR="002F4D57" w:rsidRPr="002F4D57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 xml:space="preserve">Teresa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 xml:space="preserve">of Calcutta </w:t>
                          </w:r>
                          <w:r w:rsidR="002F4D57" w:rsidRPr="002F4D57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Catholic School</w:t>
                          </w:r>
                        </w:p>
                        <w:p w14:paraId="16D04DEE" w14:textId="77777777" w:rsidR="005A407D" w:rsidRPr="005A407D" w:rsidRDefault="005A407D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1044 Lancaster Dr., Kingston, Ontario K7P 2L6</w:t>
                          </w:r>
                        </w:p>
                        <w:p w14:paraId="504A6938" w14:textId="77777777" w:rsidR="00116FC7" w:rsidRPr="00A17826" w:rsidRDefault="005A407D" w:rsidP="005A407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84.8644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384.0183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flhptrsa@alcdsb.on.ca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www.alcdsb.on.ca/school/trsa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7C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pt;margin-top:720.2pt;width:257.3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" filled="f" stroked="f">
              <v:textbox inset="0,0,0,0">
                <w:txbxContent>
                  <w:p w14:paraId="53705095" w14:textId="785DA7A9" w:rsidR="002F4D57" w:rsidRPr="002F4D57" w:rsidRDefault="0071359E" w:rsidP="005A407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 xml:space="preserve">St. </w:t>
                    </w:r>
                    <w:r w:rsidR="002F4D57" w:rsidRPr="002F4D57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 xml:space="preserve">Teresa </w:t>
                    </w:r>
                    <w:r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 xml:space="preserve">of Calcutta </w:t>
                    </w:r>
                    <w:r w:rsidR="002F4D57" w:rsidRPr="002F4D57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Catholic School</w:t>
                    </w:r>
                  </w:p>
                  <w:p w14:paraId="16D04DEE" w14:textId="77777777" w:rsidR="005A407D" w:rsidRPr="005A407D" w:rsidRDefault="005A407D" w:rsidP="005A407D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1044 Lancaster Dr., Kingston, Ontario K7P 2L6</w:t>
                    </w:r>
                  </w:p>
                  <w:p w14:paraId="504A6938" w14:textId="77777777" w:rsidR="00116FC7" w:rsidRPr="00A17826" w:rsidRDefault="005A407D" w:rsidP="005A407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84.8644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384.0183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flhptrsa@alcdsb.on.ca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www.alcdsb.on.ca/school/trsa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2D03" w14:textId="6FEE0170" w:rsidR="0071359E" w:rsidRDefault="0071359E" w:rsidP="0071359E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B86613" wp14:editId="7AEFC110">
          <wp:simplePos x="0" y="0"/>
          <wp:positionH relativeFrom="column">
            <wp:posOffset>3761740</wp:posOffset>
          </wp:positionH>
          <wp:positionV relativeFrom="paragraph">
            <wp:posOffset>-342900</wp:posOffset>
          </wp:positionV>
          <wp:extent cx="2734056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056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6885" w14:textId="77777777" w:rsidR="00FE64CF" w:rsidRDefault="00FE64CF" w:rsidP="00D807D8">
      <w:r>
        <w:separator/>
      </w:r>
    </w:p>
  </w:footnote>
  <w:footnote w:type="continuationSeparator" w:id="0">
    <w:p w14:paraId="17877316" w14:textId="77777777" w:rsidR="00FE64CF" w:rsidRDefault="00FE64CF" w:rsidP="00D8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F8DE" w14:textId="243E6772" w:rsidR="002F4D57" w:rsidRPr="0071359E" w:rsidRDefault="005C548F">
    <w:pPr>
      <w:pStyle w:val="Header"/>
      <w:rPr>
        <w:rFonts w:ascii="MiloSerifPro-Medi" w:hAnsi="MiloSerifPro-Medi"/>
        <w:b/>
        <w:bCs/>
        <w:sz w:val="44"/>
        <w:szCs w:val="44"/>
      </w:rPr>
    </w:pPr>
    <w:r>
      <w:rPr>
        <w:rFonts w:ascii="MiloSerifPro-Medi" w:hAnsi="MiloSerifPro-Medi"/>
        <w:b/>
        <w:bCs/>
        <w:noProof/>
        <w:color w:val="8C1D40"/>
        <w:sz w:val="44"/>
        <w:szCs w:val="44"/>
      </w:rPr>
      <w:drawing>
        <wp:anchor distT="0" distB="0" distL="114300" distR="114300" simplePos="0" relativeHeight="251666432" behindDoc="1" locked="0" layoutInCell="1" allowOverlap="1" wp14:anchorId="177A0281" wp14:editId="6FE6EA17">
          <wp:simplePos x="0" y="0"/>
          <wp:positionH relativeFrom="column">
            <wp:posOffset>111760</wp:posOffset>
          </wp:positionH>
          <wp:positionV relativeFrom="paragraph">
            <wp:posOffset>-20320</wp:posOffset>
          </wp:positionV>
          <wp:extent cx="574040" cy="791845"/>
          <wp:effectExtent l="0" t="0" r="0" b="8255"/>
          <wp:wrapSquare wrapText="bothSides"/>
          <wp:docPr id="18681066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40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D57" w:rsidRPr="0071359E">
      <w:rPr>
        <w:rFonts w:ascii="MiloSerifPro-Medi" w:hAnsi="MiloSerifPro-Medi"/>
        <w:b/>
        <w:bCs/>
        <w:noProof/>
        <w:color w:val="8C1D40"/>
        <w:sz w:val="44"/>
        <w:szCs w:val="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76517D" wp14:editId="782165A3">
              <wp:simplePos x="0" y="0"/>
              <wp:positionH relativeFrom="page">
                <wp:posOffset>1742813</wp:posOffset>
              </wp:positionH>
              <wp:positionV relativeFrom="page">
                <wp:posOffset>797618</wp:posOffset>
              </wp:positionV>
              <wp:extent cx="3268345" cy="454025"/>
              <wp:effectExtent l="0" t="0" r="825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ECA2" w14:textId="77777777" w:rsidR="002F4D57" w:rsidRPr="005A407D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1044 Lancaster Dr., Kingston, Ontario K7P 2L6</w:t>
                          </w:r>
                        </w:p>
                        <w:p w14:paraId="0818DFC4" w14:textId="77777777" w:rsidR="002F4D57" w:rsidRPr="00A17826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84.8644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384.0183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5A407D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flhptrsa@alcdsb.on.ca   </w:t>
                          </w:r>
                          <w:r w:rsidRPr="005A407D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www.alcdsb.on.ca/school/trsa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651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25pt;margin-top:62.8pt;width:257.35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" filled="f" stroked="f">
              <v:textbox inset="0,0,0,0">
                <w:txbxContent>
                  <w:p w14:paraId="6A8EECA2" w14:textId="77777777" w:rsidR="002F4D57" w:rsidRPr="005A407D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1044 Lancaster Dr., Kingston, Ontario K7P 2L6</w:t>
                    </w:r>
                  </w:p>
                  <w:p w14:paraId="0818DFC4" w14:textId="77777777" w:rsidR="002F4D57" w:rsidRPr="00A17826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84.8644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384.0183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5A407D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flhptrsa@alcdsb.on.ca   </w:t>
                    </w:r>
                    <w:r w:rsidRPr="005A407D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www.alcdsb.on.ca/school/trsa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4D57" w:rsidRPr="0071359E">
      <w:rPr>
        <w:rFonts w:ascii="MiloSerifPro-Medi" w:hAnsi="MiloSerifPro-Medi"/>
        <w:b/>
        <w:bCs/>
        <w:noProof/>
        <w:color w:val="8C1D4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DC594" wp14:editId="0671B66E">
              <wp:simplePos x="0" y="0"/>
              <wp:positionH relativeFrom="page">
                <wp:posOffset>908685</wp:posOffset>
              </wp:positionH>
              <wp:positionV relativeFrom="page">
                <wp:posOffset>9307830</wp:posOffset>
              </wp:positionV>
              <wp:extent cx="3541395" cy="450850"/>
              <wp:effectExtent l="0" t="0" r="146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13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E765D" w14:textId="77777777" w:rsidR="002F4D57" w:rsidRPr="00962DB6" w:rsidRDefault="002F4D57" w:rsidP="002F4D57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</w:pP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51 Dairy Ave,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Napanee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421E1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Ontario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K7R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4B2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Tel: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354.2255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Auto Attendant: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354.6257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Toll Free: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) 581.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1116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Fax: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354.0351   info@alcdsb.on.ca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DC594" id="Text Box 6" o:spid="_x0000_s1028" type="#_x0000_t202" style="position:absolute;margin-left:71.55pt;margin-top:732.9pt;width:278.8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" filled="f" stroked="f">
              <v:textbox inset="0,0,0,0">
                <w:txbxContent>
                  <w:p w14:paraId="529E765D" w14:textId="77777777" w:rsidR="002F4D57" w:rsidRPr="00962DB6" w:rsidRDefault="002F4D57" w:rsidP="002F4D5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</w:pP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51 Dairy Ave, </w:t>
                    </w:r>
                    <w:proofErr w:type="spellStart"/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Napanee</w:t>
                    </w:r>
                    <w:proofErr w:type="spellEnd"/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, </w:t>
                    </w:r>
                    <w:r w:rsidRPr="001421E1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Ontario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K7R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4B2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Tel: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354.2255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Auto Attendant: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354.6257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Toll Free: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800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) 581.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1116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Fax: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354.0351   info@alcdsb.on.ca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359E">
      <w:rPr>
        <w:rFonts w:ascii="MiloSerifPro-Medi" w:hAnsi="MiloSerifPro-Medi"/>
        <w:b/>
        <w:bCs/>
        <w:noProof/>
        <w:color w:val="8C1D40"/>
        <w:sz w:val="44"/>
        <w:szCs w:val="44"/>
      </w:rPr>
      <w:t xml:space="preserve"> </w:t>
    </w:r>
    <w:r w:rsidR="0071359E" w:rsidRPr="0071359E">
      <w:rPr>
        <w:rFonts w:ascii="MiloSerifPro-Medi" w:hAnsi="MiloSerifPro-Medi"/>
        <w:b/>
        <w:bCs/>
        <w:noProof/>
        <w:color w:val="8C1D40"/>
        <w:sz w:val="44"/>
        <w:szCs w:val="44"/>
      </w:rPr>
      <w:t>St. Teresa of Calcutta Catholic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BFF"/>
    <w:multiLevelType w:val="hybridMultilevel"/>
    <w:tmpl w:val="94002CD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93" w:hanging="360"/>
      </w:pPr>
    </w:lvl>
    <w:lvl w:ilvl="2" w:tplc="1009001B">
      <w:start w:val="1"/>
      <w:numFmt w:val="lowerRoman"/>
      <w:lvlText w:val="%3."/>
      <w:lvlJc w:val="right"/>
      <w:pPr>
        <w:ind w:left="2213" w:hanging="180"/>
      </w:pPr>
    </w:lvl>
    <w:lvl w:ilvl="3" w:tplc="10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53" w:hanging="360"/>
      </w:pPr>
    </w:lvl>
    <w:lvl w:ilvl="5" w:tplc="1009001B">
      <w:start w:val="1"/>
      <w:numFmt w:val="lowerRoman"/>
      <w:lvlText w:val="%6."/>
      <w:lvlJc w:val="right"/>
      <w:pPr>
        <w:ind w:left="4373" w:hanging="180"/>
      </w:pPr>
    </w:lvl>
    <w:lvl w:ilvl="6" w:tplc="1009000F">
      <w:start w:val="1"/>
      <w:numFmt w:val="decimal"/>
      <w:lvlText w:val="%7."/>
      <w:lvlJc w:val="left"/>
      <w:pPr>
        <w:ind w:left="5093" w:hanging="360"/>
      </w:pPr>
    </w:lvl>
    <w:lvl w:ilvl="7" w:tplc="10090019">
      <w:start w:val="1"/>
      <w:numFmt w:val="lowerLetter"/>
      <w:lvlText w:val="%8."/>
      <w:lvlJc w:val="left"/>
      <w:pPr>
        <w:ind w:left="5813" w:hanging="360"/>
      </w:pPr>
    </w:lvl>
    <w:lvl w:ilvl="8" w:tplc="1009001B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6BA72F8F"/>
    <w:multiLevelType w:val="hybridMultilevel"/>
    <w:tmpl w:val="98E4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D0508"/>
    <w:multiLevelType w:val="hybridMultilevel"/>
    <w:tmpl w:val="78526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0"/>
    <w:docVar w:name="ShowOutlines" w:val="1"/>
  </w:docVars>
  <w:rsids>
    <w:rsidRoot w:val="0071359E"/>
    <w:rsid w:val="000D086F"/>
    <w:rsid w:val="000F31BE"/>
    <w:rsid w:val="00116FC7"/>
    <w:rsid w:val="001421E1"/>
    <w:rsid w:val="001F2276"/>
    <w:rsid w:val="00247D80"/>
    <w:rsid w:val="00285446"/>
    <w:rsid w:val="002A77C9"/>
    <w:rsid w:val="002F4D57"/>
    <w:rsid w:val="003D7766"/>
    <w:rsid w:val="003E1012"/>
    <w:rsid w:val="005378A9"/>
    <w:rsid w:val="00556F54"/>
    <w:rsid w:val="0059507D"/>
    <w:rsid w:val="005A407D"/>
    <w:rsid w:val="005C548F"/>
    <w:rsid w:val="0071359E"/>
    <w:rsid w:val="00777A51"/>
    <w:rsid w:val="008E6169"/>
    <w:rsid w:val="00962DB6"/>
    <w:rsid w:val="009D28F4"/>
    <w:rsid w:val="00A17826"/>
    <w:rsid w:val="00AA5E5B"/>
    <w:rsid w:val="00B00C48"/>
    <w:rsid w:val="00B57C53"/>
    <w:rsid w:val="00B75527"/>
    <w:rsid w:val="00BD44E0"/>
    <w:rsid w:val="00C145EF"/>
    <w:rsid w:val="00C8436D"/>
    <w:rsid w:val="00C94165"/>
    <w:rsid w:val="00D019BC"/>
    <w:rsid w:val="00D4640F"/>
    <w:rsid w:val="00D807D8"/>
    <w:rsid w:val="00DE1B1D"/>
    <w:rsid w:val="00ED1278"/>
    <w:rsid w:val="00F2032B"/>
    <w:rsid w:val="00F50831"/>
    <w:rsid w:val="00FC34FA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82BDE"/>
  <w14:defaultImageDpi w14:val="300"/>
  <w15:docId w15:val="{D708722D-8E75-4D4A-9FD5-544F1DA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D8"/>
  </w:style>
  <w:style w:type="paragraph" w:styleId="Footer">
    <w:name w:val="footer"/>
    <w:basedOn w:val="Normal"/>
    <w:link w:val="Foot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D8"/>
  </w:style>
  <w:style w:type="character" w:styleId="Hyperlink">
    <w:name w:val="Hyperlink"/>
    <w:basedOn w:val="DefaultParagraphFont"/>
    <w:uiPriority w:val="99"/>
    <w:unhideWhenUsed/>
    <w:rsid w:val="00962D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436D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C8436D"/>
    <w:pPr>
      <w:ind w:left="720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C8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ylor\Desktop\letterhead_TR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51D4E841E043983AAE85203160C2" ma:contentTypeVersion="1" ma:contentTypeDescription="Create a new document." ma:contentTypeScope="" ma:versionID="8a97f84ec06139cff008243cb6e581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C9056-83C9-4483-A636-39E0B50AAD43}"/>
</file>

<file path=customXml/itemProps2.xml><?xml version="1.0" encoding="utf-8"?>
<ds:datastoreItem xmlns:ds="http://schemas.openxmlformats.org/officeDocument/2006/customXml" ds:itemID="{BD44DD72-F234-41E8-958C-C9B2BE6F6C1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c79c595-c9bf-459a-8243-b1b0ff74a7ad"/>
    <ds:schemaRef ds:uri="2d6bddc0-f6ca-482b-ba25-0e12a353f1cf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EE0C9-31AB-4C8C-8503-968CF190E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letterhead_TRSA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Stacey Porter</cp:lastModifiedBy>
  <cp:revision>2</cp:revision>
  <dcterms:created xsi:type="dcterms:W3CDTF">2023-11-14T14:49:00Z</dcterms:created>
  <dcterms:modified xsi:type="dcterms:W3CDTF">2023-11-14T14:49:00Z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0x01010000ED51D4E841E043983AAE85203160C2</vt:lpwstr>
  </property>
  <property fmtid="{D5CDD505-2E9C-101B-9397-08002B2CF9AE}" pid="3" name="SlSyncDisplayOn">
    <vt:lpwstr/>
  </property>
</Properties>
</file>