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915"/>
        <w:tblW w:w="10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540"/>
        <w:gridCol w:w="540"/>
        <w:gridCol w:w="532"/>
        <w:gridCol w:w="548"/>
        <w:gridCol w:w="540"/>
        <w:gridCol w:w="1740"/>
        <w:gridCol w:w="2640"/>
        <w:gridCol w:w="2640"/>
      </w:tblGrid>
      <w:tr w:rsidR="00147397" w14:paraId="15F9C9F6" w14:textId="77777777" w:rsidTr="00950778">
        <w:trPr>
          <w:cantSplit/>
          <w:trHeight w:val="1065"/>
        </w:trPr>
        <w:tc>
          <w:tcPr>
            <w:tcW w:w="108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74520269" w14:textId="6F00D94D" w:rsidR="00147397" w:rsidRPr="00A863EE" w:rsidRDefault="00257FAA" w:rsidP="00354A5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52F53A4" wp14:editId="16C7FB1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27305</wp:posOffset>
                  </wp:positionV>
                  <wp:extent cx="689610" cy="624840"/>
                  <wp:effectExtent l="0" t="0" r="0" b="0"/>
                  <wp:wrapNone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7397">
              <w:rPr>
                <w:sz w:val="24"/>
                <w:szCs w:val="24"/>
                <w:lang w:val="en-CA"/>
              </w:rPr>
              <w:fldChar w:fldCharType="begin"/>
            </w:r>
            <w:r w:rsidR="00147397">
              <w:rPr>
                <w:sz w:val="24"/>
                <w:szCs w:val="24"/>
                <w:lang w:val="en-CA"/>
              </w:rPr>
              <w:instrText xml:space="preserve"> SEQ CHAPTER \h \r 1</w:instrText>
            </w:r>
            <w:r w:rsidR="00147397">
              <w:rPr>
                <w:sz w:val="24"/>
                <w:szCs w:val="24"/>
                <w:lang w:val="en-CA"/>
              </w:rPr>
              <w:fldChar w:fldCharType="end"/>
            </w:r>
            <w:r w:rsidR="00A863EE">
              <w:rPr>
                <w:sz w:val="24"/>
                <w:szCs w:val="24"/>
              </w:rPr>
              <w:t xml:space="preserve">  </w:t>
            </w:r>
            <w:r w:rsidR="00147397">
              <w:rPr>
                <w:rFonts w:ascii="Arial" w:hAnsi="Arial" w:cs="Arial"/>
                <w:b/>
                <w:bCs/>
                <w:sz w:val="40"/>
                <w:szCs w:val="40"/>
              </w:rPr>
              <w:t>Holy Cross Catholic Secondary School</w:t>
            </w:r>
          </w:p>
          <w:p w14:paraId="0933741A" w14:textId="3EBC0A2C" w:rsidR="00147397" w:rsidRDefault="00DA7E12" w:rsidP="00C55E2E">
            <w:pPr>
              <w:spacing w:after="56"/>
              <w:ind w:left="2464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          </w:t>
            </w:r>
            <w:r w:rsidR="00147397">
              <w:rPr>
                <w:rFonts w:ascii="Arial" w:hAnsi="Arial" w:cs="Arial"/>
                <w:b/>
                <w:bCs/>
                <w:sz w:val="40"/>
                <w:szCs w:val="40"/>
              </w:rPr>
              <w:t>Grade 1</w:t>
            </w:r>
            <w:r w:rsidR="00AD0844">
              <w:rPr>
                <w:rFonts w:ascii="Arial" w:hAnsi="Arial" w:cs="Arial"/>
                <w:b/>
                <w:bCs/>
                <w:sz w:val="40"/>
                <w:szCs w:val="40"/>
              </w:rPr>
              <w:t>1</w:t>
            </w:r>
            <w:r w:rsidR="00147397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Program</w:t>
            </w:r>
          </w:p>
        </w:tc>
      </w:tr>
      <w:tr w:rsidR="00147397" w14:paraId="410CE1BA" w14:textId="77777777" w:rsidTr="00950778">
        <w:trPr>
          <w:cantSplit/>
        </w:trPr>
        <w:tc>
          <w:tcPr>
            <w:tcW w:w="108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5A4E8" w14:textId="77777777" w:rsidR="00F97AFF" w:rsidRDefault="00F97AFF" w:rsidP="00F97AFF">
            <w:pPr>
              <w:tabs>
                <w:tab w:val="left" w:pos="-480"/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B541725" w14:textId="77777777" w:rsidR="00147397" w:rsidRDefault="00147397" w:rsidP="00F97AFF">
            <w:pPr>
              <w:tabs>
                <w:tab w:val="left" w:pos="-480"/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______________________________ </w:t>
            </w:r>
            <w:r w:rsidR="00A863EE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="00A863EE">
              <w:rPr>
                <w:rFonts w:ascii="Arial" w:hAnsi="Arial" w:cs="Arial"/>
                <w:sz w:val="24"/>
                <w:szCs w:val="24"/>
              </w:rPr>
              <w:t>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6408CF7D" w14:textId="34257547" w:rsidR="00147397" w:rsidRPr="00F13FDD" w:rsidRDefault="00147397" w:rsidP="00C55E2E">
            <w:pPr>
              <w:tabs>
                <w:tab w:val="left" w:pos="-480"/>
                <w:tab w:val="left" w:pos="0"/>
              </w:tabs>
              <w:ind w:left="5880" w:hanging="5880"/>
              <w:rPr>
                <w:rFonts w:ascii="Arial" w:hAnsi="Arial" w:cs="Arial"/>
                <w:sz w:val="24"/>
                <w:szCs w:val="24"/>
              </w:rPr>
            </w:pPr>
            <w:r w:rsidRPr="00F97AFF">
              <w:rPr>
                <w:rFonts w:ascii="Arial Narrow" w:hAnsi="Arial Narrow" w:cs="Arial"/>
                <w:sz w:val="22"/>
                <w:szCs w:val="22"/>
              </w:rPr>
              <w:t>Family Name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63E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="00F97AFF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97AFF">
              <w:rPr>
                <w:rFonts w:ascii="Arial Narrow" w:hAnsi="Arial Narrow" w:cs="Arial"/>
                <w:sz w:val="22"/>
                <w:szCs w:val="22"/>
              </w:rPr>
              <w:t>Given Names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</w:t>
            </w:r>
          </w:p>
        </w:tc>
      </w:tr>
      <w:tr w:rsidR="00147397" w14:paraId="75F9A9F2" w14:textId="77777777" w:rsidTr="00950778">
        <w:trPr>
          <w:cantSplit/>
          <w:trHeight w:val="600"/>
        </w:trPr>
        <w:tc>
          <w:tcPr>
            <w:tcW w:w="108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C64F4" w14:textId="6D473F0D" w:rsidR="008F4C1E" w:rsidRPr="00A32650" w:rsidRDefault="00A32650" w:rsidP="008F4C1E">
            <w:pPr>
              <w:tabs>
                <w:tab w:val="left" w:pos="-480"/>
                <w:tab w:val="left" w:pos="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32650">
              <w:rPr>
                <w:rFonts w:ascii="Arial" w:hAnsi="Arial" w:cs="Arial"/>
                <w:b/>
                <w:bCs/>
              </w:rPr>
              <w:t>Students in Grade 11 must choose a total of Eight Courses</w:t>
            </w:r>
          </w:p>
        </w:tc>
      </w:tr>
      <w:tr w:rsidR="00147397" w14:paraId="7C913471" w14:textId="77777777" w:rsidTr="00950778">
        <w:trPr>
          <w:cantSplit/>
        </w:trPr>
        <w:tc>
          <w:tcPr>
            <w:tcW w:w="108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05F9A9CB" w14:textId="77777777" w:rsidR="00147397" w:rsidRPr="00F66C59" w:rsidRDefault="00147397" w:rsidP="00C55E2E">
            <w:pPr>
              <w:tabs>
                <w:tab w:val="left" w:pos="-480"/>
                <w:tab w:val="left" w:pos="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863EE">
              <w:rPr>
                <w:rFonts w:ascii="Arial Narrow" w:hAnsi="Arial Narrow" w:cs="Arial"/>
                <w:b/>
                <w:bCs/>
                <w:sz w:val="28"/>
                <w:szCs w:val="28"/>
              </w:rPr>
              <w:t>COMPULSORY COURSES:</w:t>
            </w:r>
            <w:r w:rsidRPr="00A863EE"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 </w:t>
            </w:r>
            <w:r w:rsidR="00F66C59" w:rsidRPr="00A863E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In this section print the course code and the level of course selected. </w:t>
            </w:r>
          </w:p>
          <w:p w14:paraId="55F39468" w14:textId="4B46672B" w:rsidR="00147397" w:rsidRDefault="00147397" w:rsidP="00C55E2E">
            <w:pPr>
              <w:tabs>
                <w:tab w:val="left" w:pos="-480"/>
                <w:tab w:val="left" w:pos="0"/>
              </w:tabs>
              <w:spacing w:after="56"/>
              <w:rPr>
                <w:sz w:val="24"/>
                <w:szCs w:val="24"/>
              </w:rPr>
            </w:pPr>
            <w:r w:rsidRPr="00A863EE">
              <w:rPr>
                <w:rFonts w:ascii="Arial Narrow" w:hAnsi="Arial Narrow" w:cs="Arial"/>
                <w:b/>
                <w:bCs/>
                <w:sz w:val="24"/>
                <w:szCs w:val="24"/>
              </w:rPr>
              <w:t>eg. “U”-</w:t>
            </w:r>
            <w:r w:rsidR="0002555A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A863E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University </w:t>
            </w:r>
            <w:proofErr w:type="gramStart"/>
            <w:r w:rsidRPr="00A863E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 “</w:t>
            </w:r>
            <w:proofErr w:type="gramEnd"/>
            <w:r w:rsidRPr="00A863EE">
              <w:rPr>
                <w:rFonts w:ascii="Arial Narrow" w:hAnsi="Arial Narrow" w:cs="Arial"/>
                <w:b/>
                <w:bCs/>
                <w:sz w:val="24"/>
                <w:szCs w:val="24"/>
              </w:rPr>
              <w:t>C”-</w:t>
            </w:r>
            <w:r w:rsidR="0002555A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A863EE">
              <w:rPr>
                <w:rFonts w:ascii="Arial Narrow" w:hAnsi="Arial Narrow" w:cs="Arial"/>
                <w:b/>
                <w:bCs/>
                <w:sz w:val="24"/>
                <w:szCs w:val="24"/>
              </w:rPr>
              <w:t>College              “M”- University/College              “E”-</w:t>
            </w:r>
            <w:r w:rsidR="0002555A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A863EE">
              <w:rPr>
                <w:rFonts w:ascii="Arial Narrow" w:hAnsi="Arial Narrow" w:cs="Arial"/>
                <w:b/>
                <w:bCs/>
                <w:sz w:val="24"/>
                <w:szCs w:val="24"/>
              </w:rPr>
              <w:t>Workplace             “O”-</w:t>
            </w:r>
            <w:r w:rsidR="0002555A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A863EE">
              <w:rPr>
                <w:rFonts w:ascii="Arial Narrow" w:hAnsi="Arial Narrow" w:cs="Arial"/>
                <w:b/>
                <w:bCs/>
                <w:sz w:val="24"/>
                <w:szCs w:val="24"/>
              </w:rPr>
              <w:t>Open</w:t>
            </w:r>
          </w:p>
        </w:tc>
      </w:tr>
      <w:tr w:rsidR="00147397" w14:paraId="5F2B1CEB" w14:textId="77777777" w:rsidTr="0011478B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5CB02" w14:textId="77777777" w:rsidR="00147397" w:rsidRPr="001E74FA" w:rsidRDefault="00147397" w:rsidP="00D82F77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18"/>
                <w:szCs w:val="18"/>
              </w:rPr>
            </w:pPr>
            <w:r w:rsidRPr="001E74FA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A0496" w14:textId="77777777" w:rsidR="00147397" w:rsidRPr="00D82F77" w:rsidRDefault="001842C0" w:rsidP="00C55E2E">
            <w:pPr>
              <w:tabs>
                <w:tab w:val="left" w:pos="-480"/>
                <w:tab w:val="left" w:pos="0"/>
              </w:tabs>
              <w:spacing w:before="100" w:after="56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82F77">
              <w:rPr>
                <w:rFonts w:ascii="Arial Narrow" w:hAnsi="Arial Narrow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EC7CE" w14:textId="77777777" w:rsidR="00147397" w:rsidRPr="00D82F77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41775" w14:textId="093CCADD" w:rsidR="00147397" w:rsidRPr="00D82F77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D46E9" w14:textId="77777777" w:rsidR="00325880" w:rsidRPr="00D82F77" w:rsidRDefault="00325880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6674B360" w14:textId="5D0220D0" w:rsidR="00147397" w:rsidRPr="00D82F77" w:rsidRDefault="00325880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82F7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25BD8" w14:textId="77777777" w:rsidR="00147397" w:rsidRPr="00D82F77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A2B83" w14:textId="77777777" w:rsidR="00147397" w:rsidRPr="00D82F77" w:rsidRDefault="001842C0" w:rsidP="00C55E2E">
            <w:pPr>
              <w:tabs>
                <w:tab w:val="left" w:pos="-480"/>
                <w:tab w:val="left" w:pos="0"/>
              </w:tabs>
              <w:spacing w:before="100" w:after="56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82F77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4035B" w14:textId="77777777" w:rsidR="00147397" w:rsidRPr="001E74FA" w:rsidRDefault="00147397" w:rsidP="00C55E2E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100"/>
              <w:rPr>
                <w:rFonts w:ascii="Arial Narrow" w:hAnsi="Arial Narrow" w:cs="Arial"/>
                <w:sz w:val="18"/>
                <w:szCs w:val="18"/>
              </w:rPr>
            </w:pPr>
            <w:r w:rsidRPr="001E74FA"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  <w:r w:rsidRPr="001E74FA">
              <w:rPr>
                <w:rFonts w:ascii="Arial Narrow" w:hAnsi="Arial Narrow" w:cs="Arial"/>
                <w:b/>
                <w:bCs/>
                <w:sz w:val="18"/>
                <w:szCs w:val="18"/>
              </w:rPr>
              <w:t>---- 1 of ----</w:t>
            </w:r>
          </w:p>
          <w:p w14:paraId="34C39AAD" w14:textId="44753AFB" w:rsidR="00A32650" w:rsidRDefault="00147397" w:rsidP="00C55E2E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1E74FA">
              <w:rPr>
                <w:rFonts w:ascii="Arial Narrow" w:hAnsi="Arial Narrow" w:cs="Arial"/>
                <w:sz w:val="18"/>
                <w:szCs w:val="18"/>
              </w:rPr>
              <w:t>HR</w:t>
            </w:r>
            <w:r w:rsidR="00A32650">
              <w:rPr>
                <w:rFonts w:ascii="Arial Narrow" w:hAnsi="Arial Narrow" w:cs="Arial"/>
                <w:sz w:val="18"/>
                <w:szCs w:val="18"/>
              </w:rPr>
              <w:t>T</w:t>
            </w:r>
            <w:r w:rsidRPr="001E74F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A32650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1E74FA">
              <w:rPr>
                <w:rFonts w:ascii="Arial Narrow" w:hAnsi="Arial Narrow" w:cs="Arial"/>
                <w:sz w:val="18"/>
                <w:szCs w:val="18"/>
              </w:rPr>
              <w:t>M1 -</w:t>
            </w:r>
            <w:r w:rsidR="00A32650">
              <w:rPr>
                <w:rFonts w:ascii="Arial Narrow" w:hAnsi="Arial Narrow" w:cs="Arial"/>
                <w:sz w:val="18"/>
                <w:szCs w:val="18"/>
              </w:rPr>
              <w:t xml:space="preserve"> World Religions &amp; Belief </w:t>
            </w:r>
            <w:r w:rsidR="00325880">
              <w:rPr>
                <w:rFonts w:ascii="Arial Narrow" w:hAnsi="Arial Narrow" w:cs="Arial"/>
                <w:sz w:val="18"/>
                <w:szCs w:val="18"/>
              </w:rPr>
              <w:t xml:space="preserve">Traditions </w:t>
            </w:r>
            <w:r w:rsidR="00325880" w:rsidRPr="001E74FA">
              <w:rPr>
                <w:rFonts w:ascii="Arial Narrow" w:hAnsi="Arial Narrow" w:cs="Arial"/>
                <w:sz w:val="18"/>
                <w:szCs w:val="18"/>
              </w:rPr>
              <w:t>-</w:t>
            </w:r>
            <w:r w:rsidRPr="001E74FA">
              <w:rPr>
                <w:rFonts w:ascii="Arial Narrow" w:hAnsi="Arial Narrow" w:cs="Arial"/>
                <w:sz w:val="18"/>
                <w:szCs w:val="18"/>
              </w:rPr>
              <w:t xml:space="preserve"> U/C   </w:t>
            </w:r>
            <w:r w:rsidR="00F66C59" w:rsidRPr="001E74FA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</w:p>
          <w:p w14:paraId="294BB856" w14:textId="6CF4A50B" w:rsidR="00147397" w:rsidRDefault="00F66C59" w:rsidP="00C55E2E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1E74FA">
              <w:rPr>
                <w:rFonts w:ascii="Arial Narrow" w:hAnsi="Arial Narrow" w:cs="Arial"/>
                <w:sz w:val="18"/>
                <w:szCs w:val="18"/>
              </w:rPr>
              <w:t xml:space="preserve">HRE </w:t>
            </w:r>
            <w:r w:rsidR="00A32650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1E74FA">
              <w:rPr>
                <w:rFonts w:ascii="Arial Narrow" w:hAnsi="Arial Narrow" w:cs="Arial"/>
                <w:sz w:val="18"/>
                <w:szCs w:val="18"/>
              </w:rPr>
              <w:t xml:space="preserve">O1 </w:t>
            </w:r>
            <w:r w:rsidR="00A32650">
              <w:rPr>
                <w:rFonts w:ascii="Arial Narrow" w:hAnsi="Arial Narrow" w:cs="Arial"/>
                <w:sz w:val="18"/>
                <w:szCs w:val="18"/>
              </w:rPr>
              <w:t>-</w:t>
            </w:r>
            <w:r w:rsidRPr="001E74F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A32650">
              <w:rPr>
                <w:rFonts w:ascii="Arial Narrow" w:hAnsi="Arial Narrow" w:cs="Arial"/>
                <w:sz w:val="18"/>
                <w:szCs w:val="18"/>
              </w:rPr>
              <w:t>World Religions &amp; Belief Traditions in Daily Life</w:t>
            </w:r>
            <w:r w:rsidRPr="001E74FA">
              <w:rPr>
                <w:rFonts w:ascii="Arial Narrow" w:hAnsi="Arial Narrow" w:cs="Arial"/>
                <w:sz w:val="18"/>
                <w:szCs w:val="18"/>
              </w:rPr>
              <w:t xml:space="preserve"> - O </w:t>
            </w:r>
          </w:p>
          <w:p w14:paraId="63416777" w14:textId="64858E55" w:rsidR="00A32650" w:rsidRPr="001E74FA" w:rsidRDefault="00A32650" w:rsidP="00C55E2E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HRT3M1E</w:t>
            </w:r>
            <w:r w:rsidR="007B40F4">
              <w:rPr>
                <w:rFonts w:ascii="Arial Narrow" w:hAnsi="Arial Narrow" w:cs="Arial"/>
                <w:sz w:val="18"/>
                <w:szCs w:val="18"/>
              </w:rPr>
              <w:t xml:space="preserve"> - </w:t>
            </w:r>
            <w:r>
              <w:rPr>
                <w:rFonts w:ascii="Arial Narrow" w:hAnsi="Arial Narrow" w:cs="Arial"/>
                <w:sz w:val="18"/>
                <w:szCs w:val="18"/>
              </w:rPr>
              <w:t>World Religions Extended French</w:t>
            </w:r>
          </w:p>
        </w:tc>
      </w:tr>
      <w:tr w:rsidR="00147397" w14:paraId="75F58D55" w14:textId="77777777" w:rsidTr="0011478B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1484D" w14:textId="77777777" w:rsidR="00147397" w:rsidRPr="001E74FA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18"/>
                <w:szCs w:val="18"/>
              </w:rPr>
            </w:pPr>
            <w:r w:rsidRPr="001E74FA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F7F27" w14:textId="617EBF4A" w:rsidR="00147397" w:rsidRPr="00D82F77" w:rsidRDefault="00A32650" w:rsidP="00C55E2E">
            <w:pPr>
              <w:tabs>
                <w:tab w:val="left" w:pos="-480"/>
                <w:tab w:val="left" w:pos="0"/>
              </w:tabs>
              <w:spacing w:before="100" w:after="56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82F77">
              <w:rPr>
                <w:rFonts w:ascii="Arial Narrow" w:hAnsi="Arial Narrow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DB216" w14:textId="20A895E4" w:rsidR="00147397" w:rsidRPr="00D82F77" w:rsidRDefault="00A32650" w:rsidP="00C55E2E">
            <w:pPr>
              <w:tabs>
                <w:tab w:val="left" w:pos="-480"/>
                <w:tab w:val="left" w:pos="0"/>
              </w:tabs>
              <w:spacing w:before="100" w:after="56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82F77">
              <w:rPr>
                <w:rFonts w:ascii="Arial Narrow" w:hAnsi="Arial Narrow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5FBAB" w14:textId="3745AFEE" w:rsidR="00147397" w:rsidRPr="00D82F77" w:rsidRDefault="00A32650" w:rsidP="00C55E2E">
            <w:pPr>
              <w:tabs>
                <w:tab w:val="left" w:pos="-480"/>
                <w:tab w:val="left" w:pos="0"/>
              </w:tabs>
              <w:spacing w:before="100" w:after="56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82F77">
              <w:rPr>
                <w:rFonts w:ascii="Arial Narrow" w:hAnsi="Arial Narrow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48466" w14:textId="3EE8115F" w:rsidR="00147397" w:rsidRPr="00D82F77" w:rsidRDefault="00A32650" w:rsidP="00C55E2E">
            <w:pPr>
              <w:tabs>
                <w:tab w:val="left" w:pos="-480"/>
                <w:tab w:val="left" w:pos="0"/>
              </w:tabs>
              <w:spacing w:before="100" w:after="56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82F77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7F626" w14:textId="77777777" w:rsidR="00147397" w:rsidRPr="00D82F77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AF962" w14:textId="77777777" w:rsidR="00147397" w:rsidRPr="00D82F77" w:rsidRDefault="00004F2C" w:rsidP="00C55E2E">
            <w:pPr>
              <w:tabs>
                <w:tab w:val="left" w:pos="-480"/>
                <w:tab w:val="left" w:pos="0"/>
              </w:tabs>
              <w:spacing w:before="100" w:after="56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82F77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DD589" w14:textId="71A86263" w:rsidR="00147397" w:rsidRPr="001E74FA" w:rsidRDefault="00147397" w:rsidP="00C55E2E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100" w:after="56"/>
              <w:rPr>
                <w:rFonts w:ascii="Arial Narrow" w:hAnsi="Arial Narrow"/>
                <w:sz w:val="18"/>
                <w:szCs w:val="18"/>
              </w:rPr>
            </w:pPr>
            <w:r w:rsidRPr="001E74FA">
              <w:rPr>
                <w:rFonts w:ascii="Arial Narrow" w:hAnsi="Arial Narrow" w:cs="Arial"/>
                <w:sz w:val="18"/>
                <w:szCs w:val="18"/>
              </w:rPr>
              <w:t>English</w:t>
            </w:r>
            <w:r w:rsidR="00114678" w:rsidRPr="001E74FA"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 w:rsidR="00A32650">
              <w:rPr>
                <w:rFonts w:ascii="Arial Narrow" w:hAnsi="Arial Narrow" w:cs="Arial"/>
                <w:sz w:val="18"/>
                <w:szCs w:val="18"/>
              </w:rPr>
              <w:t>NBE3</w:t>
            </w:r>
            <w:r w:rsidR="00114678" w:rsidRPr="001E74FA">
              <w:rPr>
                <w:rFonts w:ascii="Arial Narrow" w:hAnsi="Arial Narrow" w:cs="Arial"/>
                <w:sz w:val="18"/>
                <w:szCs w:val="18"/>
              </w:rPr>
              <w:t xml:space="preserve">U1, </w:t>
            </w:r>
            <w:r w:rsidR="00A32650">
              <w:rPr>
                <w:rFonts w:ascii="Arial Narrow" w:hAnsi="Arial Narrow" w:cs="Arial"/>
                <w:sz w:val="18"/>
                <w:szCs w:val="18"/>
              </w:rPr>
              <w:t>NBE3</w:t>
            </w:r>
            <w:r w:rsidR="00114678" w:rsidRPr="001E74FA">
              <w:rPr>
                <w:rFonts w:ascii="Arial Narrow" w:hAnsi="Arial Narrow" w:cs="Arial"/>
                <w:sz w:val="18"/>
                <w:szCs w:val="18"/>
              </w:rPr>
              <w:t xml:space="preserve">C1, </w:t>
            </w:r>
            <w:r w:rsidR="00A32650">
              <w:rPr>
                <w:rFonts w:ascii="Arial Narrow" w:hAnsi="Arial Narrow" w:cs="Arial"/>
                <w:sz w:val="18"/>
                <w:szCs w:val="18"/>
              </w:rPr>
              <w:t>NBE3</w:t>
            </w:r>
            <w:r w:rsidR="00114678" w:rsidRPr="001E74FA">
              <w:rPr>
                <w:rFonts w:ascii="Arial Narrow" w:hAnsi="Arial Narrow" w:cs="Arial"/>
                <w:sz w:val="18"/>
                <w:szCs w:val="18"/>
              </w:rPr>
              <w:t>E1</w:t>
            </w:r>
          </w:p>
        </w:tc>
      </w:tr>
      <w:tr w:rsidR="00325880" w14:paraId="4E0F7C96" w14:textId="77777777" w:rsidTr="0011478B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5C729" w14:textId="3A83DCC4" w:rsidR="00325880" w:rsidRPr="001E74FA" w:rsidRDefault="00325880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3.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629D0" w14:textId="6FB90CC3" w:rsidR="00325880" w:rsidRPr="00D82F77" w:rsidRDefault="00325880" w:rsidP="00C55E2E">
            <w:pPr>
              <w:tabs>
                <w:tab w:val="left" w:pos="-480"/>
                <w:tab w:val="left" w:pos="0"/>
              </w:tabs>
              <w:spacing w:before="100" w:after="56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82F77">
              <w:rPr>
                <w:rFonts w:ascii="Arial Narrow" w:hAnsi="Arial Narrow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EFA0F" w14:textId="77777777" w:rsidR="00325880" w:rsidRPr="00D82F77" w:rsidRDefault="00325880" w:rsidP="00C55E2E">
            <w:pPr>
              <w:tabs>
                <w:tab w:val="left" w:pos="-480"/>
                <w:tab w:val="left" w:pos="0"/>
              </w:tabs>
              <w:spacing w:before="100" w:after="56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C0810" w14:textId="77777777" w:rsidR="00325880" w:rsidRPr="00D82F77" w:rsidRDefault="00325880" w:rsidP="00C55E2E">
            <w:pPr>
              <w:tabs>
                <w:tab w:val="left" w:pos="-480"/>
                <w:tab w:val="left" w:pos="0"/>
              </w:tabs>
              <w:spacing w:before="100" w:after="56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E15E4" w14:textId="292B9292" w:rsidR="00325880" w:rsidRPr="00D82F77" w:rsidRDefault="00325880" w:rsidP="00C55E2E">
            <w:pPr>
              <w:tabs>
                <w:tab w:val="left" w:pos="-480"/>
                <w:tab w:val="left" w:pos="0"/>
              </w:tabs>
              <w:spacing w:before="100" w:after="56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82F77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AC1FE" w14:textId="77777777" w:rsidR="00325880" w:rsidRPr="00D82F77" w:rsidRDefault="00325880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0F1E9" w14:textId="77777777" w:rsidR="00325880" w:rsidRPr="00D82F77" w:rsidRDefault="00325880" w:rsidP="00C55E2E">
            <w:pPr>
              <w:tabs>
                <w:tab w:val="left" w:pos="-480"/>
                <w:tab w:val="left" w:pos="0"/>
              </w:tabs>
              <w:spacing w:before="100" w:after="56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D39CE" w14:textId="4CACC9B8" w:rsidR="00325880" w:rsidRPr="001E74FA" w:rsidRDefault="00325880" w:rsidP="00C55E2E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100" w:after="56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Math</w:t>
            </w:r>
            <w:r w:rsidRPr="001E74FA"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 w:rsidR="009F5E96">
              <w:rPr>
                <w:rFonts w:ascii="Arial Narrow" w:hAnsi="Arial Narrow" w:cs="Arial"/>
                <w:sz w:val="18"/>
                <w:szCs w:val="18"/>
              </w:rPr>
              <w:t>MCR3U1, MCF3M1, MBF3C1, MEL3E1</w:t>
            </w:r>
          </w:p>
        </w:tc>
      </w:tr>
      <w:tr w:rsidR="00147397" w:rsidRPr="00A863EE" w14:paraId="31A8085A" w14:textId="77777777" w:rsidTr="00950778">
        <w:trPr>
          <w:cantSplit/>
        </w:trPr>
        <w:tc>
          <w:tcPr>
            <w:tcW w:w="108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683BE84B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368F2">
              <w:rPr>
                <w:rFonts w:ascii="Arial Narrow" w:hAnsi="Arial Narrow" w:cs="Arial"/>
                <w:b/>
                <w:bCs/>
                <w:sz w:val="22"/>
                <w:szCs w:val="22"/>
              </w:rPr>
              <w:t>ELECTIVE COURSES:</w:t>
            </w:r>
            <w:r w:rsidR="001842C0" w:rsidRPr="003368F2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Students must choose 4 courses (minimum)</w:t>
            </w:r>
            <w:r w:rsidRPr="003368F2"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14:paraId="5D4B6D2C" w14:textId="0DEF4ED4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/>
                <w:sz w:val="22"/>
                <w:szCs w:val="22"/>
              </w:rPr>
            </w:pPr>
            <w:r w:rsidRPr="003368F2">
              <w:rPr>
                <w:rFonts w:ascii="Arial Narrow" w:hAnsi="Arial Narrow" w:cs="Arial"/>
                <w:b/>
                <w:bCs/>
                <w:sz w:val="22"/>
                <w:szCs w:val="22"/>
              </w:rPr>
              <w:t>eg. “U”-</w:t>
            </w:r>
            <w:r w:rsidR="00EE32F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3368F2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University          </w:t>
            </w:r>
            <w:proofErr w:type="gramStart"/>
            <w:r w:rsidRPr="003368F2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“</w:t>
            </w:r>
            <w:proofErr w:type="gramEnd"/>
            <w:r w:rsidRPr="003368F2">
              <w:rPr>
                <w:rFonts w:ascii="Arial Narrow" w:hAnsi="Arial Narrow" w:cs="Arial"/>
                <w:b/>
                <w:bCs/>
                <w:sz w:val="22"/>
                <w:szCs w:val="22"/>
              </w:rPr>
              <w:t>C”-</w:t>
            </w:r>
            <w:r w:rsidR="00EE32F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3368F2">
              <w:rPr>
                <w:rFonts w:ascii="Arial Narrow" w:hAnsi="Arial Narrow" w:cs="Arial"/>
                <w:b/>
                <w:bCs/>
                <w:sz w:val="22"/>
                <w:szCs w:val="22"/>
              </w:rPr>
              <w:t>College              “M”- University/College              “E”-</w:t>
            </w:r>
            <w:r w:rsidR="009A07A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3368F2">
              <w:rPr>
                <w:rFonts w:ascii="Arial Narrow" w:hAnsi="Arial Narrow" w:cs="Arial"/>
                <w:b/>
                <w:bCs/>
                <w:sz w:val="22"/>
                <w:szCs w:val="22"/>
              </w:rPr>
              <w:t>Workplace             “O”-</w:t>
            </w:r>
            <w:r w:rsidR="009A07A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3368F2">
              <w:rPr>
                <w:rFonts w:ascii="Arial Narrow" w:hAnsi="Arial Narrow" w:cs="Arial"/>
                <w:b/>
                <w:bCs/>
                <w:sz w:val="22"/>
                <w:szCs w:val="22"/>
              </w:rPr>
              <w:t>Open</w:t>
            </w:r>
          </w:p>
        </w:tc>
      </w:tr>
      <w:tr w:rsidR="00147397" w:rsidRPr="00A863EE" w14:paraId="44D052BC" w14:textId="77777777" w:rsidTr="0011478B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53698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3368F2">
              <w:rPr>
                <w:rFonts w:ascii="Arial Narrow" w:hAnsi="Arial Narrow" w:cs="Arial"/>
                <w:sz w:val="22"/>
                <w:szCs w:val="22"/>
              </w:rPr>
              <w:t>eg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C2D26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368F2">
              <w:rPr>
                <w:rFonts w:ascii="Arial Narrow" w:hAnsi="Arial Narrow" w:cs="Arial"/>
                <w:b/>
                <w:bCs/>
                <w:sz w:val="22"/>
                <w:szCs w:val="22"/>
              </w:rPr>
              <w:t>F</w:t>
            </w:r>
          </w:p>
          <w:p w14:paraId="79FCF307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after="5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68F2">
              <w:rPr>
                <w:rFonts w:ascii="Arial Narrow" w:hAnsi="Arial Narrow" w:cs="Arial"/>
                <w:b/>
                <w:bCs/>
                <w:sz w:val="22"/>
                <w:szCs w:val="22"/>
              </w:rPr>
              <w:t>↕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446C8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368F2">
              <w:rPr>
                <w:rFonts w:ascii="Arial Narrow" w:hAnsi="Arial Narrow" w:cs="Arial"/>
                <w:b/>
                <w:bCs/>
                <w:sz w:val="22"/>
                <w:szCs w:val="22"/>
              </w:rPr>
              <w:t>S</w:t>
            </w:r>
          </w:p>
          <w:p w14:paraId="571C4E95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after="5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68F2">
              <w:rPr>
                <w:rFonts w:ascii="Arial Narrow" w:hAnsi="Arial Narrow" w:cs="Arial"/>
                <w:b/>
                <w:bCs/>
                <w:sz w:val="22"/>
                <w:szCs w:val="22"/>
              </w:rPr>
              <w:t>↕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F8191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368F2">
              <w:rPr>
                <w:rFonts w:ascii="Arial Narrow" w:hAnsi="Arial Narrow" w:cs="Arial"/>
                <w:b/>
                <w:bCs/>
                <w:sz w:val="22"/>
                <w:szCs w:val="22"/>
              </w:rPr>
              <w:t>F</w:t>
            </w:r>
          </w:p>
          <w:p w14:paraId="2C1A96E8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after="5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68F2">
              <w:rPr>
                <w:rFonts w:ascii="Arial Narrow" w:hAnsi="Arial Narrow" w:cs="Arial"/>
                <w:b/>
                <w:bCs/>
                <w:sz w:val="22"/>
                <w:szCs w:val="22"/>
              </w:rPr>
              <w:t>↕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C063F" w14:textId="153D190C" w:rsidR="0099791A" w:rsidRPr="003368F2" w:rsidRDefault="00A32650" w:rsidP="00C55E2E">
            <w:pPr>
              <w:tabs>
                <w:tab w:val="left" w:pos="0"/>
              </w:tabs>
              <w:spacing w:before="10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3</w:t>
            </w:r>
          </w:p>
          <w:p w14:paraId="352848B3" w14:textId="77777777" w:rsidR="00147397" w:rsidRPr="003368F2" w:rsidRDefault="0099791A" w:rsidP="00C55E2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368F2">
              <w:rPr>
                <w:rFonts w:ascii="Arial Narrow" w:hAnsi="Arial Narrow" w:cs="Arial"/>
                <w:b/>
                <w:bCs/>
                <w:sz w:val="22"/>
                <w:szCs w:val="22"/>
              </w:rPr>
              <w:t>↕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9BC23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368F2">
              <w:rPr>
                <w:rFonts w:ascii="Arial Narrow" w:hAnsi="Arial Narrow" w:cs="Arial"/>
                <w:b/>
                <w:bCs/>
                <w:sz w:val="22"/>
                <w:szCs w:val="22"/>
              </w:rPr>
              <w:t>U</w:t>
            </w:r>
          </w:p>
          <w:p w14:paraId="0A338500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after="5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68F2">
              <w:rPr>
                <w:rFonts w:ascii="Arial Narrow" w:hAnsi="Arial Narrow" w:cs="Arial"/>
                <w:b/>
                <w:bCs/>
                <w:sz w:val="22"/>
                <w:szCs w:val="22"/>
              </w:rPr>
              <w:t>↕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21542" w14:textId="77777777" w:rsidR="00147397" w:rsidRPr="003368F2" w:rsidRDefault="00004F2C" w:rsidP="00C55E2E">
            <w:pPr>
              <w:tabs>
                <w:tab w:val="left" w:pos="-480"/>
                <w:tab w:val="left" w:pos="0"/>
              </w:tabs>
              <w:spacing w:before="10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368F2"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</w:p>
          <w:p w14:paraId="1A767107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after="5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68F2">
              <w:rPr>
                <w:rFonts w:ascii="Arial Narrow" w:hAnsi="Arial Narrow" w:cs="Arial"/>
                <w:b/>
                <w:bCs/>
                <w:sz w:val="22"/>
                <w:szCs w:val="22"/>
              </w:rPr>
              <w:t>↕</w:t>
            </w:r>
          </w:p>
        </w:tc>
        <w:tc>
          <w:tcPr>
            <w:tcW w:w="7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ACA52" w14:textId="77777777" w:rsidR="00147397" w:rsidRPr="003368F2" w:rsidRDefault="00147397" w:rsidP="00C55E2E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100" w:beforeAutospacing="1"/>
              <w:rPr>
                <w:rFonts w:ascii="Arial Narrow" w:hAnsi="Arial Narrow" w:cs="Arial"/>
                <w:sz w:val="22"/>
                <w:szCs w:val="22"/>
              </w:rPr>
            </w:pPr>
          </w:p>
          <w:p w14:paraId="00908F26" w14:textId="77777777" w:rsidR="00147397" w:rsidRPr="003368F2" w:rsidRDefault="00147397" w:rsidP="00C55E2E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after="5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68F2">
              <w:rPr>
                <w:rFonts w:ascii="Arial Narrow" w:hAnsi="Arial Narrow" w:cs="Arial"/>
                <w:sz w:val="22"/>
                <w:szCs w:val="22"/>
              </w:rPr>
              <w:t>Name of Course (Print)</w:t>
            </w:r>
          </w:p>
        </w:tc>
      </w:tr>
      <w:tr w:rsidR="00147397" w:rsidRPr="00A863EE" w14:paraId="04316DE4" w14:textId="77777777" w:rsidTr="0011478B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2DD67" w14:textId="2F356AE4" w:rsidR="00147397" w:rsidRPr="003368F2" w:rsidRDefault="00CC56D1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147397" w:rsidRPr="003368F2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474F7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7D238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86173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F279B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F534E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BA3B1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3744C" w14:textId="77777777" w:rsidR="00147397" w:rsidRPr="003368F2" w:rsidRDefault="00147397" w:rsidP="00C55E2E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7397" w:rsidRPr="00A863EE" w14:paraId="462BAE8B" w14:textId="77777777" w:rsidTr="0011478B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1750E" w14:textId="074AF63E" w:rsidR="00147397" w:rsidRPr="003368F2" w:rsidRDefault="00CC56D1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147397" w:rsidRPr="003368F2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480E4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16665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21A0A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DDA4E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CD907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E8A3B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9C51D" w14:textId="77777777" w:rsidR="00147397" w:rsidRPr="003368F2" w:rsidRDefault="00147397" w:rsidP="00C55E2E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7397" w:rsidRPr="00A863EE" w14:paraId="49F36E21" w14:textId="77777777" w:rsidTr="0011478B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3EF81" w14:textId="52708F93" w:rsidR="00147397" w:rsidRPr="003368F2" w:rsidRDefault="00CC56D1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147397" w:rsidRPr="003368F2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7D5A6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BF41B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08F7D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DACE5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E71AE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C0BA9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81828" w14:textId="77777777" w:rsidR="00147397" w:rsidRPr="003368F2" w:rsidRDefault="00147397" w:rsidP="00C55E2E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7397" w:rsidRPr="00A863EE" w14:paraId="4F1F78C8" w14:textId="77777777" w:rsidTr="0011478B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4B94A" w14:textId="2AB62DB4" w:rsidR="00147397" w:rsidRPr="003368F2" w:rsidRDefault="00CC56D1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147397" w:rsidRPr="003368F2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5026E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B18CB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2EDB3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5D095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FB4D4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8F48A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A55EF" w14:textId="77777777" w:rsidR="00147397" w:rsidRPr="003368F2" w:rsidRDefault="00147397" w:rsidP="00C55E2E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7397" w:rsidRPr="00A863EE" w14:paraId="58E32EE1" w14:textId="77777777" w:rsidTr="0011478B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96B06" w14:textId="7AFC9DCE" w:rsidR="00147397" w:rsidRPr="003368F2" w:rsidRDefault="00CC56D1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147397" w:rsidRPr="003368F2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B7AE7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6D2D2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2B981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33CF8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6A4EC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1DFBB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0D548" w14:textId="77777777" w:rsidR="00147397" w:rsidRPr="003368F2" w:rsidRDefault="00147397" w:rsidP="00C55E2E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7397" w:rsidRPr="00A863EE" w14:paraId="1AD45669" w14:textId="77777777" w:rsidTr="0011478B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A542B" w14:textId="2D815A2D" w:rsidR="00147397" w:rsidRPr="003368F2" w:rsidRDefault="00CC56D1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147397" w:rsidRPr="003368F2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BB4B6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081B6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CE38F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2A085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4D14D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E5FA5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833B4" w14:textId="77777777" w:rsidR="00147397" w:rsidRPr="003368F2" w:rsidRDefault="00147397" w:rsidP="00C55E2E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63EE" w:rsidRPr="00A863EE" w14:paraId="2E2ADBC7" w14:textId="77777777" w:rsidTr="00950778">
        <w:trPr>
          <w:cantSplit/>
          <w:trHeight w:val="660"/>
        </w:trPr>
        <w:tc>
          <w:tcPr>
            <w:tcW w:w="108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5F03C1B3" w14:textId="5B5BCFE4" w:rsidR="003368F2" w:rsidRPr="001E74FA" w:rsidRDefault="00147397" w:rsidP="001E74FA">
            <w:pPr>
              <w:tabs>
                <w:tab w:val="left" w:pos="-480"/>
                <w:tab w:val="left" w:pos="0"/>
              </w:tabs>
              <w:spacing w:before="100" w:after="56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933A4">
              <w:rPr>
                <w:rFonts w:ascii="Arial Narrow" w:hAnsi="Arial Narrow" w:cs="Arial"/>
                <w:sz w:val="18"/>
                <w:szCs w:val="18"/>
              </w:rPr>
              <w:t>Over-subscribed courses may be closed.  Courses may be cancelled if under-subscribed.</w:t>
            </w:r>
            <w:r w:rsidR="001E74FA">
              <w:rPr>
                <w:rFonts w:ascii="Arial Narrow" w:hAnsi="Arial Narrow" w:cs="Arial"/>
                <w:sz w:val="18"/>
                <w:szCs w:val="18"/>
              </w:rPr>
              <w:br/>
            </w:r>
            <w:r w:rsidR="003368F2" w:rsidRPr="003933A4">
              <w:rPr>
                <w:rFonts w:ascii="Arial Narrow" w:hAnsi="Arial Narrow" w:cs="Arial"/>
                <w:sz w:val="18"/>
                <w:szCs w:val="18"/>
              </w:rPr>
              <w:t>For additional information, please contact Student Services at (613) 384-1919 ext. 3405</w:t>
            </w:r>
            <w:r w:rsidR="001E74FA">
              <w:rPr>
                <w:rFonts w:ascii="Arial Narrow" w:hAnsi="Arial Narrow" w:cs="Arial"/>
                <w:sz w:val="18"/>
                <w:szCs w:val="18"/>
              </w:rPr>
              <w:br/>
            </w:r>
            <w:r w:rsidR="003368F2" w:rsidRPr="003933A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The Holy Cross Catholic Secondary School Information Booklet can be found on the website: </w:t>
            </w:r>
            <w:r w:rsidR="003368F2" w:rsidRPr="003933A4">
              <w:rPr>
                <w:rFonts w:ascii="Arial Narrow" w:hAnsi="Arial Narrow" w:cs="Futura Md BT"/>
                <w:b/>
                <w:bCs/>
                <w:sz w:val="18"/>
                <w:szCs w:val="18"/>
              </w:rPr>
              <w:t>hctoday</w:t>
            </w:r>
            <w:r w:rsidR="00E90755">
              <w:rPr>
                <w:rFonts w:ascii="Arial Narrow" w:hAnsi="Arial Narrow" w:cs="Futura Md BT"/>
                <w:b/>
                <w:bCs/>
                <w:sz w:val="18"/>
                <w:szCs w:val="18"/>
              </w:rPr>
              <w:t>.ca</w:t>
            </w:r>
          </w:p>
        </w:tc>
      </w:tr>
      <w:tr w:rsidR="00CA014C" w:rsidRPr="00A863EE" w14:paraId="12D4CE0D" w14:textId="77777777" w:rsidTr="00950778">
        <w:trPr>
          <w:cantSplit/>
          <w:trHeight w:val="228"/>
        </w:trPr>
        <w:tc>
          <w:tcPr>
            <w:tcW w:w="108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3D3E1C69" w14:textId="3255C65A" w:rsidR="00CA014C" w:rsidRPr="004B4029" w:rsidRDefault="00CA014C" w:rsidP="00C55E2E">
            <w:pPr>
              <w:tabs>
                <w:tab w:val="left" w:pos="-480"/>
                <w:tab w:val="left" w:pos="0"/>
              </w:tabs>
              <w:spacing w:before="100" w:after="56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B4029">
              <w:rPr>
                <w:rFonts w:ascii="Arial Narrow" w:hAnsi="Arial Narrow" w:cs="Arial"/>
                <w:b/>
                <w:bCs/>
                <w:sz w:val="18"/>
                <w:szCs w:val="18"/>
              </w:rPr>
              <w:t>What do you need to Graduate?</w:t>
            </w:r>
            <w:r w:rsidR="001B53EE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30 Credits Total</w:t>
            </w:r>
          </w:p>
        </w:tc>
      </w:tr>
      <w:tr w:rsidR="00786385" w:rsidRPr="00A863EE" w14:paraId="2B181313" w14:textId="77777777" w:rsidTr="0011478B">
        <w:trPr>
          <w:cantSplit/>
          <w:trHeight w:val="228"/>
        </w:trPr>
        <w:tc>
          <w:tcPr>
            <w:tcW w:w="269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000000" w:fill="FFFFFF"/>
          </w:tcPr>
          <w:p w14:paraId="08F17D67" w14:textId="77777777" w:rsidR="00786385" w:rsidRDefault="00786385" w:rsidP="00C55E2E">
            <w:pPr>
              <w:tabs>
                <w:tab w:val="left" w:pos="-480"/>
                <w:tab w:val="left" w:pos="0"/>
              </w:tabs>
              <w:spacing w:after="56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818B0">
              <w:rPr>
                <w:rFonts w:ascii="Arial Narrow" w:hAnsi="Arial Narrow" w:cs="Arial"/>
                <w:b/>
                <w:bCs/>
                <w:sz w:val="16"/>
                <w:szCs w:val="16"/>
              </w:rPr>
              <w:t>18 Compulsory credits</w:t>
            </w:r>
          </w:p>
          <w:p w14:paraId="33648022" w14:textId="77777777" w:rsidR="00786385" w:rsidRDefault="00786385" w:rsidP="00C55E2E">
            <w:pPr>
              <w:tabs>
                <w:tab w:val="left" w:pos="-480"/>
                <w:tab w:val="left" w:pos="0"/>
              </w:tabs>
              <w:spacing w:after="56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Students must earn the following compulsory credits to obtain the        Ontario Secondary School Diploma</w:t>
            </w:r>
          </w:p>
          <w:p w14:paraId="3194562B" w14:textId="77777777" w:rsidR="00786385" w:rsidRDefault="00786385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 credits in English (1 per grade)</w:t>
            </w:r>
          </w:p>
          <w:p w14:paraId="22BA83D8" w14:textId="77777777" w:rsidR="00786385" w:rsidRDefault="00786385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 credits in Math (1 credit in grade 11 or 12)</w:t>
            </w:r>
          </w:p>
          <w:p w14:paraId="6860AF3C" w14:textId="77777777" w:rsidR="00786385" w:rsidRDefault="00786385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2 credits in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Science</w:t>
            </w:r>
            <w:proofErr w:type="gramEnd"/>
          </w:p>
          <w:p w14:paraId="602F92B9" w14:textId="77777777" w:rsidR="00786385" w:rsidRDefault="00786385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credit in Canadian History</w:t>
            </w:r>
          </w:p>
          <w:p w14:paraId="1C1C9BB3" w14:textId="77777777" w:rsidR="00786385" w:rsidRDefault="00786385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credit in Canadian Geography</w:t>
            </w:r>
          </w:p>
          <w:p w14:paraId="108DE95D" w14:textId="77777777" w:rsidR="00786385" w:rsidRDefault="00786385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credit in the Arts</w:t>
            </w:r>
          </w:p>
          <w:p w14:paraId="2F3E4544" w14:textId="77777777" w:rsidR="00786385" w:rsidRDefault="00786385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credit in Health &amp; Physical Education</w:t>
            </w:r>
          </w:p>
          <w:p w14:paraId="02F40930" w14:textId="48264BD0" w:rsidR="00786385" w:rsidRDefault="00786385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 credit in French as a </w:t>
            </w:r>
            <w:r w:rsidR="00695723">
              <w:rPr>
                <w:rFonts w:ascii="Arial Narrow" w:hAnsi="Arial Narrow" w:cs="Arial"/>
                <w:sz w:val="16"/>
                <w:szCs w:val="16"/>
              </w:rPr>
              <w:t>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econd </w:t>
            </w:r>
            <w:r w:rsidR="00695723">
              <w:rPr>
                <w:rFonts w:ascii="Arial Narrow" w:hAnsi="Arial Narrow" w:cs="Arial"/>
                <w:sz w:val="16"/>
                <w:szCs w:val="16"/>
              </w:rPr>
              <w:t>L</w:t>
            </w:r>
            <w:r>
              <w:rPr>
                <w:rFonts w:ascii="Arial Narrow" w:hAnsi="Arial Narrow" w:cs="Arial"/>
                <w:sz w:val="16"/>
                <w:szCs w:val="16"/>
              </w:rPr>
              <w:t>anguage</w:t>
            </w:r>
          </w:p>
          <w:p w14:paraId="671134DA" w14:textId="77777777" w:rsidR="00786385" w:rsidRDefault="00786385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.5 credit in Career Studies</w:t>
            </w:r>
          </w:p>
          <w:p w14:paraId="1A2574CE" w14:textId="77777777" w:rsidR="00786385" w:rsidRPr="008818B0" w:rsidRDefault="00786385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.5 credit in Civics</w:t>
            </w:r>
          </w:p>
        </w:tc>
        <w:tc>
          <w:tcPr>
            <w:tcW w:w="81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29FEB2A4" w14:textId="630BA550" w:rsidR="00786385" w:rsidRPr="004B4029" w:rsidRDefault="00786385" w:rsidP="001E74FA">
            <w:pPr>
              <w:tabs>
                <w:tab w:val="left" w:pos="-480"/>
                <w:tab w:val="left" w:pos="0"/>
              </w:tabs>
              <w:spacing w:after="56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4B4029">
              <w:rPr>
                <w:rFonts w:ascii="Arial Narrow" w:hAnsi="Arial Narrow" w:cs="Arial"/>
                <w:sz w:val="18"/>
                <w:szCs w:val="18"/>
              </w:rPr>
              <w:t>Plus</w:t>
            </w:r>
            <w:proofErr w:type="gramEnd"/>
            <w:r w:rsidRPr="004B402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95723" w:rsidRPr="0069572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O</w:t>
            </w:r>
            <w:r w:rsidR="00C02002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NE</w:t>
            </w:r>
            <w:r w:rsidRPr="004B402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4B4029">
              <w:rPr>
                <w:rFonts w:ascii="Arial Narrow" w:hAnsi="Arial Narrow" w:cs="Arial"/>
                <w:sz w:val="18"/>
                <w:szCs w:val="18"/>
              </w:rPr>
              <w:t xml:space="preserve">credit from </w:t>
            </w:r>
            <w:r w:rsidRPr="008C3324">
              <w:rPr>
                <w:rFonts w:ascii="Arial Narrow" w:hAnsi="Arial Narrow" w:cs="Arial"/>
                <w:b/>
                <w:bCs/>
                <w:sz w:val="18"/>
                <w:szCs w:val="18"/>
              </w:rPr>
              <w:t>each</w:t>
            </w:r>
            <w:r w:rsidRPr="004B4029">
              <w:rPr>
                <w:rFonts w:ascii="Arial Narrow" w:hAnsi="Arial Narrow" w:cs="Arial"/>
                <w:sz w:val="18"/>
                <w:szCs w:val="18"/>
              </w:rPr>
              <w:t xml:space="preserve"> of the following groups:</w:t>
            </w:r>
          </w:p>
        </w:tc>
      </w:tr>
      <w:tr w:rsidR="0088753C" w:rsidRPr="00A863EE" w14:paraId="66A11180" w14:textId="77777777" w:rsidTr="0011478B">
        <w:trPr>
          <w:cantSplit/>
          <w:trHeight w:val="2608"/>
        </w:trPr>
        <w:tc>
          <w:tcPr>
            <w:tcW w:w="2692" w:type="dxa"/>
            <w:gridSpan w:val="5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0" w:color="000000" w:fill="FFFFFF"/>
          </w:tcPr>
          <w:p w14:paraId="55A07D0B" w14:textId="77777777" w:rsidR="0088753C" w:rsidRPr="008818B0" w:rsidRDefault="0088753C" w:rsidP="00C55E2E">
            <w:pPr>
              <w:tabs>
                <w:tab w:val="left" w:pos="-480"/>
                <w:tab w:val="left" w:pos="0"/>
              </w:tabs>
              <w:spacing w:after="56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08E9F13B" w14:textId="77777777" w:rsidR="003933A4" w:rsidRDefault="0088753C" w:rsidP="00C55E2E">
            <w:pPr>
              <w:tabs>
                <w:tab w:val="left" w:pos="-480"/>
                <w:tab w:val="left" w:pos="0"/>
              </w:tabs>
              <w:spacing w:after="56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Group 1 </w:t>
            </w:r>
          </w:p>
          <w:p w14:paraId="11D81CEF" w14:textId="60ABF107" w:rsidR="0088753C" w:rsidRPr="00C02002" w:rsidRDefault="003933A4" w:rsidP="00C55E2E">
            <w:pPr>
              <w:tabs>
                <w:tab w:val="left" w:pos="-480"/>
                <w:tab w:val="left" w:pos="0"/>
              </w:tabs>
              <w:spacing w:after="56"/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C02002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A</w:t>
            </w:r>
            <w:r w:rsidR="0088753C" w:rsidRPr="00C02002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8C3324" w:rsidRPr="00C02002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R</w:t>
            </w:r>
            <w:r w:rsidR="0088753C" w:rsidRPr="00C02002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eligion </w:t>
            </w:r>
            <w:r w:rsidR="008C3324" w:rsidRPr="00C02002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C</w:t>
            </w:r>
            <w:r w:rsidR="0088753C" w:rsidRPr="00C02002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redit </w:t>
            </w:r>
            <w:r w:rsidR="008C3324" w:rsidRPr="00C02002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W</w:t>
            </w:r>
            <w:r w:rsidR="0088753C" w:rsidRPr="00C02002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ill </w:t>
            </w:r>
            <w:r w:rsidR="008C3324" w:rsidRPr="00C02002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S</w:t>
            </w:r>
            <w:r w:rsidR="0088753C" w:rsidRPr="00C02002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atisfy </w:t>
            </w:r>
            <w:r w:rsidR="008C3324" w:rsidRPr="00C02002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T</w:t>
            </w:r>
            <w:r w:rsidR="0088753C" w:rsidRPr="00C02002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his </w:t>
            </w:r>
            <w:r w:rsidR="008C3324" w:rsidRPr="00C02002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R</w:t>
            </w:r>
            <w:r w:rsidR="0088753C" w:rsidRPr="00C02002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equirement</w:t>
            </w:r>
          </w:p>
          <w:p w14:paraId="2ADAAEA7" w14:textId="239F76D6" w:rsidR="0088753C" w:rsidRDefault="0088753C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English or French as a</w:t>
            </w:r>
            <w:r w:rsidR="00695723">
              <w:rPr>
                <w:rFonts w:ascii="Arial Narrow" w:hAnsi="Arial Narrow" w:cs="Arial"/>
                <w:sz w:val="16"/>
                <w:szCs w:val="16"/>
              </w:rPr>
              <w:t xml:space="preserve"> 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econd </w:t>
            </w:r>
            <w:r w:rsidR="00695723">
              <w:rPr>
                <w:rFonts w:ascii="Arial Narrow" w:hAnsi="Arial Narrow" w:cs="Arial"/>
                <w:sz w:val="16"/>
                <w:szCs w:val="16"/>
              </w:rPr>
              <w:t>L</w:t>
            </w:r>
            <w:r>
              <w:rPr>
                <w:rFonts w:ascii="Arial Narrow" w:hAnsi="Arial Narrow" w:cs="Arial"/>
                <w:sz w:val="16"/>
                <w:szCs w:val="16"/>
              </w:rPr>
              <w:t>anguage</w:t>
            </w:r>
          </w:p>
          <w:p w14:paraId="226B0E7E" w14:textId="5C27AA2B" w:rsidR="0088753C" w:rsidRDefault="0088753C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 </w:t>
            </w:r>
            <w:r w:rsidR="00695723">
              <w:rPr>
                <w:rFonts w:ascii="Arial Narrow" w:hAnsi="Arial Narrow" w:cs="Arial"/>
                <w:sz w:val="16"/>
                <w:szCs w:val="16"/>
              </w:rPr>
              <w:t>N</w:t>
            </w:r>
            <w:r>
              <w:rPr>
                <w:rFonts w:ascii="Arial Narrow" w:hAnsi="Arial Narrow" w:cs="Arial"/>
                <w:sz w:val="16"/>
                <w:szCs w:val="16"/>
              </w:rPr>
              <w:t>ative Language</w:t>
            </w:r>
          </w:p>
          <w:p w14:paraId="0017B8BE" w14:textId="77777777" w:rsidR="0088753C" w:rsidRDefault="0088753C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 classical or an international language</w:t>
            </w:r>
          </w:p>
          <w:p w14:paraId="2916F0A5" w14:textId="77777777" w:rsidR="0088753C" w:rsidRDefault="0088753C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Social Sciences and the Humanities</w:t>
            </w:r>
          </w:p>
          <w:p w14:paraId="701AB671" w14:textId="77777777" w:rsidR="0088753C" w:rsidRDefault="0088753C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Canadian &amp; World Studies</w:t>
            </w:r>
          </w:p>
          <w:p w14:paraId="4BD605FC" w14:textId="77777777" w:rsidR="0088753C" w:rsidRDefault="0088753C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Guidance &amp; Career Education</w:t>
            </w:r>
          </w:p>
          <w:p w14:paraId="6CB074FA" w14:textId="77777777" w:rsidR="0088753C" w:rsidRDefault="0088753C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Cooperative Education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48849241" w14:textId="77777777" w:rsidR="0088753C" w:rsidRDefault="0088753C" w:rsidP="00C55E2E">
            <w:pPr>
              <w:tabs>
                <w:tab w:val="left" w:pos="-480"/>
                <w:tab w:val="left" w:pos="0"/>
              </w:tabs>
              <w:spacing w:after="56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Group 2 </w:t>
            </w:r>
          </w:p>
          <w:p w14:paraId="20EBB622" w14:textId="77777777" w:rsidR="0088753C" w:rsidRDefault="0088753C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 w:rsidRPr="0088753C">
              <w:rPr>
                <w:rFonts w:ascii="Arial Narrow" w:hAnsi="Arial Narrow" w:cs="Arial"/>
                <w:sz w:val="16"/>
                <w:szCs w:val="16"/>
              </w:rPr>
              <w:t>Health &amp; Physical Education (in addition to compulsory credit)</w:t>
            </w:r>
          </w:p>
          <w:p w14:paraId="0DB70D1F" w14:textId="77777777" w:rsidR="0088753C" w:rsidRDefault="0088753C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The </w:t>
            </w:r>
            <w:r w:rsidR="003933A4">
              <w:rPr>
                <w:rFonts w:ascii="Arial Narrow" w:hAnsi="Arial Narrow" w:cs="Arial"/>
                <w:sz w:val="16"/>
                <w:szCs w:val="16"/>
              </w:rPr>
              <w:t>Arts (</w:t>
            </w:r>
            <w:r w:rsidRPr="0088753C">
              <w:rPr>
                <w:rFonts w:ascii="Arial Narrow" w:hAnsi="Arial Narrow" w:cs="Arial"/>
                <w:sz w:val="16"/>
                <w:szCs w:val="16"/>
              </w:rPr>
              <w:t>in addition to compulsory credit)</w:t>
            </w:r>
          </w:p>
          <w:p w14:paraId="427F1EC6" w14:textId="77777777" w:rsidR="0088753C" w:rsidRDefault="0088753C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Business Studies</w:t>
            </w:r>
          </w:p>
          <w:p w14:paraId="21CC7AD5" w14:textId="77777777" w:rsidR="0088753C" w:rsidRDefault="0088753C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French as a second language </w:t>
            </w:r>
            <w:r w:rsidRPr="0088753C">
              <w:rPr>
                <w:rFonts w:ascii="Arial Narrow" w:hAnsi="Arial Narrow" w:cs="Arial"/>
                <w:sz w:val="16"/>
                <w:szCs w:val="16"/>
              </w:rPr>
              <w:t>(in addition to compulsory credit)</w:t>
            </w:r>
          </w:p>
          <w:p w14:paraId="3C90FC3F" w14:textId="77777777" w:rsidR="0088753C" w:rsidRDefault="0088753C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Cooperative Education</w:t>
            </w:r>
          </w:p>
          <w:p w14:paraId="2129BF93" w14:textId="77777777" w:rsidR="0088753C" w:rsidRDefault="0088753C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</w:p>
          <w:p w14:paraId="59A73734" w14:textId="77777777" w:rsidR="0088753C" w:rsidRPr="0088753C" w:rsidRDefault="0088753C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7EFDA6B2" w14:textId="77777777" w:rsidR="0088753C" w:rsidRDefault="0088753C" w:rsidP="00C55E2E">
            <w:pPr>
              <w:tabs>
                <w:tab w:val="left" w:pos="-480"/>
                <w:tab w:val="left" w:pos="0"/>
              </w:tabs>
              <w:spacing w:after="56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Group 3</w:t>
            </w:r>
          </w:p>
          <w:p w14:paraId="63F0EE94" w14:textId="77777777" w:rsidR="0088753C" w:rsidRDefault="0088753C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Science (Grade 11 or 12)</w:t>
            </w:r>
          </w:p>
          <w:p w14:paraId="2CFD7D9B" w14:textId="77777777" w:rsidR="0088753C" w:rsidRDefault="0088753C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Technological Education</w:t>
            </w:r>
          </w:p>
          <w:p w14:paraId="13C874FC" w14:textId="3BF5AF88" w:rsidR="0088753C" w:rsidRDefault="0088753C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French as a </w:t>
            </w:r>
            <w:r w:rsidR="00695723">
              <w:rPr>
                <w:rFonts w:ascii="Arial Narrow" w:hAnsi="Arial Narrow" w:cs="Arial"/>
                <w:sz w:val="16"/>
                <w:szCs w:val="16"/>
              </w:rPr>
              <w:t>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econd </w:t>
            </w:r>
            <w:r w:rsidR="00695723">
              <w:rPr>
                <w:rFonts w:ascii="Arial Narrow" w:hAnsi="Arial Narrow" w:cs="Arial"/>
                <w:sz w:val="16"/>
                <w:szCs w:val="16"/>
              </w:rPr>
              <w:t>L</w:t>
            </w:r>
            <w:r>
              <w:rPr>
                <w:rFonts w:ascii="Arial Narrow" w:hAnsi="Arial Narrow" w:cs="Arial"/>
                <w:sz w:val="16"/>
                <w:szCs w:val="16"/>
              </w:rPr>
              <w:t>anguage</w:t>
            </w:r>
          </w:p>
          <w:p w14:paraId="0C3C9A94" w14:textId="77777777" w:rsidR="0088753C" w:rsidRDefault="0088753C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Computer Studies</w:t>
            </w:r>
          </w:p>
          <w:p w14:paraId="0C02C7A2" w14:textId="77777777" w:rsidR="0088753C" w:rsidRPr="0088753C" w:rsidRDefault="0088753C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Cooperative </w:t>
            </w:r>
            <w:r w:rsidR="003933A4">
              <w:rPr>
                <w:rFonts w:ascii="Arial Narrow" w:hAnsi="Arial Narrow" w:cs="Arial"/>
                <w:sz w:val="16"/>
                <w:szCs w:val="16"/>
              </w:rPr>
              <w:t>Education</w:t>
            </w:r>
          </w:p>
          <w:p w14:paraId="61B1373D" w14:textId="77777777" w:rsidR="0088753C" w:rsidRPr="00786385" w:rsidRDefault="0088753C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257FAA" w:rsidRPr="00A863EE" w14:paraId="2B9B1CEC" w14:textId="77777777" w:rsidTr="00950778">
        <w:trPr>
          <w:cantSplit/>
          <w:trHeight w:val="669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68E82DCC" w14:textId="77777777" w:rsidR="00257FAA" w:rsidRDefault="00257FAA" w:rsidP="00257FAA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In addition to the compulsory credits, students must complete:</w:t>
            </w:r>
          </w:p>
          <w:p w14:paraId="5EDE52E1" w14:textId="2B96C89B" w:rsidR="009C1B4C" w:rsidRDefault="00257FAA" w:rsidP="00257FAA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optional credits</w:t>
            </w:r>
            <w:r w:rsidR="00CB14B3">
              <w:rPr>
                <w:rFonts w:ascii="Arial Narrow" w:hAnsi="Arial Narrow" w:cs="Arial"/>
                <w:sz w:val="16"/>
                <w:szCs w:val="16"/>
              </w:rPr>
              <w:t xml:space="preserve"> (including 4 religions credits)</w:t>
            </w:r>
          </w:p>
          <w:p w14:paraId="529A99FB" w14:textId="031D44C0" w:rsidR="001B53EE" w:rsidRPr="001B53EE" w:rsidRDefault="001B53EE" w:rsidP="001B53E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2 online credits (included in the 30 total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credits)  Opt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out forms available in Student Services</w:t>
            </w:r>
          </w:p>
          <w:p w14:paraId="1F1A1BA7" w14:textId="68F3750D" w:rsidR="009C1B4C" w:rsidRDefault="00257FAA" w:rsidP="00257FAA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40 hours of community involvement activities       Completed? Yes ___ or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No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___</w:t>
            </w:r>
          </w:p>
          <w:p w14:paraId="1F521923" w14:textId="1ED65225" w:rsidR="00257FAA" w:rsidRPr="00257FAA" w:rsidRDefault="00257FAA" w:rsidP="00257FAA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The provincial literacy requirement (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 xml:space="preserve">OSST)   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      Completed? Yes ___ or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No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___</w:t>
            </w:r>
          </w:p>
        </w:tc>
      </w:tr>
    </w:tbl>
    <w:p w14:paraId="78B14EF7" w14:textId="77777777" w:rsidR="00012F50" w:rsidRDefault="00012F50" w:rsidP="00147397"/>
    <w:sectPr w:rsidR="00012F50" w:rsidSect="001B53EE">
      <w:pgSz w:w="12240" w:h="15840" w:code="1"/>
      <w:pgMar w:top="576" w:right="720" w:bottom="288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Md BT">
    <w:altName w:val="MS Gothic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97"/>
    <w:rsid w:val="00004F2C"/>
    <w:rsid w:val="00012F50"/>
    <w:rsid w:val="0002555A"/>
    <w:rsid w:val="000F4937"/>
    <w:rsid w:val="00114678"/>
    <w:rsid w:val="0011478B"/>
    <w:rsid w:val="00147397"/>
    <w:rsid w:val="00163C7C"/>
    <w:rsid w:val="00182B5A"/>
    <w:rsid w:val="001842C0"/>
    <w:rsid w:val="001B53EE"/>
    <w:rsid w:val="001E74FA"/>
    <w:rsid w:val="001F4B1B"/>
    <w:rsid w:val="00232DEB"/>
    <w:rsid w:val="00254702"/>
    <w:rsid w:val="00257FAA"/>
    <w:rsid w:val="002D45CB"/>
    <w:rsid w:val="002E16A8"/>
    <w:rsid w:val="00325880"/>
    <w:rsid w:val="003368F2"/>
    <w:rsid w:val="00354A56"/>
    <w:rsid w:val="003933A4"/>
    <w:rsid w:val="003D654D"/>
    <w:rsid w:val="004269F7"/>
    <w:rsid w:val="004A513E"/>
    <w:rsid w:val="004B4029"/>
    <w:rsid w:val="004C7B5F"/>
    <w:rsid w:val="0055225B"/>
    <w:rsid w:val="00590086"/>
    <w:rsid w:val="005B406A"/>
    <w:rsid w:val="005E3494"/>
    <w:rsid w:val="00616285"/>
    <w:rsid w:val="00650F2E"/>
    <w:rsid w:val="00686791"/>
    <w:rsid w:val="00691D0B"/>
    <w:rsid w:val="00695723"/>
    <w:rsid w:val="00765C12"/>
    <w:rsid w:val="00782B58"/>
    <w:rsid w:val="00786385"/>
    <w:rsid w:val="00792857"/>
    <w:rsid w:val="00793AE3"/>
    <w:rsid w:val="007B40F4"/>
    <w:rsid w:val="007C61B1"/>
    <w:rsid w:val="007E5F52"/>
    <w:rsid w:val="008046A8"/>
    <w:rsid w:val="00844CC2"/>
    <w:rsid w:val="00844E55"/>
    <w:rsid w:val="008452E1"/>
    <w:rsid w:val="008818B0"/>
    <w:rsid w:val="0088753C"/>
    <w:rsid w:val="008C3324"/>
    <w:rsid w:val="008F4C1E"/>
    <w:rsid w:val="0092516F"/>
    <w:rsid w:val="00950778"/>
    <w:rsid w:val="009818F1"/>
    <w:rsid w:val="0099791A"/>
    <w:rsid w:val="009A07AC"/>
    <w:rsid w:val="009A2D1E"/>
    <w:rsid w:val="009C1B4C"/>
    <w:rsid w:val="009D4444"/>
    <w:rsid w:val="009F1FB0"/>
    <w:rsid w:val="009F5E96"/>
    <w:rsid w:val="00A05B59"/>
    <w:rsid w:val="00A123A9"/>
    <w:rsid w:val="00A32650"/>
    <w:rsid w:val="00A501CE"/>
    <w:rsid w:val="00A863EE"/>
    <w:rsid w:val="00AD0844"/>
    <w:rsid w:val="00B13DAD"/>
    <w:rsid w:val="00B67E34"/>
    <w:rsid w:val="00B76AB9"/>
    <w:rsid w:val="00BB0BAA"/>
    <w:rsid w:val="00BC6731"/>
    <w:rsid w:val="00C02002"/>
    <w:rsid w:val="00C55E2E"/>
    <w:rsid w:val="00CA014C"/>
    <w:rsid w:val="00CA2F4E"/>
    <w:rsid w:val="00CB14B3"/>
    <w:rsid w:val="00CC56D1"/>
    <w:rsid w:val="00D82F77"/>
    <w:rsid w:val="00D84A8D"/>
    <w:rsid w:val="00D9355E"/>
    <w:rsid w:val="00DA7E12"/>
    <w:rsid w:val="00E02275"/>
    <w:rsid w:val="00E45C6B"/>
    <w:rsid w:val="00E90755"/>
    <w:rsid w:val="00EB060A"/>
    <w:rsid w:val="00ED1B7F"/>
    <w:rsid w:val="00EE32FD"/>
    <w:rsid w:val="00EF29C6"/>
    <w:rsid w:val="00F126E5"/>
    <w:rsid w:val="00F13FDD"/>
    <w:rsid w:val="00F66C59"/>
    <w:rsid w:val="00F97AFF"/>
    <w:rsid w:val="00FC5AC6"/>
    <w:rsid w:val="00FF12D3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68D41B"/>
  <w15:chartTrackingRefBased/>
  <w15:docId w15:val="{C6BF691C-CE76-4149-9A94-586F7289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7397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793AE3"/>
    <w:rPr>
      <w:rFonts w:ascii="Arial (W1)" w:hAnsi="Arial (W1)" w:cs="Arial"/>
    </w:rPr>
  </w:style>
  <w:style w:type="paragraph" w:styleId="BalloonText">
    <w:name w:val="Balloon Text"/>
    <w:basedOn w:val="Normal"/>
    <w:semiHidden/>
    <w:rsid w:val="00EF2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whaz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7089F1FA0604788423727142C6933" ma:contentTypeVersion="1" ma:contentTypeDescription="Create a new document." ma:contentTypeScope="" ma:versionID="2bf4456c907822e93f9b3244944aaf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5A275F-84AD-41CB-AF84-E48E569B6669}"/>
</file>

<file path=customXml/itemProps2.xml><?xml version="1.0" encoding="utf-8"?>
<ds:datastoreItem xmlns:ds="http://schemas.openxmlformats.org/officeDocument/2006/customXml" ds:itemID="{BBB53E1D-7521-423A-A7D3-C21097B67B58}"/>
</file>

<file path=customXml/itemProps3.xml><?xml version="1.0" encoding="utf-8"?>
<ds:datastoreItem xmlns:ds="http://schemas.openxmlformats.org/officeDocument/2006/customXml" ds:itemID="{77DB7DA6-A1AF-47B2-9CD3-9121CEBB5A21}"/>
</file>

<file path=customXml/itemProps4.xml><?xml version="1.0" encoding="utf-8"?>
<ds:datastoreItem xmlns:ds="http://schemas.openxmlformats.org/officeDocument/2006/customXml" ds:itemID="{77BAF2F0-D93C-4A0E-9D89-4945035CD53B}"/>
</file>

<file path=customXml/itemProps5.xml><?xml version="1.0" encoding="utf-8"?>
<ds:datastoreItem xmlns:ds="http://schemas.openxmlformats.org/officeDocument/2006/customXml" ds:itemID="{D0192BDB-5652-44D6-A933-0226CAB39488}"/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427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Cross Catholic Secondary School</vt:lpstr>
    </vt:vector>
  </TitlesOfParts>
  <Company>Algonquin and Lakeshore C.D.S.B.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Cross Catholic Secondary School</dc:title>
  <dc:subject/>
  <dc:creator>conwhaze</dc:creator>
  <cp:keywords/>
  <dc:description/>
  <cp:lastModifiedBy>Hazel Conway</cp:lastModifiedBy>
  <cp:revision>3</cp:revision>
  <cp:lastPrinted>2022-02-07T19:27:00Z</cp:lastPrinted>
  <dcterms:created xsi:type="dcterms:W3CDTF">2023-01-20T20:25:00Z</dcterms:created>
  <dcterms:modified xsi:type="dcterms:W3CDTF">2023-01-20T20:31:00Z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0x0101006C27089F1FA0604788423727142C6933</vt:lpwstr>
  </property>
</Properties>
</file>