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4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39"/>
        <w:gridCol w:w="636"/>
        <w:gridCol w:w="2517"/>
        <w:gridCol w:w="119"/>
        <w:gridCol w:w="2120"/>
        <w:gridCol w:w="515"/>
        <w:gridCol w:w="2638"/>
      </w:tblGrid>
      <w:tr w:rsidR="00147397" w14:paraId="15F9C9F6" w14:textId="77777777" w:rsidTr="00BD1EA0">
        <w:trPr>
          <w:cantSplit/>
          <w:trHeight w:val="882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4520269" w14:textId="7D2679AB" w:rsidR="00147397" w:rsidRPr="00A863EE" w:rsidRDefault="00257FAA" w:rsidP="00BD1E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52F53A4" wp14:editId="16C7FB1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27305</wp:posOffset>
                  </wp:positionV>
                  <wp:extent cx="689610" cy="624840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397">
              <w:rPr>
                <w:sz w:val="24"/>
                <w:szCs w:val="24"/>
                <w:lang w:val="en-CA"/>
              </w:rPr>
              <w:fldChar w:fldCharType="begin"/>
            </w:r>
            <w:r w:rsidR="00147397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="00147397">
              <w:rPr>
                <w:sz w:val="24"/>
                <w:szCs w:val="24"/>
                <w:lang w:val="en-CA"/>
              </w:rPr>
              <w:fldChar w:fldCharType="end"/>
            </w:r>
            <w:r w:rsidR="00A863EE">
              <w:rPr>
                <w:sz w:val="24"/>
                <w:szCs w:val="24"/>
              </w:rPr>
              <w:t xml:space="preserve">  </w:t>
            </w:r>
            <w:r w:rsidR="00147397">
              <w:rPr>
                <w:rFonts w:ascii="Arial" w:hAnsi="Arial" w:cs="Arial"/>
                <w:b/>
                <w:bCs/>
                <w:sz w:val="40"/>
                <w:szCs w:val="40"/>
              </w:rPr>
              <w:t>Holy Cross Catholic Secondary School</w:t>
            </w:r>
          </w:p>
          <w:p w14:paraId="0933741A" w14:textId="23081EB2" w:rsidR="00147397" w:rsidRDefault="00DA7E12" w:rsidP="00BD1EA0">
            <w:pPr>
              <w:spacing w:after="56"/>
              <w:ind w:left="2464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       </w:t>
            </w:r>
            <w:r w:rsidR="00147397">
              <w:rPr>
                <w:rFonts w:ascii="Arial" w:hAnsi="Arial" w:cs="Arial"/>
                <w:b/>
                <w:bCs/>
                <w:sz w:val="40"/>
                <w:szCs w:val="40"/>
              </w:rPr>
              <w:t>Grade 1</w:t>
            </w:r>
            <w:r w:rsidR="00EA3FAF">
              <w:rPr>
                <w:rFonts w:ascii="Arial" w:hAnsi="Arial" w:cs="Arial"/>
                <w:b/>
                <w:bCs/>
                <w:sz w:val="40"/>
                <w:szCs w:val="40"/>
              </w:rPr>
              <w:t>0</w:t>
            </w:r>
            <w:r w:rsidR="00147397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Program</w:t>
            </w:r>
          </w:p>
        </w:tc>
      </w:tr>
      <w:tr w:rsidR="00147397" w14:paraId="410CE1BA" w14:textId="77777777" w:rsidTr="00BD1EA0">
        <w:trPr>
          <w:cantSplit/>
          <w:trHeight w:val="702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5A4E8" w14:textId="77777777" w:rsidR="00F97AFF" w:rsidRPr="001B4A23" w:rsidRDefault="00F97AFF" w:rsidP="00BD1EA0">
            <w:pPr>
              <w:tabs>
                <w:tab w:val="left" w:pos="-480"/>
                <w:tab w:val="left" w:pos="0"/>
              </w:tabs>
              <w:rPr>
                <w:rFonts w:ascii="Arial" w:hAnsi="Arial" w:cs="Arial"/>
              </w:rPr>
            </w:pPr>
          </w:p>
          <w:p w14:paraId="7B541725" w14:textId="77777777" w:rsidR="00147397" w:rsidRDefault="00147397" w:rsidP="00BD1EA0">
            <w:pPr>
              <w:tabs>
                <w:tab w:val="left" w:pos="-480"/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______________________________ </w:t>
            </w:r>
            <w:r w:rsidR="00A863E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A863EE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6408CF7D" w14:textId="34257547" w:rsidR="00147397" w:rsidRPr="00F13FDD" w:rsidRDefault="00147397" w:rsidP="00BD1EA0">
            <w:pPr>
              <w:tabs>
                <w:tab w:val="left" w:pos="-480"/>
                <w:tab w:val="left" w:pos="0"/>
              </w:tabs>
              <w:ind w:left="5880" w:hanging="5880"/>
              <w:rPr>
                <w:rFonts w:ascii="Arial" w:hAnsi="Arial" w:cs="Arial"/>
                <w:sz w:val="24"/>
                <w:szCs w:val="24"/>
              </w:rPr>
            </w:pPr>
            <w:r w:rsidRPr="00F97AFF">
              <w:rPr>
                <w:rFonts w:ascii="Arial Narrow" w:hAnsi="Arial Narrow" w:cs="Arial"/>
                <w:sz w:val="22"/>
                <w:szCs w:val="22"/>
              </w:rPr>
              <w:t>Family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3E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="00F97AF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97AFF">
              <w:rPr>
                <w:rFonts w:ascii="Arial Narrow" w:hAnsi="Arial Narrow" w:cs="Arial"/>
                <w:sz w:val="22"/>
                <w:szCs w:val="22"/>
              </w:rPr>
              <w:t>Given Names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</w:t>
            </w:r>
          </w:p>
        </w:tc>
      </w:tr>
      <w:tr w:rsidR="00147397" w14:paraId="75F9A9F2" w14:textId="77777777" w:rsidTr="00BD1EA0">
        <w:trPr>
          <w:cantSplit/>
          <w:trHeight w:val="60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ABD64" w14:textId="77777777" w:rsidR="008F4C1E" w:rsidRPr="00C814A6" w:rsidRDefault="00EA3FAF" w:rsidP="00BD1EA0">
            <w:pPr>
              <w:tabs>
                <w:tab w:val="left" w:pos="-480"/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4A6">
              <w:rPr>
                <w:rFonts w:ascii="Arial" w:hAnsi="Arial" w:cs="Arial"/>
                <w:b/>
                <w:bCs/>
                <w:sz w:val="18"/>
                <w:szCs w:val="18"/>
              </w:rPr>
              <w:t>The following courses will be taken by every grade 10 student at Holy Cross</w:t>
            </w:r>
          </w:p>
          <w:p w14:paraId="263C64F4" w14:textId="1B09C40A" w:rsidR="00E731C9" w:rsidRPr="00C814A6" w:rsidRDefault="00E731C9" w:rsidP="00BD1EA0">
            <w:pPr>
              <w:tabs>
                <w:tab w:val="left" w:pos="-480"/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4A6">
              <w:rPr>
                <w:rFonts w:ascii="Arial" w:hAnsi="Arial" w:cs="Arial"/>
                <w:b/>
                <w:bCs/>
                <w:sz w:val="18"/>
                <w:szCs w:val="18"/>
              </w:rPr>
              <w:t>Grade 10 courses are offered at four levels     D - Academic     P – Applied     O – Open     L – Locally Developed</w:t>
            </w:r>
          </w:p>
        </w:tc>
      </w:tr>
      <w:tr w:rsidR="00315109" w14:paraId="7C913471" w14:textId="77777777" w:rsidTr="00BD1EA0">
        <w:trPr>
          <w:cantSplit/>
          <w:trHeight w:val="110"/>
        </w:trPr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/>
            <w:vAlign w:val="center"/>
          </w:tcPr>
          <w:p w14:paraId="544B8A5B" w14:textId="44E45837" w:rsidR="00315109" w:rsidRPr="00EA2B84" w:rsidRDefault="00315109" w:rsidP="00BD1EA0">
            <w:pPr>
              <w:tabs>
                <w:tab w:val="left" w:pos="-480"/>
                <w:tab w:val="left" w:pos="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EA2B84">
              <w:rPr>
                <w:rFonts w:ascii="Arial Narrow" w:hAnsi="Arial Narrow"/>
                <w:b/>
                <w:bCs/>
              </w:rPr>
              <w:t>Religion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/>
          </w:tcPr>
          <w:p w14:paraId="698604DF" w14:textId="19CBDC76" w:rsidR="00BD3BC2" w:rsidRDefault="00D21578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C24F2" wp14:editId="30E23CA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195580</wp:posOffset>
                      </wp:positionV>
                      <wp:extent cx="10477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47FF0" id="Rectangle 1" o:spid="_x0000_s1026" style="position:absolute;margin-left:-2.05pt;margin-top:15.4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" filled="f" strokecolor="black [3213]" strokeweight="1pt"/>
                  </w:pict>
                </mc:Fallback>
              </mc:AlternateContent>
            </w:r>
          </w:p>
          <w:p w14:paraId="7107AE7B" w14:textId="48A573E0" w:rsidR="00315109" w:rsidRPr="00EA2B84" w:rsidRDefault="00D21578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315109" w:rsidRPr="00EA2B84">
              <w:rPr>
                <w:rFonts w:ascii="Arial Narrow" w:hAnsi="Arial Narrow"/>
                <w:b/>
                <w:bCs/>
              </w:rPr>
              <w:t>HRE 2O1</w:t>
            </w:r>
            <w:r w:rsidR="00A61886" w:rsidRPr="00EA2B84">
              <w:rPr>
                <w:rFonts w:ascii="Arial Narrow" w:hAnsi="Arial Narrow"/>
                <w:b/>
                <w:bCs/>
              </w:rPr>
              <w:t xml:space="preserve">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A61886" w:rsidRPr="00EA2B84">
              <w:rPr>
                <w:rFonts w:ascii="Arial Narrow" w:hAnsi="Arial Narrow"/>
                <w:b/>
                <w:bCs/>
              </w:rPr>
              <w:t xml:space="preserve"> Open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/>
          </w:tcPr>
          <w:p w14:paraId="39707192" w14:textId="77777777" w:rsidR="00BD3BC2" w:rsidRDefault="00BD3BC2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b/>
                <w:bCs/>
              </w:rPr>
            </w:pPr>
          </w:p>
          <w:p w14:paraId="4EBD9454" w14:textId="6B626959" w:rsidR="00315109" w:rsidRPr="00BD3BC2" w:rsidRDefault="00BD3BC2" w:rsidP="00BD1EA0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b/>
                <w:bCs/>
              </w:rPr>
            </w:pPr>
            <w:r w:rsidRPr="00BD3BC2">
              <w:rPr>
                <w:rFonts w:ascii="Arial Narrow" w:hAnsi="Arial Narrow"/>
                <w:b/>
                <w:bCs/>
              </w:rPr>
              <w:t>Mathematics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/>
          </w:tcPr>
          <w:p w14:paraId="17A5543C" w14:textId="34AA3DCB" w:rsidR="00315109" w:rsidRDefault="00CB431D" w:rsidP="00BD1EA0">
            <w:pPr>
              <w:tabs>
                <w:tab w:val="left" w:pos="-480"/>
                <w:tab w:val="left" w:pos="0"/>
              </w:tabs>
              <w:spacing w:before="6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AEBFF4" wp14:editId="763F89F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41910</wp:posOffset>
                      </wp:positionV>
                      <wp:extent cx="104775" cy="1143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204CF" id="Rectangle 21" o:spid="_x0000_s1026" style="position:absolute;margin-left:-.6pt;margin-top:3.3pt;width:8.2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" filled="f" strokecolor="windowText" strokeweight="1pt"/>
                  </w:pict>
                </mc:Fallback>
              </mc:AlternateContent>
            </w:r>
            <w:r w:rsidR="003A7681">
              <w:rPr>
                <w:rFonts w:ascii="Arial Narrow" w:hAnsi="Arial Narrow"/>
                <w:b/>
                <w:bCs/>
              </w:rPr>
              <w:t xml:space="preserve">     </w:t>
            </w:r>
            <w:r w:rsidR="00BD3BC2">
              <w:rPr>
                <w:rFonts w:ascii="Arial Narrow" w:hAnsi="Arial Narrow"/>
                <w:b/>
                <w:bCs/>
              </w:rPr>
              <w:t>MPM 2D1</w:t>
            </w:r>
            <w:r w:rsidR="005F2508">
              <w:rPr>
                <w:rFonts w:ascii="Arial Narrow" w:hAnsi="Arial Narrow"/>
                <w:b/>
                <w:bCs/>
              </w:rPr>
              <w:t xml:space="preserve"> – </w:t>
            </w:r>
            <w:r w:rsidR="00121A5C">
              <w:rPr>
                <w:rFonts w:ascii="Arial Narrow" w:hAnsi="Arial Narrow"/>
                <w:b/>
                <w:bCs/>
              </w:rPr>
              <w:t>Academic</w:t>
            </w:r>
          </w:p>
          <w:p w14:paraId="1886EFD7" w14:textId="270F4D44" w:rsidR="00BD3BC2" w:rsidRDefault="003A7681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="00CB431D"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1F9C64" wp14:editId="2DBF90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04775" cy="1143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ACD89" id="Rectangle 22" o:spid="_x0000_s1026" style="position:absolute;margin-left:-.4pt;margin-top:.7pt;width:8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" filled="f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="00BD3BC2">
              <w:rPr>
                <w:rFonts w:ascii="Arial Narrow" w:hAnsi="Arial Narrow"/>
                <w:b/>
                <w:bCs/>
              </w:rPr>
              <w:t>MFM 2P1</w:t>
            </w:r>
            <w:r w:rsidR="00121A5C">
              <w:rPr>
                <w:rFonts w:ascii="Arial Narrow" w:hAnsi="Arial Narrow"/>
                <w:b/>
                <w:bCs/>
              </w:rPr>
              <w:t xml:space="preserve">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121A5C">
              <w:rPr>
                <w:rFonts w:ascii="Arial Narrow" w:hAnsi="Arial Narrow"/>
                <w:b/>
                <w:bCs/>
              </w:rPr>
              <w:t xml:space="preserve"> </w:t>
            </w:r>
            <w:proofErr w:type="gramStart"/>
            <w:r w:rsidR="00121A5C">
              <w:rPr>
                <w:rFonts w:ascii="Arial Narrow" w:hAnsi="Arial Narrow"/>
                <w:b/>
                <w:bCs/>
              </w:rPr>
              <w:t>Applied</w:t>
            </w:r>
            <w:proofErr w:type="gramEnd"/>
          </w:p>
          <w:p w14:paraId="55F39468" w14:textId="0B7FA428" w:rsidR="00BD3BC2" w:rsidRPr="00BD3BC2" w:rsidRDefault="003A7681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CB431D"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C95B70" wp14:editId="59C5A76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04775" cy="1143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1005B" id="Rectangle 23" o:spid="_x0000_s1026" style="position:absolute;margin-left:-.4pt;margin-top:.65pt;width:8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" filled="f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</w:rPr>
              <w:t xml:space="preserve">    </w:t>
            </w:r>
            <w:r w:rsidR="00BD3BC2">
              <w:rPr>
                <w:rFonts w:ascii="Arial Narrow" w:hAnsi="Arial Narrow"/>
                <w:b/>
                <w:bCs/>
              </w:rPr>
              <w:t>MAT 2L1</w:t>
            </w:r>
            <w:r w:rsidR="00C814A6">
              <w:rPr>
                <w:rFonts w:ascii="Arial Narrow" w:hAnsi="Arial Narrow"/>
                <w:b/>
                <w:bCs/>
              </w:rPr>
              <w:t xml:space="preserve"> – Locally Developed</w:t>
            </w:r>
          </w:p>
        </w:tc>
      </w:tr>
      <w:tr w:rsidR="00315109" w14:paraId="381E282E" w14:textId="77777777" w:rsidTr="00BD1EA0">
        <w:trPr>
          <w:cantSplit/>
          <w:trHeight w:val="110"/>
        </w:trPr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/>
          </w:tcPr>
          <w:p w14:paraId="19CC0E56" w14:textId="77777777" w:rsidR="00BD3BC2" w:rsidRDefault="00BD3BC2" w:rsidP="00BD1EA0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b/>
                <w:bCs/>
              </w:rPr>
            </w:pPr>
          </w:p>
          <w:p w14:paraId="1C69BC4F" w14:textId="77777777" w:rsidR="00BD3BC2" w:rsidRDefault="00BD3BC2" w:rsidP="00BD1EA0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b/>
                <w:bCs/>
              </w:rPr>
            </w:pPr>
          </w:p>
          <w:p w14:paraId="18719EFB" w14:textId="444EC1B3" w:rsidR="00315109" w:rsidRPr="00EA2B84" w:rsidRDefault="00315109" w:rsidP="00BD1EA0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b/>
                <w:bCs/>
              </w:rPr>
            </w:pPr>
            <w:r w:rsidRPr="00EA2B84">
              <w:rPr>
                <w:rFonts w:ascii="Arial Narrow" w:hAnsi="Arial Narrow"/>
                <w:b/>
                <w:bCs/>
              </w:rPr>
              <w:t>History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/>
          </w:tcPr>
          <w:p w14:paraId="76285F8D" w14:textId="02B72E3A" w:rsidR="00315109" w:rsidRPr="00EA2B84" w:rsidRDefault="00D21578" w:rsidP="00BD1EA0">
            <w:pPr>
              <w:tabs>
                <w:tab w:val="left" w:pos="-480"/>
                <w:tab w:val="left" w:pos="0"/>
              </w:tabs>
              <w:spacing w:before="6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3D3838" wp14:editId="35FD6C0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47625</wp:posOffset>
                      </wp:positionV>
                      <wp:extent cx="10477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37C3E" id="Rectangle 3" o:spid="_x0000_s1026" style="position:absolute;margin-left:-1.25pt;margin-top:3.7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" filled="f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315109" w:rsidRPr="00EA2B84">
              <w:rPr>
                <w:rFonts w:ascii="Arial Narrow" w:hAnsi="Arial Narrow"/>
                <w:b/>
                <w:bCs/>
              </w:rPr>
              <w:t>CHC 2D1</w:t>
            </w:r>
            <w:r w:rsidR="00A61886" w:rsidRPr="00EA2B84">
              <w:rPr>
                <w:rFonts w:ascii="Arial Narrow" w:hAnsi="Arial Narrow"/>
                <w:b/>
                <w:bCs/>
              </w:rPr>
              <w:t xml:space="preserve"> </w:t>
            </w:r>
            <w:r w:rsidR="005F2508">
              <w:rPr>
                <w:rFonts w:ascii="Arial Narrow" w:hAnsi="Arial Narrow"/>
                <w:b/>
                <w:bCs/>
              </w:rPr>
              <w:t xml:space="preserve">– </w:t>
            </w:r>
            <w:r w:rsidR="005F2508" w:rsidRPr="00EA2B84">
              <w:rPr>
                <w:rFonts w:ascii="Arial Narrow" w:hAnsi="Arial Narrow"/>
                <w:b/>
                <w:bCs/>
              </w:rPr>
              <w:t>Academic</w:t>
            </w:r>
          </w:p>
          <w:p w14:paraId="15C8FA9A" w14:textId="08A1CCCF" w:rsidR="00315109" w:rsidRPr="00EA2B84" w:rsidRDefault="00C15A51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045303" wp14:editId="65EA4E8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7620</wp:posOffset>
                      </wp:positionV>
                      <wp:extent cx="10477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532A1" id="Rectangle 4" o:spid="_x0000_s1026" style="position:absolute;margin-left:-1.35pt;margin-top:.6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" filled="f" strokecolor="windowText" strokeweight="1pt"/>
                  </w:pict>
                </mc:Fallback>
              </mc:AlternateContent>
            </w:r>
            <w:r w:rsidR="003615D0"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A0A123" wp14:editId="01522A4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180975</wp:posOffset>
                      </wp:positionV>
                      <wp:extent cx="10477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6B2EA" id="Rectangle 5" o:spid="_x0000_s1026" style="position:absolute;margin-left:-1.55pt;margin-top:14.25pt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" filled="f" strokecolor="windowText" strokeweight="1pt"/>
                  </w:pict>
                </mc:Fallback>
              </mc:AlternateContent>
            </w:r>
            <w:r w:rsidR="00D21578">
              <w:rPr>
                <w:rFonts w:ascii="Arial Narrow" w:hAnsi="Arial Narrow"/>
                <w:b/>
                <w:bCs/>
              </w:rPr>
              <w:t xml:space="preserve">     </w:t>
            </w:r>
            <w:r w:rsidR="00315109" w:rsidRPr="00EA2B84">
              <w:rPr>
                <w:rFonts w:ascii="Arial Narrow" w:hAnsi="Arial Narrow"/>
                <w:b/>
                <w:bCs/>
              </w:rPr>
              <w:t>CHC 2D1E</w:t>
            </w:r>
            <w:r w:rsidR="00A61886" w:rsidRPr="00EA2B84">
              <w:rPr>
                <w:rFonts w:ascii="Arial Narrow" w:hAnsi="Arial Narrow"/>
                <w:b/>
                <w:bCs/>
              </w:rPr>
              <w:t xml:space="preserve">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A61886" w:rsidRPr="00EA2B84">
              <w:rPr>
                <w:rFonts w:ascii="Arial Narrow" w:hAnsi="Arial Narrow"/>
                <w:b/>
                <w:bCs/>
              </w:rPr>
              <w:t xml:space="preserve"> Extended French</w:t>
            </w:r>
          </w:p>
          <w:p w14:paraId="48AEF057" w14:textId="7C24FD02" w:rsidR="00315109" w:rsidRPr="00EA2B84" w:rsidRDefault="003615D0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E08D84" wp14:editId="5E3E352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180975</wp:posOffset>
                      </wp:positionV>
                      <wp:extent cx="10477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9DB6B" id="Rectangle 7" o:spid="_x0000_s1026" style="position:absolute;margin-left:-.85pt;margin-top:14.25pt;width:8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" filled="f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315109" w:rsidRPr="00EA2B84">
              <w:rPr>
                <w:rFonts w:ascii="Arial Narrow" w:hAnsi="Arial Narrow"/>
                <w:b/>
                <w:bCs/>
              </w:rPr>
              <w:t>CHC 2P1</w:t>
            </w:r>
            <w:r w:rsidR="000F66FB" w:rsidRPr="00EA2B84">
              <w:rPr>
                <w:rFonts w:ascii="Arial Narrow" w:hAnsi="Arial Narrow"/>
                <w:b/>
                <w:bCs/>
              </w:rPr>
              <w:t xml:space="preserve">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0F66FB" w:rsidRPr="00EA2B84">
              <w:rPr>
                <w:rFonts w:ascii="Arial Narrow" w:hAnsi="Arial Narrow"/>
                <w:b/>
                <w:bCs/>
              </w:rPr>
              <w:t xml:space="preserve"> </w:t>
            </w:r>
            <w:proofErr w:type="gramStart"/>
            <w:r w:rsidR="000F66FB" w:rsidRPr="00EA2B84">
              <w:rPr>
                <w:rFonts w:ascii="Arial Narrow" w:hAnsi="Arial Narrow"/>
                <w:b/>
                <w:bCs/>
              </w:rPr>
              <w:t>Applied</w:t>
            </w:r>
            <w:proofErr w:type="gramEnd"/>
          </w:p>
          <w:p w14:paraId="59ECB2C3" w14:textId="38E9760A" w:rsidR="00315109" w:rsidRPr="00EA2B84" w:rsidRDefault="003615D0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315109" w:rsidRPr="00EA2B84">
              <w:rPr>
                <w:rFonts w:ascii="Arial Narrow" w:hAnsi="Arial Narrow"/>
                <w:b/>
                <w:bCs/>
              </w:rPr>
              <w:t>CHC 2L1</w:t>
            </w:r>
            <w:r w:rsidR="000F66FB" w:rsidRPr="00EA2B84">
              <w:rPr>
                <w:rFonts w:ascii="Arial Narrow" w:hAnsi="Arial Narrow"/>
                <w:b/>
                <w:bCs/>
              </w:rPr>
              <w:t xml:space="preserve">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0F66FB" w:rsidRPr="00EA2B84">
              <w:rPr>
                <w:rFonts w:ascii="Arial Narrow" w:hAnsi="Arial Narrow"/>
                <w:b/>
                <w:bCs/>
              </w:rPr>
              <w:t xml:space="preserve"> Locally Developed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/>
          </w:tcPr>
          <w:p w14:paraId="31976287" w14:textId="77777777" w:rsidR="00BD3BC2" w:rsidRDefault="00BD3BC2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b/>
                <w:bCs/>
              </w:rPr>
            </w:pPr>
          </w:p>
          <w:p w14:paraId="6892C9CA" w14:textId="374D753C" w:rsidR="00315109" w:rsidRPr="00BD3BC2" w:rsidRDefault="00BD3BC2" w:rsidP="00BD1EA0">
            <w:pPr>
              <w:tabs>
                <w:tab w:val="left" w:pos="-480"/>
                <w:tab w:val="left" w:pos="0"/>
              </w:tabs>
              <w:spacing w:before="200" w:after="56"/>
              <w:jc w:val="center"/>
              <w:rPr>
                <w:rFonts w:ascii="Arial Narrow" w:hAnsi="Arial Narrow"/>
                <w:b/>
                <w:bCs/>
              </w:rPr>
            </w:pPr>
            <w:r w:rsidRPr="00BD3BC2">
              <w:rPr>
                <w:rFonts w:ascii="Arial Narrow" w:hAnsi="Arial Narrow"/>
                <w:b/>
                <w:bCs/>
              </w:rPr>
              <w:t>Science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/>
          </w:tcPr>
          <w:p w14:paraId="36C220D3" w14:textId="094D8F6A" w:rsidR="00315109" w:rsidRDefault="00A7699F" w:rsidP="00BD1EA0">
            <w:pPr>
              <w:tabs>
                <w:tab w:val="left" w:pos="-480"/>
                <w:tab w:val="left" w:pos="0"/>
              </w:tabs>
              <w:spacing w:before="6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A9DD30" wp14:editId="2143A04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49530</wp:posOffset>
                      </wp:positionV>
                      <wp:extent cx="104775" cy="1143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6292A" id="Rectangle 24" o:spid="_x0000_s1026" style="position:absolute;margin-left:.1pt;margin-top:3.9pt;width:8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" filled="f" strokecolor="windowText" strokeweight="1pt"/>
                  </w:pict>
                </mc:Fallback>
              </mc:AlternateContent>
            </w:r>
            <w:r w:rsidR="003A7681">
              <w:rPr>
                <w:rFonts w:ascii="Arial Narrow" w:hAnsi="Arial Narrow"/>
                <w:b/>
                <w:bCs/>
              </w:rPr>
              <w:t xml:space="preserve">     </w:t>
            </w:r>
            <w:r w:rsidR="00BD3BC2">
              <w:rPr>
                <w:rFonts w:ascii="Arial Narrow" w:hAnsi="Arial Narrow"/>
                <w:b/>
                <w:bCs/>
              </w:rPr>
              <w:t>SNC 2D1</w:t>
            </w:r>
            <w:r w:rsidR="00121A5C">
              <w:rPr>
                <w:rFonts w:ascii="Arial Narrow" w:hAnsi="Arial Narrow"/>
                <w:b/>
                <w:bCs/>
              </w:rPr>
              <w:t xml:space="preserve">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121A5C">
              <w:rPr>
                <w:rFonts w:ascii="Arial Narrow" w:hAnsi="Arial Narrow"/>
                <w:b/>
                <w:bCs/>
              </w:rPr>
              <w:t xml:space="preserve"> Academic</w:t>
            </w:r>
          </w:p>
          <w:p w14:paraId="07014E0C" w14:textId="5A20405D" w:rsidR="00BD3BC2" w:rsidRDefault="003A7681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="00A7699F"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172018" wp14:editId="5236FC2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04775" cy="1143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EBCC5" id="Rectangle 25" o:spid="_x0000_s1026" style="position:absolute;margin-left:-.4pt;margin-top:.65pt;width:8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" filled="f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="00BD3BC2">
              <w:rPr>
                <w:rFonts w:ascii="Arial Narrow" w:hAnsi="Arial Narrow"/>
                <w:b/>
                <w:bCs/>
              </w:rPr>
              <w:t>SNC 2P1</w:t>
            </w:r>
            <w:r w:rsidR="00121A5C">
              <w:rPr>
                <w:rFonts w:ascii="Arial Narrow" w:hAnsi="Arial Narrow"/>
                <w:b/>
                <w:bCs/>
              </w:rPr>
              <w:t xml:space="preserve">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121A5C">
              <w:rPr>
                <w:rFonts w:ascii="Arial Narrow" w:hAnsi="Arial Narrow"/>
                <w:b/>
                <w:bCs/>
              </w:rPr>
              <w:t xml:space="preserve"> </w:t>
            </w:r>
            <w:proofErr w:type="gramStart"/>
            <w:r w:rsidR="00121A5C">
              <w:rPr>
                <w:rFonts w:ascii="Arial Narrow" w:hAnsi="Arial Narrow"/>
                <w:b/>
                <w:bCs/>
              </w:rPr>
              <w:t>Applied</w:t>
            </w:r>
            <w:proofErr w:type="gramEnd"/>
          </w:p>
          <w:p w14:paraId="50646FB4" w14:textId="5E31505B" w:rsidR="00BD3BC2" w:rsidRPr="00BD3BC2" w:rsidRDefault="003A7681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="00A7699F"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3904D7" wp14:editId="1D7BA3C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04775" cy="1143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A2B4F" id="Rectangle 26" o:spid="_x0000_s1026" style="position:absolute;margin-left:-.4pt;margin-top:.6pt;width:8.2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" filled="f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="00BD3BC2">
              <w:rPr>
                <w:rFonts w:ascii="Arial Narrow" w:hAnsi="Arial Narrow"/>
                <w:b/>
                <w:bCs/>
              </w:rPr>
              <w:t>SNC 2L1</w:t>
            </w:r>
            <w:r w:rsidR="00121A5C">
              <w:rPr>
                <w:rFonts w:ascii="Arial Narrow" w:hAnsi="Arial Narrow"/>
                <w:b/>
                <w:bCs/>
              </w:rPr>
              <w:t xml:space="preserve">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C814A6">
              <w:rPr>
                <w:rFonts w:ascii="Arial Narrow" w:hAnsi="Arial Narrow"/>
                <w:b/>
                <w:bCs/>
              </w:rPr>
              <w:t xml:space="preserve"> Locally</w:t>
            </w:r>
            <w:r w:rsidR="00121A5C">
              <w:rPr>
                <w:rFonts w:ascii="Arial Narrow" w:hAnsi="Arial Narrow"/>
                <w:b/>
                <w:bCs/>
              </w:rPr>
              <w:t xml:space="preserve"> Developed</w:t>
            </w:r>
          </w:p>
        </w:tc>
      </w:tr>
      <w:tr w:rsidR="00121A5C" w14:paraId="07E5E15C" w14:textId="77777777" w:rsidTr="00BD1EA0">
        <w:trPr>
          <w:cantSplit/>
          <w:trHeight w:val="428"/>
        </w:trPr>
        <w:tc>
          <w:tcPr>
            <w:tcW w:w="10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themeColor="background1" w:fill="FFFFFF"/>
          </w:tcPr>
          <w:p w14:paraId="555F6C35" w14:textId="77777777" w:rsidR="00121A5C" w:rsidRDefault="00121A5C" w:rsidP="00BD1EA0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b/>
                <w:bCs/>
              </w:rPr>
            </w:pPr>
          </w:p>
          <w:p w14:paraId="5A9B312E" w14:textId="7796203B" w:rsidR="00121A5C" w:rsidRPr="00EA2B84" w:rsidRDefault="00121A5C" w:rsidP="00BD1EA0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b/>
                <w:bCs/>
              </w:rPr>
            </w:pPr>
            <w:r w:rsidRPr="00EA2B84">
              <w:rPr>
                <w:rFonts w:ascii="Arial Narrow" w:hAnsi="Arial Narrow"/>
                <w:b/>
                <w:bCs/>
              </w:rPr>
              <w:t>English</w:t>
            </w:r>
          </w:p>
        </w:tc>
        <w:tc>
          <w:tcPr>
            <w:tcW w:w="14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themeColor="background1" w:fill="FFFFFF"/>
          </w:tcPr>
          <w:p w14:paraId="1D841D4D" w14:textId="44DCA7F4" w:rsidR="00121A5C" w:rsidRPr="00EA2B84" w:rsidRDefault="00C15A51" w:rsidP="00BD1EA0">
            <w:pPr>
              <w:tabs>
                <w:tab w:val="left" w:pos="-480"/>
                <w:tab w:val="left" w:pos="0"/>
              </w:tabs>
              <w:spacing w:before="6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450F83" wp14:editId="00489B1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66675</wp:posOffset>
                      </wp:positionV>
                      <wp:extent cx="1047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103F7" id="Rectangle 8" o:spid="_x0000_s1026" style="position:absolute;margin-left:-.9pt;margin-top:5.25pt;width:8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" filled="f" strokecolor="windowText" strokeweight="1pt"/>
                  </w:pict>
                </mc:Fallback>
              </mc:AlternateContent>
            </w:r>
            <w:r w:rsidR="003615D0">
              <w:rPr>
                <w:rFonts w:ascii="Arial Narrow" w:hAnsi="Arial Narrow"/>
                <w:b/>
                <w:bCs/>
              </w:rPr>
              <w:t xml:space="preserve">     </w:t>
            </w:r>
            <w:r w:rsidR="00121A5C" w:rsidRPr="00EA2B84">
              <w:rPr>
                <w:rFonts w:ascii="Arial Narrow" w:hAnsi="Arial Narrow"/>
                <w:b/>
                <w:bCs/>
              </w:rPr>
              <w:t xml:space="preserve">ENG 2D1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121A5C" w:rsidRPr="00EA2B84">
              <w:rPr>
                <w:rFonts w:ascii="Arial Narrow" w:hAnsi="Arial Narrow"/>
                <w:b/>
                <w:bCs/>
              </w:rPr>
              <w:t xml:space="preserve"> Academic </w:t>
            </w:r>
          </w:p>
          <w:p w14:paraId="09E004FD" w14:textId="7B387BBF" w:rsidR="00121A5C" w:rsidRPr="00EA2B84" w:rsidRDefault="00C15A51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C7A345" wp14:editId="244C52C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19050</wp:posOffset>
                      </wp:positionV>
                      <wp:extent cx="104775" cy="114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D850E" id="Rectangle 9" o:spid="_x0000_s1026" style="position:absolute;margin-left:-.55pt;margin-top:1.5pt;width:8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" filled="f" strokecolor="windowText" strokeweight="1pt"/>
                  </w:pict>
                </mc:Fallback>
              </mc:AlternateContent>
            </w:r>
            <w:r w:rsidR="003615D0">
              <w:rPr>
                <w:rFonts w:ascii="Arial Narrow" w:hAnsi="Arial Narrow"/>
                <w:b/>
                <w:bCs/>
              </w:rPr>
              <w:t xml:space="preserve">     </w:t>
            </w:r>
            <w:r w:rsidR="00121A5C" w:rsidRPr="00EA2B84">
              <w:rPr>
                <w:rFonts w:ascii="Arial Narrow" w:hAnsi="Arial Narrow"/>
                <w:b/>
                <w:bCs/>
              </w:rPr>
              <w:t xml:space="preserve">ENG 2P1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121A5C" w:rsidRPr="00EA2B84">
              <w:rPr>
                <w:rFonts w:ascii="Arial Narrow" w:hAnsi="Arial Narrow"/>
                <w:b/>
                <w:bCs/>
              </w:rPr>
              <w:t xml:space="preserve"> </w:t>
            </w:r>
            <w:proofErr w:type="gramStart"/>
            <w:r w:rsidR="00121A5C" w:rsidRPr="00EA2B84">
              <w:rPr>
                <w:rFonts w:ascii="Arial Narrow" w:hAnsi="Arial Narrow"/>
                <w:b/>
                <w:bCs/>
              </w:rPr>
              <w:t>Applied</w:t>
            </w:r>
            <w:proofErr w:type="gramEnd"/>
          </w:p>
          <w:p w14:paraId="0EBA8C27" w14:textId="32E07C8C" w:rsidR="00121A5C" w:rsidRPr="00EA2B84" w:rsidRDefault="00C15A51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C2817B" wp14:editId="7831D3F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104775" cy="1143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D6602" id="Rectangle 10" o:spid="_x0000_s1026" style="position:absolute;margin-left:-1pt;margin-top:.85pt;width:8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" filled="f" strokecolor="windowText" strokeweight="1pt"/>
                  </w:pict>
                </mc:Fallback>
              </mc:AlternateContent>
            </w:r>
            <w:r w:rsidR="003615D0">
              <w:rPr>
                <w:rFonts w:ascii="Arial Narrow" w:hAnsi="Arial Narrow"/>
                <w:b/>
                <w:bCs/>
              </w:rPr>
              <w:t xml:space="preserve">     </w:t>
            </w:r>
            <w:r w:rsidR="00121A5C" w:rsidRPr="00EA2B84">
              <w:rPr>
                <w:rFonts w:ascii="Arial Narrow" w:hAnsi="Arial Narrow"/>
                <w:b/>
                <w:bCs/>
              </w:rPr>
              <w:t xml:space="preserve">ENG 2L1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121A5C" w:rsidRPr="00EA2B84">
              <w:rPr>
                <w:rFonts w:ascii="Arial Narrow" w:hAnsi="Arial Narrow"/>
                <w:b/>
                <w:bCs/>
              </w:rPr>
              <w:t xml:space="preserve"> Locally Developed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/>
          </w:tcPr>
          <w:p w14:paraId="3603474F" w14:textId="179D7635" w:rsidR="00121A5C" w:rsidRPr="00121A5C" w:rsidRDefault="00121A5C" w:rsidP="00BD1EA0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/>
                <w:b/>
                <w:bCs/>
              </w:rPr>
            </w:pPr>
            <w:r w:rsidRPr="00121A5C">
              <w:rPr>
                <w:rFonts w:ascii="Arial Narrow" w:hAnsi="Arial Narrow"/>
                <w:b/>
                <w:bCs/>
              </w:rPr>
              <w:t>Career Studies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/>
          </w:tcPr>
          <w:p w14:paraId="77F833BD" w14:textId="4CCCB02A" w:rsidR="00121A5C" w:rsidRPr="00121A5C" w:rsidRDefault="00A7699F" w:rsidP="00BD1EA0">
            <w:pPr>
              <w:tabs>
                <w:tab w:val="left" w:pos="-480"/>
                <w:tab w:val="left" w:pos="0"/>
              </w:tabs>
              <w:spacing w:before="6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928382" wp14:editId="0604899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66040</wp:posOffset>
                      </wp:positionV>
                      <wp:extent cx="104775" cy="1143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1E07C" id="Rectangle 27" o:spid="_x0000_s1026" style="position:absolute;margin-left:-.6pt;margin-top:5.2pt;width:8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" filled="f" strokecolor="windowText" strokeweight="1pt"/>
                  </w:pict>
                </mc:Fallback>
              </mc:AlternateContent>
            </w:r>
            <w:r w:rsidR="003A5878">
              <w:rPr>
                <w:rFonts w:ascii="Arial Narrow" w:hAnsi="Arial Narrow"/>
                <w:b/>
                <w:bCs/>
              </w:rPr>
              <w:t xml:space="preserve">     </w:t>
            </w:r>
            <w:r w:rsidR="00121A5C">
              <w:rPr>
                <w:rFonts w:ascii="Arial Narrow" w:hAnsi="Arial Narrow"/>
                <w:b/>
                <w:bCs/>
              </w:rPr>
              <w:t xml:space="preserve">GLC 2O5 </w:t>
            </w:r>
            <w:proofErr w:type="gramStart"/>
            <w:r w:rsidR="005F2508">
              <w:rPr>
                <w:rFonts w:ascii="Arial Narrow" w:hAnsi="Arial Narrow"/>
                <w:b/>
                <w:bCs/>
              </w:rPr>
              <w:t xml:space="preserve">– </w:t>
            </w:r>
            <w:r w:rsidR="00121A5C">
              <w:rPr>
                <w:rFonts w:ascii="Arial Narrow" w:hAnsi="Arial Narrow"/>
                <w:b/>
                <w:bCs/>
              </w:rPr>
              <w:t xml:space="preserve"> Open</w:t>
            </w:r>
            <w:proofErr w:type="gramEnd"/>
            <w:r w:rsidR="00121A5C">
              <w:rPr>
                <w:rFonts w:ascii="Arial Narrow" w:hAnsi="Arial Narrow"/>
                <w:b/>
                <w:bCs/>
              </w:rPr>
              <w:t xml:space="preserve"> .5 Credit</w:t>
            </w:r>
          </w:p>
        </w:tc>
      </w:tr>
      <w:tr w:rsidR="00121A5C" w14:paraId="250E8061" w14:textId="77777777" w:rsidTr="00BD1EA0">
        <w:trPr>
          <w:cantSplit/>
          <w:trHeight w:val="427"/>
        </w:trPr>
        <w:tc>
          <w:tcPr>
            <w:tcW w:w="10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/>
          </w:tcPr>
          <w:p w14:paraId="6F623079" w14:textId="77777777" w:rsidR="00121A5C" w:rsidRDefault="00121A5C" w:rsidP="00BD1EA0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/>
          </w:tcPr>
          <w:p w14:paraId="24EA752A" w14:textId="77777777" w:rsidR="00121A5C" w:rsidRPr="00EA2B84" w:rsidRDefault="00121A5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/>
          </w:tcPr>
          <w:p w14:paraId="2901DF82" w14:textId="05CB15B8" w:rsidR="00121A5C" w:rsidRPr="00121A5C" w:rsidRDefault="00121A5C" w:rsidP="00BD1EA0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Civics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/>
          </w:tcPr>
          <w:p w14:paraId="519D929D" w14:textId="23B13E17" w:rsidR="00121A5C" w:rsidRPr="00121A5C" w:rsidRDefault="00A7699F" w:rsidP="00BD1EA0">
            <w:pPr>
              <w:tabs>
                <w:tab w:val="left" w:pos="-480"/>
                <w:tab w:val="left" w:pos="0"/>
              </w:tabs>
              <w:spacing w:before="6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BBF63D" wp14:editId="0128CE3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51435</wp:posOffset>
                      </wp:positionV>
                      <wp:extent cx="104775" cy="1143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0B8C3" id="Rectangle 28" o:spid="_x0000_s1026" style="position:absolute;margin-left:.15pt;margin-top:4.05pt;width:8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" filled="f" strokecolor="windowText" strokeweight="1pt"/>
                  </w:pict>
                </mc:Fallback>
              </mc:AlternateContent>
            </w:r>
            <w:r w:rsidR="003A5878">
              <w:rPr>
                <w:rFonts w:ascii="Arial Narrow" w:hAnsi="Arial Narrow"/>
                <w:b/>
                <w:bCs/>
              </w:rPr>
              <w:t xml:space="preserve">     </w:t>
            </w:r>
            <w:r w:rsidR="00121A5C">
              <w:rPr>
                <w:rFonts w:ascii="Arial Narrow" w:hAnsi="Arial Narrow"/>
                <w:b/>
                <w:bCs/>
              </w:rPr>
              <w:t>CHV 2O5 – Open .5 Credit</w:t>
            </w:r>
          </w:p>
        </w:tc>
      </w:tr>
      <w:tr w:rsidR="00147397" w:rsidRPr="00A863EE" w14:paraId="31A8085A" w14:textId="77777777" w:rsidTr="00BD1EA0">
        <w:trPr>
          <w:cantSplit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FBFBF" w:themeColor="background1" w:themeShade="BF" w:fill="BFBFBF" w:themeFill="background1" w:themeFillShade="BF"/>
            <w:vAlign w:val="center"/>
          </w:tcPr>
          <w:p w14:paraId="5D4B6D2C" w14:textId="1E1C272B" w:rsidR="00147397" w:rsidRPr="00121A5C" w:rsidRDefault="00121A5C" w:rsidP="00BD1EA0">
            <w:pPr>
              <w:tabs>
                <w:tab w:val="left" w:pos="-480"/>
                <w:tab w:val="left" w:pos="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All students entering grade 10 must select 2 courses from below</w:t>
            </w:r>
          </w:p>
        </w:tc>
      </w:tr>
      <w:tr w:rsidR="00121A5C" w:rsidRPr="00A863EE" w14:paraId="1AD45669" w14:textId="77777777" w:rsidTr="00BD1EA0">
        <w:trPr>
          <w:cantSplit/>
          <w:trHeight w:val="70"/>
        </w:trPr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2752" w14:textId="1B2D0286" w:rsidR="00121A5C" w:rsidRPr="00C814A6" w:rsidRDefault="00121A5C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240" w:after="56"/>
              <w:jc w:val="center"/>
              <w:rPr>
                <w:rFonts w:ascii="Arial Narrow" w:hAnsi="Arial Narrow"/>
                <w:b/>
                <w:bCs/>
              </w:rPr>
            </w:pPr>
            <w:r w:rsidRPr="00C814A6">
              <w:rPr>
                <w:rFonts w:ascii="Arial Narrow" w:hAnsi="Arial Narrow"/>
                <w:b/>
                <w:bCs/>
              </w:rPr>
              <w:t>Music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A05C" w14:textId="08F98932" w:rsidR="00121A5C" w:rsidRPr="00C814A6" w:rsidRDefault="00136649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6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223701" wp14:editId="1DE88A8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66675</wp:posOffset>
                      </wp:positionV>
                      <wp:extent cx="104775" cy="1143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BD4A1" id="Rectangle 11" o:spid="_x0000_s1026" style="position:absolute;margin-left:-.8pt;margin-top:5.25pt;width:8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" filled="f" strokecolor="windowText" strokeweight="1pt"/>
                  </w:pict>
                </mc:Fallback>
              </mc:AlternateContent>
            </w:r>
            <w:r w:rsidR="00371154">
              <w:rPr>
                <w:rFonts w:ascii="Arial Narrow" w:hAnsi="Arial Narrow"/>
                <w:b/>
                <w:bCs/>
              </w:rPr>
              <w:t xml:space="preserve">     </w:t>
            </w:r>
            <w:r w:rsidR="00121A5C" w:rsidRPr="00C814A6">
              <w:rPr>
                <w:rFonts w:ascii="Arial Narrow" w:hAnsi="Arial Narrow"/>
                <w:b/>
                <w:bCs/>
              </w:rPr>
              <w:t xml:space="preserve">AMU 2O1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121A5C" w:rsidRPr="00C814A6">
              <w:rPr>
                <w:rFonts w:ascii="Arial Narrow" w:hAnsi="Arial Narrow"/>
                <w:b/>
                <w:bCs/>
              </w:rPr>
              <w:t xml:space="preserve"> Open</w:t>
            </w:r>
          </w:p>
          <w:p w14:paraId="365A43FE" w14:textId="6551C67E" w:rsidR="00121A5C" w:rsidRPr="00C814A6" w:rsidRDefault="00C15A51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26CE7B" wp14:editId="2D9E19B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37465</wp:posOffset>
                      </wp:positionV>
                      <wp:extent cx="104775" cy="1143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3EC43" id="Rectangle 12" o:spid="_x0000_s1026" style="position:absolute;margin-left:-.25pt;margin-top:2.95pt;width:8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" filled="f" strokecolor="windowText" strokeweight="1pt"/>
                  </w:pict>
                </mc:Fallback>
              </mc:AlternateContent>
            </w:r>
            <w:r w:rsidR="00371154">
              <w:rPr>
                <w:rFonts w:ascii="Arial Narrow" w:hAnsi="Arial Narrow"/>
                <w:b/>
                <w:bCs/>
              </w:rPr>
              <w:t xml:space="preserve">     </w:t>
            </w:r>
            <w:r w:rsidR="00121A5C" w:rsidRPr="00C814A6">
              <w:rPr>
                <w:rFonts w:ascii="Arial Narrow" w:hAnsi="Arial Narrow"/>
                <w:b/>
                <w:bCs/>
              </w:rPr>
              <w:t xml:space="preserve">AMG 2O1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121A5C" w:rsidRPr="00C814A6">
              <w:rPr>
                <w:rFonts w:ascii="Arial Narrow" w:hAnsi="Arial Narrow"/>
                <w:b/>
                <w:bCs/>
              </w:rPr>
              <w:t xml:space="preserve"> Open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3187" w14:textId="5EA17A96" w:rsidR="00121A5C" w:rsidRPr="00C814A6" w:rsidRDefault="00121A5C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240" w:after="56"/>
              <w:jc w:val="center"/>
              <w:rPr>
                <w:rFonts w:ascii="Arial Narrow" w:hAnsi="Arial Narrow"/>
                <w:b/>
                <w:bCs/>
              </w:rPr>
            </w:pPr>
            <w:r w:rsidRPr="00C814A6">
              <w:rPr>
                <w:rFonts w:ascii="Arial Narrow" w:hAnsi="Arial Narrow"/>
                <w:b/>
                <w:bCs/>
              </w:rPr>
              <w:t>Guidance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833B4" w14:textId="7153AB9F" w:rsidR="00121A5C" w:rsidRPr="00C814A6" w:rsidRDefault="00F97980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6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EBEA80" wp14:editId="538CB19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104775" cy="1143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9ECCF" id="Rectangle 32" o:spid="_x0000_s1026" style="position:absolute;margin-left:.15pt;margin-top:5pt;width:8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" filled="f" strokecolor="windowText" strokeweight="1pt"/>
                  </w:pict>
                </mc:Fallback>
              </mc:AlternateContent>
            </w:r>
            <w:r w:rsidR="00FB4BAE">
              <w:rPr>
                <w:rFonts w:ascii="Arial Narrow" w:hAnsi="Arial Narrow"/>
                <w:b/>
                <w:bCs/>
              </w:rPr>
              <w:t xml:space="preserve">     </w:t>
            </w:r>
            <w:r w:rsidR="00C814A6" w:rsidRPr="00C814A6">
              <w:rPr>
                <w:rFonts w:ascii="Arial Narrow" w:hAnsi="Arial Narrow"/>
                <w:b/>
                <w:bCs/>
              </w:rPr>
              <w:t>GLE 2O1 – Learning Strategies - Open</w:t>
            </w:r>
          </w:p>
        </w:tc>
      </w:tr>
      <w:tr w:rsidR="00121A5C" w:rsidRPr="00A863EE" w14:paraId="4218004B" w14:textId="77777777" w:rsidTr="00BD1EA0">
        <w:trPr>
          <w:cantSplit/>
          <w:trHeight w:val="67"/>
        </w:trPr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8CC1" w14:textId="0F49F5ED" w:rsidR="00121A5C" w:rsidRPr="00C814A6" w:rsidRDefault="00121A5C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240" w:after="56"/>
              <w:jc w:val="center"/>
              <w:rPr>
                <w:rFonts w:ascii="Arial Narrow" w:hAnsi="Arial Narrow"/>
                <w:b/>
                <w:bCs/>
              </w:rPr>
            </w:pPr>
            <w:r w:rsidRPr="00C814A6">
              <w:rPr>
                <w:rFonts w:ascii="Arial Narrow" w:hAnsi="Arial Narrow"/>
                <w:b/>
                <w:bCs/>
              </w:rPr>
              <w:t>Drama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8B06" w14:textId="0D23FA00" w:rsidR="00121A5C" w:rsidRPr="00C814A6" w:rsidRDefault="00136649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24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B6BC87" wp14:editId="1FBA320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171450</wp:posOffset>
                      </wp:positionV>
                      <wp:extent cx="104775" cy="1143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C4C85" id="Rectangle 13" o:spid="_x0000_s1026" style="position:absolute;margin-left:-.05pt;margin-top:13.5pt;width:8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" filled="f" strokecolor="windowText" strokeweight="1pt"/>
                  </w:pict>
                </mc:Fallback>
              </mc:AlternateContent>
            </w:r>
            <w:r w:rsidR="00371154">
              <w:rPr>
                <w:rFonts w:ascii="Arial Narrow" w:hAnsi="Arial Narrow"/>
                <w:b/>
                <w:bCs/>
              </w:rPr>
              <w:t xml:space="preserve">     </w:t>
            </w:r>
            <w:r w:rsidR="00121A5C" w:rsidRPr="00C814A6">
              <w:rPr>
                <w:rFonts w:ascii="Arial Narrow" w:hAnsi="Arial Narrow"/>
                <w:b/>
                <w:bCs/>
              </w:rPr>
              <w:t xml:space="preserve">ADA 2O1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121A5C" w:rsidRPr="00C814A6">
              <w:rPr>
                <w:rFonts w:ascii="Arial Narrow" w:hAnsi="Arial Narrow"/>
                <w:b/>
                <w:bCs/>
              </w:rPr>
              <w:t xml:space="preserve"> Open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46E3" w14:textId="1358DA23" w:rsidR="00121A5C" w:rsidRPr="00C814A6" w:rsidRDefault="00121A5C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240" w:after="56"/>
              <w:jc w:val="center"/>
              <w:rPr>
                <w:rFonts w:ascii="Arial Narrow" w:hAnsi="Arial Narrow"/>
                <w:b/>
                <w:bCs/>
              </w:rPr>
            </w:pPr>
            <w:r w:rsidRPr="00C814A6">
              <w:rPr>
                <w:rFonts w:ascii="Arial Narrow" w:hAnsi="Arial Narrow"/>
                <w:b/>
                <w:bCs/>
              </w:rPr>
              <w:t>Modern Languages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5E254" w14:textId="77351718" w:rsidR="00121A5C" w:rsidRPr="00C814A6" w:rsidRDefault="00C15A51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6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4D60D3" wp14:editId="3D1A72E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53975</wp:posOffset>
                      </wp:positionV>
                      <wp:extent cx="104775" cy="1143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6FD63" id="Rectangle 33" o:spid="_x0000_s1026" style="position:absolute;margin-left:-1.35pt;margin-top:4.25pt;width:8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" filled="f" strokecolor="windowText" strokeweight="1pt"/>
                  </w:pict>
                </mc:Fallback>
              </mc:AlternateContent>
            </w:r>
            <w:r w:rsidR="0007267A"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938D37" wp14:editId="06E94AF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250825</wp:posOffset>
                      </wp:positionV>
                      <wp:extent cx="104775" cy="1143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EA6D3" id="Rectangle 34" o:spid="_x0000_s1026" style="position:absolute;margin-left:-1.2pt;margin-top:19.75pt;width:8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" filled="f" strokecolor="windowText" strokeweight="1pt"/>
                  </w:pict>
                </mc:Fallback>
              </mc:AlternateContent>
            </w:r>
            <w:r w:rsidR="00FB4BAE">
              <w:rPr>
                <w:rFonts w:ascii="Arial Narrow" w:hAnsi="Arial Narrow"/>
                <w:b/>
                <w:bCs/>
              </w:rPr>
              <w:t xml:space="preserve">     </w:t>
            </w:r>
            <w:r w:rsidR="00C814A6" w:rsidRPr="00C814A6">
              <w:rPr>
                <w:rFonts w:ascii="Arial Narrow" w:hAnsi="Arial Narrow"/>
                <w:b/>
                <w:bCs/>
              </w:rPr>
              <w:t>FSF 2D1 – Academic</w:t>
            </w:r>
          </w:p>
          <w:p w14:paraId="78431F63" w14:textId="5BC1C83B" w:rsidR="00C814A6" w:rsidRPr="00C814A6" w:rsidRDefault="00FB4BAE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C814A6" w:rsidRPr="00C814A6">
              <w:rPr>
                <w:rFonts w:ascii="Arial Narrow" w:hAnsi="Arial Narrow"/>
                <w:b/>
                <w:bCs/>
              </w:rPr>
              <w:t xml:space="preserve">FEF 2D1 – Extended French </w:t>
            </w:r>
          </w:p>
        </w:tc>
      </w:tr>
      <w:tr w:rsidR="00C814A6" w:rsidRPr="00A863EE" w14:paraId="201B9ACF" w14:textId="77777777" w:rsidTr="00BD1EA0">
        <w:trPr>
          <w:cantSplit/>
          <w:trHeight w:val="67"/>
        </w:trPr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B9901" w14:textId="59A3B868" w:rsidR="00C814A6" w:rsidRPr="00C814A6" w:rsidRDefault="00C814A6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jc w:val="center"/>
              <w:rPr>
                <w:rFonts w:ascii="Arial Narrow" w:hAnsi="Arial Narrow"/>
                <w:b/>
                <w:bCs/>
              </w:rPr>
            </w:pPr>
            <w:r w:rsidRPr="00C814A6">
              <w:rPr>
                <w:rFonts w:ascii="Arial Narrow" w:hAnsi="Arial Narrow"/>
                <w:b/>
                <w:bCs/>
              </w:rPr>
              <w:t>Visual Arts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BEF0" w14:textId="0AA3433C" w:rsidR="00C814A6" w:rsidRPr="00C814A6" w:rsidRDefault="003168AF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8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571CBB" wp14:editId="55819E6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57150</wp:posOffset>
                      </wp:positionV>
                      <wp:extent cx="104775" cy="1143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F970B" id="Rectangle 15" o:spid="_x0000_s1026" style="position:absolute;margin-left:-1.55pt;margin-top:4.5pt;width:8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" filled="f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C814A6" w:rsidRPr="00C814A6">
              <w:rPr>
                <w:rFonts w:ascii="Arial Narrow" w:hAnsi="Arial Narrow"/>
                <w:b/>
                <w:bCs/>
              </w:rPr>
              <w:t>AVI 2O1 – Open</w:t>
            </w:r>
          </w:p>
        </w:tc>
        <w:tc>
          <w:tcPr>
            <w:tcW w:w="103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3D0B9E" w14:textId="77777777" w:rsidR="00C814A6" w:rsidRPr="00C814A6" w:rsidRDefault="00C814A6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jc w:val="center"/>
              <w:rPr>
                <w:rFonts w:ascii="Arial Narrow" w:hAnsi="Arial Narrow"/>
                <w:b/>
                <w:bCs/>
              </w:rPr>
            </w:pPr>
          </w:p>
          <w:p w14:paraId="3DBA3A24" w14:textId="77777777" w:rsidR="00C814A6" w:rsidRPr="00C814A6" w:rsidRDefault="00C814A6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jc w:val="center"/>
              <w:rPr>
                <w:rFonts w:ascii="Arial Narrow" w:hAnsi="Arial Narrow"/>
                <w:b/>
                <w:bCs/>
              </w:rPr>
            </w:pPr>
          </w:p>
          <w:p w14:paraId="51BF83F5" w14:textId="77777777" w:rsidR="00C814A6" w:rsidRDefault="00C814A6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jc w:val="center"/>
              <w:rPr>
                <w:rFonts w:ascii="Arial Narrow" w:hAnsi="Arial Narrow"/>
                <w:b/>
                <w:bCs/>
              </w:rPr>
            </w:pPr>
            <w:r w:rsidRPr="00C814A6">
              <w:rPr>
                <w:rFonts w:ascii="Arial Narrow" w:hAnsi="Arial Narrow"/>
                <w:b/>
                <w:bCs/>
              </w:rPr>
              <w:t>Technological Studies</w:t>
            </w:r>
          </w:p>
          <w:p w14:paraId="412EEC9B" w14:textId="626BB733" w:rsidR="00253DFB" w:rsidRPr="00C814A6" w:rsidRDefault="00253DFB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</w:t>
            </w:r>
            <w:proofErr w:type="gramStart"/>
            <w:r>
              <w:rPr>
                <w:rFonts w:ascii="Arial Narrow" w:hAnsi="Arial Narrow"/>
                <w:b/>
                <w:bCs/>
              </w:rPr>
              <w:t>see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 reverse for course titles)</w:t>
            </w:r>
          </w:p>
        </w:tc>
        <w:tc>
          <w:tcPr>
            <w:tcW w:w="14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60929C" w14:textId="423FC6CA" w:rsidR="00C814A6" w:rsidRPr="00C814A6" w:rsidRDefault="008516ED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6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309A82B" wp14:editId="44697D7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54610</wp:posOffset>
                      </wp:positionV>
                      <wp:extent cx="104775" cy="1143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DB586" id="Rectangle 35" o:spid="_x0000_s1026" style="position:absolute;margin-left:.1pt;margin-top:4.3pt;width:8.2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" filled="f" strokecolor="windowText" strokeweight="1pt"/>
                  </w:pict>
                </mc:Fallback>
              </mc:AlternateContent>
            </w:r>
            <w:r w:rsidR="009F2196">
              <w:rPr>
                <w:rFonts w:ascii="Arial Narrow" w:hAnsi="Arial Narrow"/>
                <w:b/>
                <w:bCs/>
              </w:rPr>
              <w:t xml:space="preserve">     </w:t>
            </w:r>
            <w:r w:rsidR="00C814A6" w:rsidRPr="00C814A6">
              <w:rPr>
                <w:rFonts w:ascii="Arial Narrow" w:hAnsi="Arial Narrow"/>
                <w:b/>
                <w:bCs/>
              </w:rPr>
              <w:t>TGJ 2O1</w:t>
            </w:r>
            <w:r w:rsidR="00E75DDC">
              <w:rPr>
                <w:rFonts w:ascii="Arial Narrow" w:hAnsi="Arial Narrow"/>
                <w:b/>
                <w:bCs/>
              </w:rPr>
              <w:t xml:space="preserve"> </w:t>
            </w:r>
            <w:r w:rsidR="005F2508">
              <w:rPr>
                <w:rFonts w:ascii="Arial Narrow" w:hAnsi="Arial Narrow"/>
                <w:b/>
                <w:bCs/>
              </w:rPr>
              <w:t>– Open</w:t>
            </w:r>
          </w:p>
          <w:p w14:paraId="399B3DE9" w14:textId="0E543B9D" w:rsidR="00C814A6" w:rsidRPr="00C814A6" w:rsidRDefault="00C15A51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BE0E205" wp14:editId="19F7D6F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</wp:posOffset>
                      </wp:positionV>
                      <wp:extent cx="104775" cy="1143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96381" id="Rectangle 36" o:spid="_x0000_s1026" style="position:absolute;margin-left:.15pt;margin-top:3.7pt;width:8.2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" filled="f" strokecolor="windowText" strokeweight="1pt"/>
                  </w:pict>
                </mc:Fallback>
              </mc:AlternateContent>
            </w:r>
            <w:r w:rsidR="009F2196">
              <w:rPr>
                <w:rFonts w:ascii="Arial Narrow" w:hAnsi="Arial Narrow"/>
                <w:b/>
                <w:bCs/>
              </w:rPr>
              <w:t xml:space="preserve">     </w:t>
            </w:r>
            <w:r w:rsidR="00C814A6" w:rsidRPr="00C814A6">
              <w:rPr>
                <w:rFonts w:ascii="Arial Narrow" w:hAnsi="Arial Narrow"/>
                <w:b/>
                <w:bCs/>
              </w:rPr>
              <w:t>TEJ 2O1</w:t>
            </w:r>
            <w:r w:rsidR="00E75DDC">
              <w:rPr>
                <w:rFonts w:ascii="Arial Narrow" w:hAnsi="Arial Narrow"/>
                <w:b/>
                <w:bCs/>
              </w:rPr>
              <w:t xml:space="preserve">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E75DDC">
              <w:rPr>
                <w:rFonts w:ascii="Arial Narrow" w:hAnsi="Arial Narrow"/>
                <w:b/>
                <w:bCs/>
              </w:rPr>
              <w:t xml:space="preserve"> Open</w:t>
            </w:r>
          </w:p>
          <w:p w14:paraId="5DC797B7" w14:textId="6081984E" w:rsidR="00C814A6" w:rsidRPr="00C814A6" w:rsidRDefault="00C15A51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4D41CE5" wp14:editId="4D0CF0F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52070</wp:posOffset>
                      </wp:positionV>
                      <wp:extent cx="104775" cy="1143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71F5E" id="Rectangle 37" o:spid="_x0000_s1026" style="position:absolute;margin-left:-.2pt;margin-top:4.1pt;width:8.2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" filled="f" strokecolor="windowText" strokeweight="1pt"/>
                  </w:pict>
                </mc:Fallback>
              </mc:AlternateContent>
            </w:r>
            <w:r w:rsidR="009F2196">
              <w:rPr>
                <w:rFonts w:ascii="Arial Narrow" w:hAnsi="Arial Narrow"/>
                <w:b/>
                <w:bCs/>
              </w:rPr>
              <w:t xml:space="preserve">     </w:t>
            </w:r>
            <w:r w:rsidR="00C814A6" w:rsidRPr="00C814A6">
              <w:rPr>
                <w:rFonts w:ascii="Arial Narrow" w:hAnsi="Arial Narrow"/>
                <w:b/>
                <w:bCs/>
              </w:rPr>
              <w:t>TTJ 2O1</w:t>
            </w:r>
            <w:r w:rsidR="00E75DDC">
              <w:rPr>
                <w:rFonts w:ascii="Arial Narrow" w:hAnsi="Arial Narrow"/>
                <w:b/>
                <w:bCs/>
              </w:rPr>
              <w:t xml:space="preserve">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E75DDC">
              <w:rPr>
                <w:rFonts w:ascii="Arial Narrow" w:hAnsi="Arial Narrow"/>
                <w:b/>
                <w:bCs/>
              </w:rPr>
              <w:t xml:space="preserve"> Open</w:t>
            </w:r>
          </w:p>
          <w:p w14:paraId="31708144" w14:textId="10116E66" w:rsidR="00C814A6" w:rsidRPr="00C814A6" w:rsidRDefault="00C15A51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A4CC9A" wp14:editId="3CE7571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43815</wp:posOffset>
                      </wp:positionV>
                      <wp:extent cx="104775" cy="1143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D47DF" id="Rectangle 38" o:spid="_x0000_s1026" style="position:absolute;margin-left:.15pt;margin-top:3.45pt;width:8.2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" filled="f" strokecolor="windowText" strokeweight="1pt"/>
                  </w:pict>
                </mc:Fallback>
              </mc:AlternateContent>
            </w:r>
            <w:r w:rsidR="008516ED">
              <w:rPr>
                <w:rFonts w:ascii="Arial Narrow" w:hAnsi="Arial Narrow"/>
                <w:b/>
                <w:bCs/>
              </w:rPr>
              <w:t xml:space="preserve">     </w:t>
            </w:r>
            <w:r w:rsidR="00C814A6" w:rsidRPr="00C814A6">
              <w:rPr>
                <w:rFonts w:ascii="Arial Narrow" w:hAnsi="Arial Narrow"/>
                <w:b/>
                <w:bCs/>
              </w:rPr>
              <w:t>IC</w:t>
            </w:r>
            <w:r w:rsidR="00967193">
              <w:rPr>
                <w:rFonts w:ascii="Arial Narrow" w:hAnsi="Arial Narrow"/>
                <w:b/>
                <w:bCs/>
              </w:rPr>
              <w:t>D</w:t>
            </w:r>
            <w:r w:rsidR="00C814A6" w:rsidRPr="00C814A6">
              <w:rPr>
                <w:rFonts w:ascii="Arial Narrow" w:hAnsi="Arial Narrow"/>
                <w:b/>
                <w:bCs/>
              </w:rPr>
              <w:t xml:space="preserve"> 2O1</w:t>
            </w:r>
            <w:r w:rsidR="00E75DDC">
              <w:rPr>
                <w:rFonts w:ascii="Arial Narrow" w:hAnsi="Arial Narrow"/>
                <w:b/>
                <w:bCs/>
              </w:rPr>
              <w:t xml:space="preserve"> </w:t>
            </w:r>
            <w:r w:rsidR="005F2508">
              <w:rPr>
                <w:rFonts w:ascii="Arial Narrow" w:hAnsi="Arial Narrow"/>
                <w:b/>
                <w:bCs/>
              </w:rPr>
              <w:t xml:space="preserve">– </w:t>
            </w:r>
            <w:r w:rsidR="00E75DDC">
              <w:rPr>
                <w:rFonts w:ascii="Arial Narrow" w:hAnsi="Arial Narrow"/>
                <w:b/>
                <w:bCs/>
              </w:rPr>
              <w:t>Open</w:t>
            </w:r>
          </w:p>
          <w:p w14:paraId="29249BAF" w14:textId="6024AE70" w:rsidR="00C814A6" w:rsidRPr="00C814A6" w:rsidRDefault="00C15A51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9EFFD3" wp14:editId="25BF10C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48895</wp:posOffset>
                      </wp:positionV>
                      <wp:extent cx="104775" cy="11430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072D7" id="Rectangle 39" o:spid="_x0000_s1026" style="position:absolute;margin-left:-.2pt;margin-top:3.85pt;width:8.2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" filled="f" strokecolor="windowText" strokeweight="1pt"/>
                  </w:pict>
                </mc:Fallback>
              </mc:AlternateContent>
            </w:r>
            <w:r w:rsidR="008516ED">
              <w:rPr>
                <w:rFonts w:ascii="Arial Narrow" w:hAnsi="Arial Narrow"/>
                <w:b/>
                <w:bCs/>
              </w:rPr>
              <w:t xml:space="preserve">     </w:t>
            </w:r>
            <w:r w:rsidR="00C814A6" w:rsidRPr="00C814A6">
              <w:rPr>
                <w:rFonts w:ascii="Arial Narrow" w:hAnsi="Arial Narrow"/>
                <w:b/>
                <w:bCs/>
              </w:rPr>
              <w:t>TDJ 2O1</w:t>
            </w:r>
            <w:r w:rsidR="00E75DDC">
              <w:rPr>
                <w:rFonts w:ascii="Arial Narrow" w:hAnsi="Arial Narrow"/>
                <w:b/>
                <w:bCs/>
              </w:rPr>
              <w:t xml:space="preserve">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E75DDC">
              <w:rPr>
                <w:rFonts w:ascii="Arial Narrow" w:hAnsi="Arial Narrow"/>
                <w:b/>
                <w:bCs/>
              </w:rPr>
              <w:t xml:space="preserve"> Open</w:t>
            </w:r>
          </w:p>
          <w:p w14:paraId="2DD0034E" w14:textId="3B999CD0" w:rsidR="00C814A6" w:rsidRPr="00C814A6" w:rsidRDefault="00C15A51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D43827" wp14:editId="1D4F6BD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32385</wp:posOffset>
                      </wp:positionV>
                      <wp:extent cx="104775" cy="1143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77A50" id="Rectangle 40" o:spid="_x0000_s1026" style="position:absolute;margin-left:.15pt;margin-top:2.55pt;width:8.2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" filled="f" strokecolor="windowText" strokeweight="1pt"/>
                  </w:pict>
                </mc:Fallback>
              </mc:AlternateContent>
            </w:r>
            <w:r w:rsidR="008516ED">
              <w:rPr>
                <w:rFonts w:ascii="Arial Narrow" w:hAnsi="Arial Narrow"/>
                <w:b/>
                <w:bCs/>
              </w:rPr>
              <w:t xml:space="preserve">     </w:t>
            </w:r>
            <w:r w:rsidR="00C814A6" w:rsidRPr="00C814A6">
              <w:rPr>
                <w:rFonts w:ascii="Arial Narrow" w:hAnsi="Arial Narrow"/>
                <w:b/>
                <w:bCs/>
              </w:rPr>
              <w:t>TCJ 2O1</w:t>
            </w:r>
            <w:r w:rsidR="00E75DDC">
              <w:rPr>
                <w:rFonts w:ascii="Arial Narrow" w:hAnsi="Arial Narrow"/>
                <w:b/>
                <w:bCs/>
              </w:rPr>
              <w:t xml:space="preserve"> </w:t>
            </w:r>
            <w:r w:rsidR="005F2508">
              <w:rPr>
                <w:rFonts w:ascii="Arial Narrow" w:hAnsi="Arial Narrow"/>
                <w:b/>
                <w:bCs/>
              </w:rPr>
              <w:t xml:space="preserve">– </w:t>
            </w:r>
            <w:r w:rsidR="00E75DDC">
              <w:rPr>
                <w:rFonts w:ascii="Arial Narrow" w:hAnsi="Arial Narrow"/>
                <w:b/>
                <w:bCs/>
              </w:rPr>
              <w:t>Open</w:t>
            </w:r>
          </w:p>
        </w:tc>
      </w:tr>
      <w:tr w:rsidR="00C814A6" w:rsidRPr="00A863EE" w14:paraId="75B6297F" w14:textId="77777777" w:rsidTr="00BD1EA0">
        <w:trPr>
          <w:cantSplit/>
          <w:trHeight w:val="67"/>
        </w:trPr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B599" w14:textId="2120AE1D" w:rsidR="00C814A6" w:rsidRPr="00C814A6" w:rsidRDefault="00C814A6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jc w:val="center"/>
              <w:rPr>
                <w:rFonts w:ascii="Arial Narrow" w:hAnsi="Arial Narrow"/>
                <w:b/>
                <w:bCs/>
              </w:rPr>
            </w:pPr>
            <w:r w:rsidRPr="00C814A6">
              <w:rPr>
                <w:rFonts w:ascii="Arial Narrow" w:hAnsi="Arial Narrow"/>
                <w:b/>
                <w:bCs/>
              </w:rPr>
              <w:t>Business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5A57" w14:textId="2227ADCE" w:rsidR="00C814A6" w:rsidRPr="00C814A6" w:rsidRDefault="003168AF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6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DBFA69" wp14:editId="195ED76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47625</wp:posOffset>
                      </wp:positionV>
                      <wp:extent cx="104775" cy="1143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FD5EF" id="Rectangle 16" o:spid="_x0000_s1026" style="position:absolute;margin-left:-.8pt;margin-top:3.75pt;width:8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" filled="f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C814A6" w:rsidRPr="00C814A6">
              <w:rPr>
                <w:rFonts w:ascii="Arial Narrow" w:hAnsi="Arial Narrow"/>
                <w:b/>
                <w:bCs/>
              </w:rPr>
              <w:t xml:space="preserve">BBI 2O1 </w:t>
            </w:r>
            <w:r w:rsidR="005F2508">
              <w:rPr>
                <w:rFonts w:ascii="Arial Narrow" w:hAnsi="Arial Narrow"/>
                <w:b/>
                <w:bCs/>
              </w:rPr>
              <w:t xml:space="preserve">– </w:t>
            </w:r>
            <w:r w:rsidR="005F2508" w:rsidRPr="00C814A6">
              <w:rPr>
                <w:rFonts w:ascii="Arial Narrow" w:hAnsi="Arial Narrow"/>
                <w:b/>
                <w:bCs/>
              </w:rPr>
              <w:t>Open</w:t>
            </w:r>
          </w:p>
        </w:tc>
        <w:tc>
          <w:tcPr>
            <w:tcW w:w="103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7E9871" w14:textId="77777777" w:rsidR="00C814A6" w:rsidRPr="00C814A6" w:rsidRDefault="00C814A6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0EB803" w14:textId="06D09250" w:rsidR="00C814A6" w:rsidRPr="00C814A6" w:rsidRDefault="00C814A6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b/>
                <w:bCs/>
              </w:rPr>
            </w:pPr>
          </w:p>
        </w:tc>
      </w:tr>
      <w:tr w:rsidR="00C814A6" w:rsidRPr="00A863EE" w14:paraId="35747D26" w14:textId="77777777" w:rsidTr="00BD1EA0">
        <w:trPr>
          <w:cantSplit/>
          <w:trHeight w:val="67"/>
        </w:trPr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AED6" w14:textId="1B492177" w:rsidR="00C814A6" w:rsidRPr="00C814A6" w:rsidRDefault="00C814A6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jc w:val="center"/>
              <w:rPr>
                <w:rFonts w:ascii="Arial Narrow" w:hAnsi="Arial Narrow"/>
                <w:b/>
                <w:bCs/>
              </w:rPr>
            </w:pPr>
            <w:r w:rsidRPr="00C814A6">
              <w:rPr>
                <w:rFonts w:ascii="Arial Narrow" w:hAnsi="Arial Narrow"/>
                <w:b/>
                <w:bCs/>
              </w:rPr>
              <w:t>Dance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1392" w14:textId="07C51502" w:rsidR="00C814A6" w:rsidRPr="00C814A6" w:rsidRDefault="003168AF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C3C256" wp14:editId="04B0C07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66675</wp:posOffset>
                      </wp:positionV>
                      <wp:extent cx="104775" cy="1143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DDADB" id="Rectangle 17" o:spid="_x0000_s1026" style="position:absolute;margin-left:-.8pt;margin-top:5.25pt;width:8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" filled="f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C814A6" w:rsidRPr="00C814A6">
              <w:rPr>
                <w:rFonts w:ascii="Arial Narrow" w:hAnsi="Arial Narrow"/>
                <w:b/>
                <w:bCs/>
              </w:rPr>
              <w:t xml:space="preserve">ATC 2O1 </w:t>
            </w:r>
            <w:r w:rsidR="005F2508">
              <w:rPr>
                <w:rFonts w:ascii="Arial Narrow" w:hAnsi="Arial Narrow"/>
                <w:b/>
                <w:bCs/>
              </w:rPr>
              <w:t>–</w:t>
            </w:r>
            <w:r w:rsidR="00C814A6" w:rsidRPr="00C814A6">
              <w:rPr>
                <w:rFonts w:ascii="Arial Narrow" w:hAnsi="Arial Narrow"/>
                <w:b/>
                <w:bCs/>
              </w:rPr>
              <w:t xml:space="preserve"> Open</w:t>
            </w:r>
          </w:p>
        </w:tc>
        <w:tc>
          <w:tcPr>
            <w:tcW w:w="103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129AFD" w14:textId="77777777" w:rsidR="00C814A6" w:rsidRPr="00C814A6" w:rsidRDefault="00C814A6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62E83E" w14:textId="45BD923B" w:rsidR="00C814A6" w:rsidRPr="00C814A6" w:rsidRDefault="00C814A6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b/>
                <w:bCs/>
              </w:rPr>
            </w:pPr>
          </w:p>
        </w:tc>
      </w:tr>
      <w:tr w:rsidR="00C814A6" w:rsidRPr="00A863EE" w14:paraId="6A3DF266" w14:textId="77777777" w:rsidTr="00BD1EA0">
        <w:trPr>
          <w:cantSplit/>
          <w:trHeight w:val="67"/>
        </w:trPr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5580" w14:textId="0EA21CAD" w:rsidR="00C814A6" w:rsidRPr="00C814A6" w:rsidRDefault="00C814A6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200" w:after="56"/>
              <w:jc w:val="center"/>
              <w:rPr>
                <w:rFonts w:ascii="Arial Narrow" w:hAnsi="Arial Narrow"/>
                <w:b/>
                <w:bCs/>
              </w:rPr>
            </w:pPr>
            <w:r w:rsidRPr="00C814A6">
              <w:rPr>
                <w:rFonts w:ascii="Arial Narrow" w:hAnsi="Arial Narrow"/>
                <w:b/>
                <w:bCs/>
              </w:rPr>
              <w:t>Health &amp; Physical Ed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8083" w14:textId="461C5306" w:rsidR="00C814A6" w:rsidRDefault="00C5369A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60" w:after="56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6E5C86" wp14:editId="5DFEE63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56515</wp:posOffset>
                      </wp:positionV>
                      <wp:extent cx="104775" cy="1143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62C18" id="Rectangle 19" o:spid="_x0000_s1026" style="position:absolute;margin-left:-1.05pt;margin-top:4.45pt;width:8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" filled="f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C814A6" w:rsidRPr="00C814A6">
              <w:rPr>
                <w:rFonts w:ascii="Arial Narrow" w:hAnsi="Arial Narrow"/>
                <w:b/>
                <w:bCs/>
              </w:rPr>
              <w:t>PPL 2O1</w:t>
            </w:r>
            <w:r w:rsidR="00B15E86">
              <w:rPr>
                <w:rFonts w:ascii="Arial Narrow" w:hAnsi="Arial Narrow"/>
                <w:b/>
                <w:bCs/>
              </w:rPr>
              <w:t>F</w:t>
            </w:r>
            <w:r w:rsidR="00C814A6" w:rsidRPr="00C814A6">
              <w:rPr>
                <w:rFonts w:ascii="Arial Narrow" w:hAnsi="Arial Narrow"/>
                <w:b/>
                <w:bCs/>
              </w:rPr>
              <w:t xml:space="preserve"> – </w:t>
            </w:r>
            <w:r w:rsidR="00C814A6" w:rsidRPr="00C5369A">
              <w:rPr>
                <w:rFonts w:ascii="Arial Narrow" w:hAnsi="Arial Narrow"/>
                <w:b/>
                <w:bCs/>
                <w:sz w:val="16"/>
                <w:szCs w:val="16"/>
              </w:rPr>
              <w:t>Physical Education - Open</w:t>
            </w:r>
          </w:p>
          <w:p w14:paraId="6DB9F2CA" w14:textId="17CE9361" w:rsidR="00C15A51" w:rsidRPr="00C814A6" w:rsidRDefault="00C15A51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60" w:after="5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645C05D" wp14:editId="5FFDF18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27940</wp:posOffset>
                      </wp:positionV>
                      <wp:extent cx="104775" cy="1143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67C1B" id="Rectangle 18" o:spid="_x0000_s1026" style="position:absolute;margin-left:-.85pt;margin-top:2.2pt;width:8.2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" filled="f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</w:rPr>
              <w:t xml:space="preserve">    </w:t>
            </w:r>
            <w:r w:rsidRPr="00C814A6">
              <w:rPr>
                <w:rFonts w:ascii="Arial Narrow" w:hAnsi="Arial Narrow"/>
                <w:b/>
                <w:bCs/>
              </w:rPr>
              <w:t xml:space="preserve"> PPL 2O1</w:t>
            </w:r>
            <w:r w:rsidR="005F2508">
              <w:rPr>
                <w:rFonts w:ascii="Arial Narrow" w:hAnsi="Arial Narrow"/>
                <w:b/>
                <w:bCs/>
              </w:rPr>
              <w:t>M</w:t>
            </w:r>
            <w:r w:rsidRPr="00C814A6">
              <w:rPr>
                <w:rFonts w:ascii="Arial Narrow" w:hAnsi="Arial Narrow"/>
                <w:b/>
                <w:bCs/>
              </w:rPr>
              <w:t xml:space="preserve"> – </w:t>
            </w:r>
            <w:r w:rsidRPr="00C5369A">
              <w:rPr>
                <w:rFonts w:ascii="Arial Narrow" w:hAnsi="Arial Narrow"/>
                <w:b/>
                <w:bCs/>
                <w:sz w:val="16"/>
                <w:szCs w:val="16"/>
              </w:rPr>
              <w:t>Physical Education - Open</w:t>
            </w:r>
          </w:p>
          <w:p w14:paraId="59A6CA78" w14:textId="6AF8A5CF" w:rsidR="00C814A6" w:rsidRPr="00C814A6" w:rsidRDefault="005F2508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60" w:after="4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6CB44D" wp14:editId="07822BC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15875</wp:posOffset>
                      </wp:positionV>
                      <wp:extent cx="104775" cy="1143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FACEF" id="Rectangle 20" o:spid="_x0000_s1026" style="position:absolute;margin-left:-.95pt;margin-top:1.25pt;width:8.2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" filled="f" strokecolor="windowText" strokeweight="1pt"/>
                  </w:pict>
                </mc:Fallback>
              </mc:AlternateContent>
            </w:r>
            <w:r w:rsidR="00C5369A">
              <w:rPr>
                <w:rFonts w:ascii="Arial Narrow" w:hAnsi="Arial Narrow"/>
                <w:b/>
                <w:bCs/>
              </w:rPr>
              <w:t xml:space="preserve">     </w:t>
            </w:r>
            <w:r w:rsidR="00C814A6" w:rsidRPr="00C814A6">
              <w:rPr>
                <w:rFonts w:ascii="Arial Narrow" w:hAnsi="Arial Narrow"/>
                <w:b/>
                <w:bCs/>
              </w:rPr>
              <w:t xml:space="preserve">PAD 201 – </w:t>
            </w:r>
            <w:r w:rsidR="00C814A6" w:rsidRPr="00C5369A">
              <w:rPr>
                <w:rFonts w:ascii="Arial Narrow" w:hAnsi="Arial Narrow"/>
                <w:b/>
                <w:bCs/>
                <w:sz w:val="16"/>
                <w:szCs w:val="16"/>
              </w:rPr>
              <w:t>Outdoor Education - Open</w:t>
            </w:r>
          </w:p>
        </w:tc>
        <w:tc>
          <w:tcPr>
            <w:tcW w:w="103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358F" w14:textId="77777777" w:rsidR="00C814A6" w:rsidRPr="00C814A6" w:rsidRDefault="00C814A6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1E07D" w14:textId="6B2512E2" w:rsidR="00C814A6" w:rsidRPr="00C814A6" w:rsidRDefault="00C814A6" w:rsidP="00BD1EA0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b/>
                <w:bCs/>
              </w:rPr>
            </w:pPr>
          </w:p>
        </w:tc>
      </w:tr>
      <w:tr w:rsidR="00A863EE" w:rsidRPr="00A863EE" w14:paraId="2E2ADBC7" w14:textId="77777777" w:rsidTr="00BD1EA0">
        <w:trPr>
          <w:cantSplit/>
          <w:trHeight w:val="66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5F03C1B3" w14:textId="63210679" w:rsidR="003368F2" w:rsidRPr="00C814A6" w:rsidRDefault="00147397" w:rsidP="00BD1EA0">
            <w:pPr>
              <w:tabs>
                <w:tab w:val="left" w:pos="-480"/>
                <w:tab w:val="left" w:pos="0"/>
              </w:tabs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814A6">
              <w:rPr>
                <w:rFonts w:ascii="Arial Narrow" w:hAnsi="Arial Narrow" w:cs="Arial"/>
                <w:sz w:val="18"/>
                <w:szCs w:val="18"/>
              </w:rPr>
              <w:t>Over-subscribed courses may be closed.  Courses may be cancelled if under-subscribed.</w:t>
            </w:r>
            <w:r w:rsidR="001E74FA" w:rsidRPr="00C814A6">
              <w:rPr>
                <w:rFonts w:ascii="Arial Narrow" w:hAnsi="Arial Narrow" w:cs="Arial"/>
                <w:sz w:val="18"/>
                <w:szCs w:val="18"/>
              </w:rPr>
              <w:br/>
            </w:r>
            <w:r w:rsidR="003368F2" w:rsidRPr="00C814A6">
              <w:rPr>
                <w:rFonts w:ascii="Arial Narrow" w:hAnsi="Arial Narrow" w:cs="Arial"/>
                <w:sz w:val="18"/>
                <w:szCs w:val="18"/>
              </w:rPr>
              <w:t>For additional information, please contact Student Services at (613) 384-1919 ext. 3405</w:t>
            </w:r>
            <w:r w:rsidR="001E74FA" w:rsidRPr="00C814A6">
              <w:rPr>
                <w:rFonts w:ascii="Arial Narrow" w:hAnsi="Arial Narrow" w:cs="Arial"/>
                <w:sz w:val="18"/>
                <w:szCs w:val="18"/>
              </w:rPr>
              <w:br/>
            </w:r>
            <w:r w:rsidR="003368F2" w:rsidRPr="00C814A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The Holy Cross Catholic Secondary School Information Booklet can be found on the website: </w:t>
            </w:r>
            <w:r w:rsidR="003368F2" w:rsidRPr="00C814A6">
              <w:rPr>
                <w:rFonts w:ascii="Arial Narrow" w:hAnsi="Arial Narrow" w:cs="Futura Md BT"/>
                <w:b/>
                <w:bCs/>
                <w:sz w:val="18"/>
                <w:szCs w:val="18"/>
              </w:rPr>
              <w:t>hctoday</w:t>
            </w:r>
            <w:r w:rsidR="00293F55">
              <w:rPr>
                <w:rFonts w:ascii="Arial Narrow" w:hAnsi="Arial Narrow" w:cs="Futura Md BT"/>
                <w:b/>
                <w:bCs/>
                <w:sz w:val="18"/>
                <w:szCs w:val="18"/>
              </w:rPr>
              <w:t>.ca</w:t>
            </w:r>
          </w:p>
        </w:tc>
      </w:tr>
      <w:tr w:rsidR="00CA014C" w:rsidRPr="00A863EE" w14:paraId="12D4CE0D" w14:textId="77777777" w:rsidTr="00BD1EA0">
        <w:trPr>
          <w:cantSplit/>
          <w:trHeight w:val="22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3D3E1C69" w14:textId="18E1551B" w:rsidR="00CA014C" w:rsidRPr="004B4029" w:rsidRDefault="00CA014C" w:rsidP="00BD1EA0">
            <w:pPr>
              <w:tabs>
                <w:tab w:val="left" w:pos="-480"/>
                <w:tab w:val="left" w:pos="0"/>
              </w:tabs>
              <w:spacing w:before="40" w:after="4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B4029">
              <w:rPr>
                <w:rFonts w:ascii="Arial Narrow" w:hAnsi="Arial Narrow" w:cs="Arial"/>
                <w:b/>
                <w:bCs/>
                <w:sz w:val="18"/>
                <w:szCs w:val="18"/>
              </w:rPr>
              <w:t>What do you need to Graduate?</w:t>
            </w:r>
            <w:r w:rsidR="0096719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30 Credits Total</w:t>
            </w:r>
          </w:p>
        </w:tc>
      </w:tr>
      <w:tr w:rsidR="00786385" w:rsidRPr="00A863EE" w14:paraId="2B181313" w14:textId="77777777" w:rsidTr="00BD1EA0">
        <w:trPr>
          <w:cantSplit/>
          <w:trHeight w:val="228"/>
        </w:trPr>
        <w:tc>
          <w:tcPr>
            <w:tcW w:w="133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000000" w:fill="FFFFFF"/>
          </w:tcPr>
          <w:p w14:paraId="08F17D67" w14:textId="77777777" w:rsidR="00786385" w:rsidRDefault="00786385" w:rsidP="00BD1EA0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818B0">
              <w:rPr>
                <w:rFonts w:ascii="Arial Narrow" w:hAnsi="Arial Narrow" w:cs="Arial"/>
                <w:b/>
                <w:bCs/>
                <w:sz w:val="16"/>
                <w:szCs w:val="16"/>
              </w:rPr>
              <w:t>18 Compulsory credits</w:t>
            </w:r>
          </w:p>
          <w:p w14:paraId="33648022" w14:textId="77777777" w:rsidR="00786385" w:rsidRDefault="00786385" w:rsidP="00BD1EA0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Students must earn the following compulsory credits to obtain the        Ontario Secondary School Diploma</w:t>
            </w:r>
          </w:p>
          <w:p w14:paraId="3194562B" w14:textId="77777777" w:rsidR="00786385" w:rsidRDefault="00786385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credits in English (1 per grade)</w:t>
            </w:r>
          </w:p>
          <w:p w14:paraId="22BA83D8" w14:textId="77777777" w:rsidR="00786385" w:rsidRDefault="00786385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 credits in Math (1 credit in grade 11 or 12)</w:t>
            </w:r>
          </w:p>
          <w:p w14:paraId="6860AF3C" w14:textId="77777777" w:rsidR="00786385" w:rsidRDefault="00786385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 credits in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Science</w:t>
            </w:r>
            <w:proofErr w:type="gramEnd"/>
          </w:p>
          <w:p w14:paraId="602F92B9" w14:textId="77777777" w:rsidR="00786385" w:rsidRDefault="00786385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credit in Canadian History</w:t>
            </w:r>
          </w:p>
          <w:p w14:paraId="1C1C9BB3" w14:textId="77777777" w:rsidR="00786385" w:rsidRDefault="00786385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credit in Canadian Geography</w:t>
            </w:r>
          </w:p>
          <w:p w14:paraId="108DE95D" w14:textId="77777777" w:rsidR="00786385" w:rsidRDefault="00786385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credit in the Arts</w:t>
            </w:r>
          </w:p>
          <w:p w14:paraId="2F3E4544" w14:textId="77777777" w:rsidR="00786385" w:rsidRDefault="00786385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credit in Health &amp; Physical Education</w:t>
            </w:r>
          </w:p>
          <w:p w14:paraId="02F40930" w14:textId="6E185D15" w:rsidR="00786385" w:rsidRDefault="00786385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 credit in French as a </w:t>
            </w:r>
            <w:r w:rsidR="00FD33DF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econd </w:t>
            </w:r>
            <w:r w:rsidR="00FD33DF">
              <w:rPr>
                <w:rFonts w:ascii="Arial Narrow" w:hAnsi="Arial Narrow" w:cs="Arial"/>
                <w:sz w:val="16"/>
                <w:szCs w:val="16"/>
              </w:rPr>
              <w:t>L</w:t>
            </w:r>
            <w:r>
              <w:rPr>
                <w:rFonts w:ascii="Arial Narrow" w:hAnsi="Arial Narrow" w:cs="Arial"/>
                <w:sz w:val="16"/>
                <w:szCs w:val="16"/>
              </w:rPr>
              <w:t>anguage</w:t>
            </w:r>
          </w:p>
          <w:p w14:paraId="671134DA" w14:textId="77777777" w:rsidR="00786385" w:rsidRDefault="00786385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.5 credit in Career Studies</w:t>
            </w:r>
          </w:p>
          <w:p w14:paraId="1A2574CE" w14:textId="77777777" w:rsidR="00786385" w:rsidRPr="008818B0" w:rsidRDefault="00786385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.5 credit in Civics</w:t>
            </w:r>
          </w:p>
        </w:tc>
        <w:tc>
          <w:tcPr>
            <w:tcW w:w="366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9FEB2A4" w14:textId="6D2237BE" w:rsidR="00786385" w:rsidRPr="004B4029" w:rsidRDefault="00786385" w:rsidP="00BD1EA0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B4029">
              <w:rPr>
                <w:rFonts w:ascii="Arial Narrow" w:hAnsi="Arial Narrow" w:cs="Arial"/>
                <w:sz w:val="18"/>
                <w:szCs w:val="18"/>
              </w:rPr>
              <w:t>Plus</w:t>
            </w:r>
            <w:proofErr w:type="gramEnd"/>
            <w:r w:rsidRPr="004B402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53DFB" w:rsidRPr="00253DFB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O</w:t>
            </w:r>
            <w:r w:rsidR="00B711DB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NE</w:t>
            </w:r>
            <w:r w:rsidRPr="004B40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4B4029">
              <w:rPr>
                <w:rFonts w:ascii="Arial Narrow" w:hAnsi="Arial Narrow" w:cs="Arial"/>
                <w:sz w:val="18"/>
                <w:szCs w:val="18"/>
              </w:rPr>
              <w:t xml:space="preserve">credit from </w:t>
            </w:r>
            <w:r w:rsidRPr="00293F55">
              <w:rPr>
                <w:rFonts w:ascii="Arial Narrow" w:hAnsi="Arial Narrow" w:cs="Arial"/>
                <w:b/>
                <w:bCs/>
                <w:sz w:val="18"/>
                <w:szCs w:val="18"/>
              </w:rPr>
              <w:t>each</w:t>
            </w:r>
            <w:r w:rsidRPr="004B4029">
              <w:rPr>
                <w:rFonts w:ascii="Arial Narrow" w:hAnsi="Arial Narrow" w:cs="Arial"/>
                <w:sz w:val="18"/>
                <w:szCs w:val="18"/>
              </w:rPr>
              <w:t xml:space="preserve"> of the following groups:</w:t>
            </w:r>
          </w:p>
        </w:tc>
      </w:tr>
      <w:tr w:rsidR="0088753C" w:rsidRPr="00A863EE" w14:paraId="66A11180" w14:textId="77777777" w:rsidTr="00BD1EA0">
        <w:trPr>
          <w:cantSplit/>
          <w:trHeight w:val="2608"/>
        </w:trPr>
        <w:tc>
          <w:tcPr>
            <w:tcW w:w="1333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0" w:color="000000" w:fill="FFFFFF"/>
          </w:tcPr>
          <w:p w14:paraId="55A07D0B" w14:textId="77777777" w:rsidR="0088753C" w:rsidRPr="008818B0" w:rsidRDefault="0088753C" w:rsidP="00BD1EA0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08E9F13B" w14:textId="77777777" w:rsidR="003933A4" w:rsidRDefault="0088753C" w:rsidP="00BD1EA0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Group 1 </w:t>
            </w:r>
          </w:p>
          <w:p w14:paraId="11D81CEF" w14:textId="476A67C4" w:rsidR="0088753C" w:rsidRPr="00B711DB" w:rsidRDefault="003933A4" w:rsidP="00BD1EA0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B711D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A</w:t>
            </w:r>
            <w:r w:rsidR="0088753C" w:rsidRPr="00B711D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93F55" w:rsidRPr="00B711D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R</w:t>
            </w:r>
            <w:r w:rsidR="0088753C" w:rsidRPr="00B711D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eligion </w:t>
            </w:r>
            <w:r w:rsidR="00293F55" w:rsidRPr="00B711D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C</w:t>
            </w:r>
            <w:r w:rsidR="0088753C" w:rsidRPr="00B711D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redit </w:t>
            </w:r>
            <w:r w:rsidR="00293F55" w:rsidRPr="00B711D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</w:t>
            </w:r>
            <w:r w:rsidR="0088753C" w:rsidRPr="00B711D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ill </w:t>
            </w:r>
            <w:r w:rsidR="00293F55" w:rsidRPr="00B711D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S</w:t>
            </w:r>
            <w:r w:rsidR="0088753C" w:rsidRPr="00B711D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atisfy </w:t>
            </w:r>
            <w:r w:rsidR="00293F55" w:rsidRPr="00B711D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T</w:t>
            </w:r>
            <w:r w:rsidR="0088753C" w:rsidRPr="00B711D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his </w:t>
            </w:r>
            <w:r w:rsidR="00293F55" w:rsidRPr="00B711D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R</w:t>
            </w:r>
            <w:r w:rsidR="0088753C" w:rsidRPr="00B711D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equirement</w:t>
            </w:r>
          </w:p>
          <w:p w14:paraId="2ADAAEA7" w14:textId="020C9750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English or French as a </w:t>
            </w:r>
            <w:r w:rsidR="003262E5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econd </w:t>
            </w:r>
            <w:r w:rsidR="00FD33DF">
              <w:rPr>
                <w:rFonts w:ascii="Arial Narrow" w:hAnsi="Arial Narrow" w:cs="Arial"/>
                <w:sz w:val="16"/>
                <w:szCs w:val="16"/>
              </w:rPr>
              <w:t>L</w:t>
            </w:r>
            <w:r>
              <w:rPr>
                <w:rFonts w:ascii="Arial Narrow" w:hAnsi="Arial Narrow" w:cs="Arial"/>
                <w:sz w:val="16"/>
                <w:szCs w:val="16"/>
              </w:rPr>
              <w:t>anguage</w:t>
            </w:r>
          </w:p>
          <w:p w14:paraId="226B0E7E" w14:textId="1621BA63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 </w:t>
            </w:r>
            <w:r w:rsidR="00FD33DF">
              <w:rPr>
                <w:rFonts w:ascii="Arial Narrow" w:hAnsi="Arial Narrow" w:cs="Arial"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</w:rPr>
              <w:t>ative Language</w:t>
            </w:r>
          </w:p>
          <w:p w14:paraId="0017B8BE" w14:textId="77777777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 classical or an international language</w:t>
            </w:r>
          </w:p>
          <w:p w14:paraId="2916F0A5" w14:textId="77777777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Social Sciences and the Humanities</w:t>
            </w:r>
          </w:p>
          <w:p w14:paraId="701AB671" w14:textId="77777777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Canadian &amp; World Studies</w:t>
            </w:r>
          </w:p>
          <w:p w14:paraId="4BD605FC" w14:textId="77777777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Guidance &amp; Career Education</w:t>
            </w:r>
          </w:p>
          <w:p w14:paraId="6CB074FA" w14:textId="77777777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Cooperative Education</w:t>
            </w:r>
          </w:p>
        </w:tc>
        <w:tc>
          <w:tcPr>
            <w:tcW w:w="1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48849241" w14:textId="77777777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Group 2 </w:t>
            </w:r>
          </w:p>
          <w:p w14:paraId="20EBB622" w14:textId="77777777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 w:rsidRPr="0088753C">
              <w:rPr>
                <w:rFonts w:ascii="Arial Narrow" w:hAnsi="Arial Narrow" w:cs="Arial"/>
                <w:sz w:val="16"/>
                <w:szCs w:val="16"/>
              </w:rPr>
              <w:t>Health &amp; Physical Education (in addition to compulsory credit)</w:t>
            </w:r>
          </w:p>
          <w:p w14:paraId="0DB70D1F" w14:textId="77777777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The </w:t>
            </w:r>
            <w:r w:rsidR="003933A4">
              <w:rPr>
                <w:rFonts w:ascii="Arial Narrow" w:hAnsi="Arial Narrow" w:cs="Arial"/>
                <w:sz w:val="16"/>
                <w:szCs w:val="16"/>
              </w:rPr>
              <w:t>Arts (</w:t>
            </w:r>
            <w:r w:rsidRPr="0088753C">
              <w:rPr>
                <w:rFonts w:ascii="Arial Narrow" w:hAnsi="Arial Narrow" w:cs="Arial"/>
                <w:sz w:val="16"/>
                <w:szCs w:val="16"/>
              </w:rPr>
              <w:t>in addition to compulsory credit)</w:t>
            </w:r>
          </w:p>
          <w:p w14:paraId="427F1EC6" w14:textId="77777777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Business Studies</w:t>
            </w:r>
          </w:p>
          <w:p w14:paraId="21CC7AD5" w14:textId="77777777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French as a second language </w:t>
            </w:r>
            <w:r w:rsidRPr="0088753C">
              <w:rPr>
                <w:rFonts w:ascii="Arial Narrow" w:hAnsi="Arial Narrow" w:cs="Arial"/>
                <w:sz w:val="16"/>
                <w:szCs w:val="16"/>
              </w:rPr>
              <w:t>(in addition to compulsory credit)</w:t>
            </w:r>
          </w:p>
          <w:p w14:paraId="3C90FC3F" w14:textId="77777777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Cooperative Education</w:t>
            </w:r>
          </w:p>
          <w:p w14:paraId="2129BF93" w14:textId="77777777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</w:p>
          <w:p w14:paraId="59A73734" w14:textId="77777777" w:rsidR="0088753C" w:rsidRP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EFDA6B2" w14:textId="77777777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Group 3</w:t>
            </w:r>
          </w:p>
          <w:p w14:paraId="63F0EE94" w14:textId="77777777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Science (Grade 11 or 12)</w:t>
            </w:r>
          </w:p>
          <w:p w14:paraId="2CFD7D9B" w14:textId="77777777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Technological Education</w:t>
            </w:r>
          </w:p>
          <w:p w14:paraId="13C874FC" w14:textId="2F2F2C72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French as a </w:t>
            </w:r>
            <w:r w:rsidR="003262E5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econd </w:t>
            </w:r>
            <w:r w:rsidR="00FD33DF">
              <w:rPr>
                <w:rFonts w:ascii="Arial Narrow" w:hAnsi="Arial Narrow" w:cs="Arial"/>
                <w:sz w:val="16"/>
                <w:szCs w:val="16"/>
              </w:rPr>
              <w:t>L</w:t>
            </w:r>
            <w:r>
              <w:rPr>
                <w:rFonts w:ascii="Arial Narrow" w:hAnsi="Arial Narrow" w:cs="Arial"/>
                <w:sz w:val="16"/>
                <w:szCs w:val="16"/>
              </w:rPr>
              <w:t>anguage</w:t>
            </w:r>
          </w:p>
          <w:p w14:paraId="0C3C9A94" w14:textId="77777777" w:rsid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Computer Studies</w:t>
            </w:r>
          </w:p>
          <w:p w14:paraId="0C02C7A2" w14:textId="77777777" w:rsidR="0088753C" w:rsidRPr="0088753C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Cooperative </w:t>
            </w:r>
            <w:r w:rsidR="003933A4">
              <w:rPr>
                <w:rFonts w:ascii="Arial Narrow" w:hAnsi="Arial Narrow" w:cs="Arial"/>
                <w:sz w:val="16"/>
                <w:szCs w:val="16"/>
              </w:rPr>
              <w:t>Education</w:t>
            </w:r>
          </w:p>
          <w:p w14:paraId="61B1373D" w14:textId="77777777" w:rsidR="0088753C" w:rsidRPr="00786385" w:rsidRDefault="0088753C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57FAA" w:rsidRPr="00A863EE" w14:paraId="2B9B1CEC" w14:textId="77777777" w:rsidTr="00BD1EA0">
        <w:trPr>
          <w:cantSplit/>
          <w:trHeight w:val="6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1EC4400E" w14:textId="77777777" w:rsidR="00A479FB" w:rsidRDefault="00257FAA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In addition to the compulsory credits, students must complete:</w:t>
            </w:r>
            <w:r w:rsidR="001B4A2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14:paraId="37C51BB7" w14:textId="6005327E" w:rsidR="00EB1FC2" w:rsidRDefault="001B4A23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optional credits</w:t>
            </w:r>
            <w:r w:rsidR="00293F55">
              <w:rPr>
                <w:rFonts w:ascii="Arial Narrow" w:hAnsi="Arial Narrow" w:cs="Arial"/>
                <w:sz w:val="16"/>
                <w:szCs w:val="16"/>
              </w:rPr>
              <w:t xml:space="preserve"> (including 4 religion credits)</w:t>
            </w:r>
          </w:p>
          <w:p w14:paraId="45854386" w14:textId="77777777" w:rsidR="00BD1EA0" w:rsidRDefault="00967193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2 online credits (included in the 30 total </w:t>
            </w:r>
            <w:r w:rsidR="00C15A51">
              <w:rPr>
                <w:rFonts w:ascii="Arial Narrow" w:hAnsi="Arial Narrow" w:cs="Arial"/>
                <w:sz w:val="16"/>
                <w:szCs w:val="16"/>
              </w:rPr>
              <w:t xml:space="preserve">credits) </w:t>
            </w:r>
            <w:proofErr w:type="spellStart"/>
            <w:r w:rsidR="00C15A51">
              <w:rPr>
                <w:rFonts w:ascii="Arial Narrow" w:hAnsi="Arial Narrow" w:cs="Arial"/>
                <w:sz w:val="16"/>
                <w:szCs w:val="16"/>
              </w:rPr>
              <w:t>Opt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out forms available in Student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Services</w:t>
            </w:r>
            <w:proofErr w:type="spellEnd"/>
          </w:p>
          <w:p w14:paraId="5EDE52E1" w14:textId="1EB29EDD" w:rsidR="009C1B4C" w:rsidRDefault="001B4A23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The provincial literacy requirement (</w:t>
            </w:r>
            <w:proofErr w:type="gramStart"/>
            <w:r w:rsidR="00C15A51">
              <w:rPr>
                <w:rFonts w:ascii="Arial Narrow" w:hAnsi="Arial Narrow" w:cs="Arial"/>
                <w:sz w:val="16"/>
                <w:szCs w:val="16"/>
              </w:rPr>
              <w:t xml:space="preserve">OSST)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     Completed? Yes ___ or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___</w:t>
            </w:r>
          </w:p>
          <w:p w14:paraId="1F521923" w14:textId="2D632444" w:rsidR="00257FAA" w:rsidRPr="00257FAA" w:rsidRDefault="001B4A23" w:rsidP="00BD1EA0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40 hours of community involvement activities       Completed? Yes ___ or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___ </w:t>
            </w:r>
          </w:p>
        </w:tc>
      </w:tr>
    </w:tbl>
    <w:p w14:paraId="78B14EF7" w14:textId="1E5DF7E7" w:rsidR="00012F50" w:rsidRDefault="00012F50" w:rsidP="00BD1EA0"/>
    <w:sectPr w:rsidR="00012F50" w:rsidSect="00BD1EA0">
      <w:pgSz w:w="12240" w:h="15840" w:code="1"/>
      <w:pgMar w:top="720" w:right="720" w:bottom="288" w:left="720" w:header="720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51B4" w14:textId="77777777" w:rsidR="00B15E86" w:rsidRDefault="00B15E86" w:rsidP="00B15E86">
      <w:r>
        <w:separator/>
      </w:r>
    </w:p>
  </w:endnote>
  <w:endnote w:type="continuationSeparator" w:id="0">
    <w:p w14:paraId="265BB946" w14:textId="77777777" w:rsidR="00B15E86" w:rsidRDefault="00B15E86" w:rsidP="00B1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 BT">
    <w:altName w:val="MS Gothic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D240" w14:textId="77777777" w:rsidR="00B15E86" w:rsidRDefault="00B15E86" w:rsidP="00B15E86">
      <w:r>
        <w:separator/>
      </w:r>
    </w:p>
  </w:footnote>
  <w:footnote w:type="continuationSeparator" w:id="0">
    <w:p w14:paraId="5535C499" w14:textId="77777777" w:rsidR="00B15E86" w:rsidRDefault="00B15E86" w:rsidP="00B1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97"/>
    <w:rsid w:val="00004F2C"/>
    <w:rsid w:val="00012F50"/>
    <w:rsid w:val="0007267A"/>
    <w:rsid w:val="000A32E6"/>
    <w:rsid w:val="000E5858"/>
    <w:rsid w:val="000F4937"/>
    <w:rsid w:val="000F66FB"/>
    <w:rsid w:val="00114678"/>
    <w:rsid w:val="00121A5C"/>
    <w:rsid w:val="00136649"/>
    <w:rsid w:val="00147397"/>
    <w:rsid w:val="00163C7C"/>
    <w:rsid w:val="00182B5A"/>
    <w:rsid w:val="001842C0"/>
    <w:rsid w:val="001B4A23"/>
    <w:rsid w:val="001E74FA"/>
    <w:rsid w:val="001F4B1B"/>
    <w:rsid w:val="00232DEB"/>
    <w:rsid w:val="00253DFB"/>
    <w:rsid w:val="00254702"/>
    <w:rsid w:val="00257FAA"/>
    <w:rsid w:val="00273A4E"/>
    <w:rsid w:val="00293F55"/>
    <w:rsid w:val="002D45CB"/>
    <w:rsid w:val="002E16A8"/>
    <w:rsid w:val="002E440F"/>
    <w:rsid w:val="00315109"/>
    <w:rsid w:val="003168AF"/>
    <w:rsid w:val="00325880"/>
    <w:rsid w:val="003262E5"/>
    <w:rsid w:val="003368F2"/>
    <w:rsid w:val="00354A56"/>
    <w:rsid w:val="003615D0"/>
    <w:rsid w:val="00371154"/>
    <w:rsid w:val="003933A4"/>
    <w:rsid w:val="003A5878"/>
    <w:rsid w:val="003A7681"/>
    <w:rsid w:val="003D654D"/>
    <w:rsid w:val="004269F7"/>
    <w:rsid w:val="004A513E"/>
    <w:rsid w:val="004B4029"/>
    <w:rsid w:val="004C7B5F"/>
    <w:rsid w:val="00500BB0"/>
    <w:rsid w:val="0055225B"/>
    <w:rsid w:val="00590086"/>
    <w:rsid w:val="005B406A"/>
    <w:rsid w:val="005E3494"/>
    <w:rsid w:val="005F2508"/>
    <w:rsid w:val="00613493"/>
    <w:rsid w:val="00614435"/>
    <w:rsid w:val="00616285"/>
    <w:rsid w:val="00650F2E"/>
    <w:rsid w:val="00670498"/>
    <w:rsid w:val="00686791"/>
    <w:rsid w:val="00691D0B"/>
    <w:rsid w:val="006D40C5"/>
    <w:rsid w:val="00710417"/>
    <w:rsid w:val="00752F0A"/>
    <w:rsid w:val="00765C12"/>
    <w:rsid w:val="00782B58"/>
    <w:rsid w:val="00786385"/>
    <w:rsid w:val="00792857"/>
    <w:rsid w:val="00793AE3"/>
    <w:rsid w:val="007B40F4"/>
    <w:rsid w:val="007E5F52"/>
    <w:rsid w:val="008046A8"/>
    <w:rsid w:val="00844E55"/>
    <w:rsid w:val="008452E1"/>
    <w:rsid w:val="008516ED"/>
    <w:rsid w:val="008818B0"/>
    <w:rsid w:val="0088753C"/>
    <w:rsid w:val="008C5855"/>
    <w:rsid w:val="008E4A02"/>
    <w:rsid w:val="008F4C1E"/>
    <w:rsid w:val="0092516F"/>
    <w:rsid w:val="00967193"/>
    <w:rsid w:val="009818F1"/>
    <w:rsid w:val="0099791A"/>
    <w:rsid w:val="009A2D1E"/>
    <w:rsid w:val="009C1B4C"/>
    <w:rsid w:val="009F2196"/>
    <w:rsid w:val="009F5E96"/>
    <w:rsid w:val="00A05B59"/>
    <w:rsid w:val="00A123A9"/>
    <w:rsid w:val="00A32650"/>
    <w:rsid w:val="00A479FB"/>
    <w:rsid w:val="00A501CE"/>
    <w:rsid w:val="00A61886"/>
    <w:rsid w:val="00A7699F"/>
    <w:rsid w:val="00A863EE"/>
    <w:rsid w:val="00A97B89"/>
    <w:rsid w:val="00AD0844"/>
    <w:rsid w:val="00B13DAD"/>
    <w:rsid w:val="00B15E86"/>
    <w:rsid w:val="00B67E34"/>
    <w:rsid w:val="00B711DB"/>
    <w:rsid w:val="00B75417"/>
    <w:rsid w:val="00B8257D"/>
    <w:rsid w:val="00BB0BAA"/>
    <w:rsid w:val="00BC6731"/>
    <w:rsid w:val="00BD1EA0"/>
    <w:rsid w:val="00BD3BC2"/>
    <w:rsid w:val="00BF60AA"/>
    <w:rsid w:val="00C15A51"/>
    <w:rsid w:val="00C5369A"/>
    <w:rsid w:val="00C55E2E"/>
    <w:rsid w:val="00C814A6"/>
    <w:rsid w:val="00CA014C"/>
    <w:rsid w:val="00CA2F4E"/>
    <w:rsid w:val="00CB431D"/>
    <w:rsid w:val="00D21578"/>
    <w:rsid w:val="00D308FA"/>
    <w:rsid w:val="00D54077"/>
    <w:rsid w:val="00D70C59"/>
    <w:rsid w:val="00D84A8D"/>
    <w:rsid w:val="00D90A09"/>
    <w:rsid w:val="00D9355E"/>
    <w:rsid w:val="00DA7E12"/>
    <w:rsid w:val="00DB4935"/>
    <w:rsid w:val="00E45C6B"/>
    <w:rsid w:val="00E72762"/>
    <w:rsid w:val="00E731C9"/>
    <w:rsid w:val="00E75DDC"/>
    <w:rsid w:val="00EA2B84"/>
    <w:rsid w:val="00EA3FAF"/>
    <w:rsid w:val="00EB060A"/>
    <w:rsid w:val="00EB1FC2"/>
    <w:rsid w:val="00ED1B7F"/>
    <w:rsid w:val="00EE0EE6"/>
    <w:rsid w:val="00EF29C6"/>
    <w:rsid w:val="00F126E5"/>
    <w:rsid w:val="00F13FDD"/>
    <w:rsid w:val="00F3060A"/>
    <w:rsid w:val="00F41D29"/>
    <w:rsid w:val="00F66C59"/>
    <w:rsid w:val="00F80F6D"/>
    <w:rsid w:val="00F97980"/>
    <w:rsid w:val="00F97AFF"/>
    <w:rsid w:val="00FB4BAE"/>
    <w:rsid w:val="00FC3256"/>
    <w:rsid w:val="00FC5AC6"/>
    <w:rsid w:val="00FD33DF"/>
    <w:rsid w:val="00FF12D3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F68D41B"/>
  <w15:chartTrackingRefBased/>
  <w15:docId w15:val="{C6BF691C-CE76-4149-9A94-586F7289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39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93AE3"/>
    <w:rPr>
      <w:rFonts w:ascii="Arial (W1)" w:hAnsi="Arial (W1)" w:cs="Arial"/>
    </w:rPr>
  </w:style>
  <w:style w:type="paragraph" w:styleId="BalloonText">
    <w:name w:val="Balloon Text"/>
    <w:basedOn w:val="Normal"/>
    <w:semiHidden/>
    <w:rsid w:val="00EF2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5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5E86"/>
  </w:style>
  <w:style w:type="paragraph" w:styleId="Footer">
    <w:name w:val="footer"/>
    <w:basedOn w:val="Normal"/>
    <w:link w:val="FooterChar"/>
    <w:rsid w:val="00B15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whaz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7089F1FA0604788423727142C6933" ma:contentTypeVersion="1" ma:contentTypeDescription="Create a new document." ma:contentTypeScope="" ma:versionID="2bf4456c907822e93f9b3244944aaf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F7C9CF-17A9-4E53-8244-652A9AEFCFD4}"/>
</file>

<file path=customXml/itemProps2.xml><?xml version="1.0" encoding="utf-8"?>
<ds:datastoreItem xmlns:ds="http://schemas.openxmlformats.org/officeDocument/2006/customXml" ds:itemID="{535A275F-84AD-41CB-AF84-E48E569B6669}"/>
</file>

<file path=customXml/itemProps3.xml><?xml version="1.0" encoding="utf-8"?>
<ds:datastoreItem xmlns:ds="http://schemas.openxmlformats.org/officeDocument/2006/customXml" ds:itemID="{E5272BA4-89C7-4CA0-8AC3-D373D3FCCBA4}"/>
</file>

<file path=customXml/itemProps4.xml><?xml version="1.0" encoding="utf-8"?>
<ds:datastoreItem xmlns:ds="http://schemas.openxmlformats.org/officeDocument/2006/customXml" ds:itemID="{BBB53E1D-7521-423A-A7D3-C21097B67B58}"/>
</file>

<file path=customXml/itemProps5.xml><?xml version="1.0" encoding="utf-8"?>
<ds:datastoreItem xmlns:ds="http://schemas.openxmlformats.org/officeDocument/2006/customXml" ds:itemID="{2CDB9B6A-0A2D-4DAE-A6FF-707B81E92997}"/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488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Cross Catholic Secondary School</vt:lpstr>
    </vt:vector>
  </TitlesOfParts>
  <Company>Algonquin and Lakeshore C.D.S.B.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Cross Catholic Secondary School</dc:title>
  <dc:subject/>
  <dc:creator>conwhaze</dc:creator>
  <cp:keywords/>
  <dc:description/>
  <cp:lastModifiedBy>Tara Petrie</cp:lastModifiedBy>
  <cp:revision>3</cp:revision>
  <cp:lastPrinted>2023-02-08T16:13:00Z</cp:lastPrinted>
  <dcterms:created xsi:type="dcterms:W3CDTF">2023-02-08T15:59:00Z</dcterms:created>
  <dcterms:modified xsi:type="dcterms:W3CDTF">2023-02-08T16:14:00Z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0x0101006C27089F1FA0604788423727142C6933</vt:lpwstr>
  </property>
</Properties>
</file>