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81D56" w14:textId="77777777" w:rsidR="004132F4" w:rsidRDefault="004132F4" w:rsidP="004132F4">
      <w:pPr>
        <w:pStyle w:val="Default"/>
        <w:rPr>
          <w:b/>
        </w:rPr>
      </w:pPr>
    </w:p>
    <w:p w14:paraId="7BBA58E3" w14:textId="77777777" w:rsidR="004132F4" w:rsidRDefault="004132F4" w:rsidP="004132F4">
      <w:pPr>
        <w:pStyle w:val="Default"/>
        <w:rPr>
          <w:b/>
        </w:rPr>
      </w:pPr>
    </w:p>
    <w:p w14:paraId="36F0E4FE" w14:textId="77777777" w:rsidR="004132F4" w:rsidRDefault="004132F4" w:rsidP="004132F4">
      <w:pPr>
        <w:pStyle w:val="Default"/>
        <w:rPr>
          <w:b/>
        </w:rPr>
      </w:pPr>
    </w:p>
    <w:p w14:paraId="528DA6BC" w14:textId="77777777" w:rsidR="00E536AA" w:rsidRDefault="00E536AA" w:rsidP="00E536AA">
      <w:pPr>
        <w:tabs>
          <w:tab w:val="left" w:pos="240"/>
        </w:tabs>
        <w:rPr>
          <w:rFonts w:ascii="Arial" w:eastAsia="Calibri" w:hAnsi="Arial" w:cs="Arial"/>
          <w:b/>
          <w:bCs/>
          <w:color w:val="000000"/>
        </w:rPr>
      </w:pPr>
    </w:p>
    <w:p w14:paraId="1F42588F" w14:textId="77777777"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Excellence in Supporting Catholic Education Award</w:t>
      </w:r>
    </w:p>
    <w:p w14:paraId="4F4C2CC1" w14:textId="469F76D5" w:rsidR="00E536AA" w:rsidRPr="00E536AA" w:rsidRDefault="00E536AA" w:rsidP="00E536AA">
      <w:pPr>
        <w:tabs>
          <w:tab w:val="left" w:pos="240"/>
        </w:tabs>
        <w:jc w:val="center"/>
        <w:rPr>
          <w:rFonts w:ascii="Arial" w:eastAsia="Calibri" w:hAnsi="Arial" w:cs="Arial"/>
          <w:b/>
          <w:bCs/>
          <w:color w:val="000000"/>
          <w:u w:val="single"/>
        </w:rPr>
      </w:pPr>
      <w:r w:rsidRPr="00E536AA">
        <w:rPr>
          <w:rFonts w:ascii="Arial" w:eastAsia="Calibri" w:hAnsi="Arial" w:cs="Arial"/>
          <w:b/>
          <w:bCs/>
          <w:color w:val="000000"/>
          <w:u w:val="single"/>
        </w:rPr>
        <w:t>CUPE, Support Staff Associ</w:t>
      </w:r>
      <w:r w:rsidR="00DB392F">
        <w:rPr>
          <w:rFonts w:ascii="Arial" w:eastAsia="Calibri" w:hAnsi="Arial" w:cs="Arial"/>
          <w:b/>
          <w:bCs/>
          <w:color w:val="000000"/>
          <w:u w:val="single"/>
        </w:rPr>
        <w:t>ation and Senior Managers – 2019</w:t>
      </w:r>
      <w:r w:rsidRPr="00E536AA">
        <w:rPr>
          <w:rFonts w:ascii="Arial" w:eastAsia="Calibri" w:hAnsi="Arial" w:cs="Arial"/>
          <w:b/>
          <w:bCs/>
          <w:color w:val="000000"/>
          <w:u w:val="single"/>
        </w:rPr>
        <w:t xml:space="preserve"> Nomination Form</w:t>
      </w:r>
    </w:p>
    <w:p w14:paraId="385DDAE7" w14:textId="77777777" w:rsidR="00E536AA" w:rsidRPr="00E536AA" w:rsidRDefault="00E536AA" w:rsidP="00E536AA">
      <w:pPr>
        <w:tabs>
          <w:tab w:val="left" w:pos="240"/>
        </w:tabs>
        <w:rPr>
          <w:rFonts w:ascii="Arial" w:hAnsi="Arial" w:cs="Arial"/>
        </w:rPr>
      </w:pPr>
      <w:r w:rsidRPr="00E536AA">
        <w:rPr>
          <w:rFonts w:ascii="Arial" w:eastAsia="Calibri" w:hAnsi="Arial" w:cs="Arial"/>
          <w:b/>
          <w:bCs/>
          <w:color w:val="000000"/>
        </w:rPr>
        <w:t xml:space="preserve">Criteria: </w:t>
      </w:r>
      <w:r w:rsidRPr="00E536AA">
        <w:rPr>
          <w:rFonts w:ascii="Arial" w:eastAsia="Calibri" w:hAnsi="Arial" w:cs="Arial"/>
          <w:color w:val="000000"/>
        </w:rPr>
        <w:t xml:space="preserve">The </w:t>
      </w:r>
      <w:r w:rsidRPr="00E536AA">
        <w:rPr>
          <w:rFonts w:ascii="Arial" w:eastAsia="Calibri" w:hAnsi="Arial" w:cs="Arial"/>
          <w:b/>
          <w:color w:val="000000"/>
        </w:rPr>
        <w:t xml:space="preserve">Excellence in Supporting Catholic Education Award – CUPE, Support Staff Association and Senior Managers </w:t>
      </w:r>
      <w:r w:rsidRPr="00E536AA">
        <w:rPr>
          <w:rFonts w:ascii="Arial" w:eastAsia="Calibri" w:hAnsi="Arial" w:cs="Arial"/>
          <w:color w:val="000000"/>
        </w:rPr>
        <w:t>will recognize an individual who demonstrates excellence in the workplace while supporting faith-based education; community service, social justice initiatives; involvement in workplace and/or community life and personal accomplishment.</w:t>
      </w:r>
    </w:p>
    <w:p w14:paraId="03A3B440" w14:textId="77777777" w:rsidR="00E536AA" w:rsidRPr="00E536AA" w:rsidRDefault="00E536AA" w:rsidP="00E536AA">
      <w:pPr>
        <w:rPr>
          <w:rFonts w:ascii="Arial" w:hAnsi="Arial" w:cs="Arial"/>
          <w:sz w:val="20"/>
          <w:szCs w:val="20"/>
        </w:rPr>
      </w:pPr>
      <w:r w:rsidRPr="00E536AA">
        <w:rPr>
          <w:rFonts w:ascii="Arial" w:hAnsi="Arial" w:cs="Arial"/>
          <w:szCs w:val="18"/>
        </w:rPr>
        <w:t xml:space="preserve">*NOTE: Supporting documentation, such as letters of reference, may be added; however, </w:t>
      </w:r>
      <w:r w:rsidRPr="00E536AA">
        <w:rPr>
          <w:rFonts w:ascii="Arial" w:hAnsi="Arial" w:cs="Arial"/>
          <w:b/>
          <w:szCs w:val="18"/>
        </w:rPr>
        <w:t>the entire submission may not exceed seven (7) pages</w:t>
      </w:r>
      <w:r w:rsidRPr="00E536AA">
        <w:rPr>
          <w:rFonts w:ascii="Arial" w:hAnsi="Arial" w:cs="Arial"/>
          <w:szCs w:val="18"/>
        </w:rPr>
        <w:t xml:space="preserve">.  Additional pages will not be considered.  </w:t>
      </w:r>
      <w:r w:rsidRPr="00E536AA">
        <w:rPr>
          <w:rFonts w:ascii="Arial" w:hAnsi="Arial" w:cs="Arial"/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536AA" w:rsidRPr="00E536AA" w14:paraId="19DF51D1" w14:textId="77777777" w:rsidTr="00E536AA">
        <w:tc>
          <w:tcPr>
            <w:tcW w:w="9350" w:type="dxa"/>
            <w:shd w:val="clear" w:color="auto" w:fill="auto"/>
          </w:tcPr>
          <w:p w14:paraId="3A46B70B" w14:textId="691BB1DF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 xml:space="preserve">Submissions must be received by </w:t>
            </w:r>
            <w:r w:rsidR="00DB392F">
              <w:rPr>
                <w:rFonts w:ascii="Arial" w:hAnsi="Arial" w:cs="Arial"/>
                <w:b/>
                <w:sz w:val="18"/>
                <w:szCs w:val="18"/>
              </w:rPr>
              <w:t>Thursday, March 7, 2019</w:t>
            </w:r>
            <w:bookmarkStart w:id="0" w:name="_GoBack"/>
            <w:bookmarkEnd w:id="0"/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at 4:00 pm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to: </w:t>
            </w:r>
          </w:p>
          <w:p w14:paraId="45E8F8E3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Selection Committee Chair of the Catholic Education Week Committee c/o Penny Scourse</w:t>
            </w:r>
          </w:p>
          <w:p w14:paraId="15A0F8C8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Algonquin and Lakeshore Catholic District School Board, 151 Dairy Avenue, Napanee, ON  K7R 4B2</w:t>
            </w:r>
          </w:p>
          <w:p w14:paraId="5B74BBBD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Phone: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>(613)354-2255, Ext. 439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  Fax:</w:t>
            </w:r>
            <w:r w:rsidRPr="00E536A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E536AA">
              <w:rPr>
                <w:rFonts w:ascii="Arial" w:hAnsi="Arial" w:cs="Arial"/>
                <w:sz w:val="18"/>
                <w:szCs w:val="18"/>
              </w:rPr>
              <w:t xml:space="preserve">(613)354-0549 </w:t>
            </w:r>
            <w:r w:rsidRPr="00E536AA">
              <w:rPr>
                <w:rFonts w:ascii="Arial" w:hAnsi="Arial" w:cs="Arial"/>
                <w:sz w:val="18"/>
                <w:szCs w:val="18"/>
              </w:rPr>
              <w:tab/>
              <w:t xml:space="preserve">Email:  </w:t>
            </w:r>
            <w:hyperlink r:id="rId11" w:history="1">
              <w:r w:rsidRPr="00E536AA">
                <w:rPr>
                  <w:rStyle w:val="Hyperlink"/>
                  <w:rFonts w:ascii="Arial" w:hAnsi="Arial" w:cs="Arial"/>
                  <w:sz w:val="18"/>
                  <w:szCs w:val="18"/>
                </w:rPr>
                <w:t>scourse@alcdsb.on.ca</w:t>
              </w:r>
            </w:hyperlink>
            <w:r w:rsidRPr="00E536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532C82" w14:textId="77777777" w:rsidR="00E536AA" w:rsidRPr="00E536AA" w:rsidRDefault="00E536AA" w:rsidP="009869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36AA">
              <w:rPr>
                <w:rFonts w:ascii="Arial" w:hAnsi="Arial" w:cs="Arial"/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14:paraId="2752898E" w14:textId="77777777" w:rsidR="00E536AA" w:rsidRPr="00E536AA" w:rsidRDefault="00E536AA" w:rsidP="00E536AA">
      <w:pPr>
        <w:ind w:right="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3878"/>
      </w:tblGrid>
      <w:tr w:rsidR="00E536AA" w:rsidRPr="00E536AA" w14:paraId="1E2BBE45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2473E321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NAME OF NOMINEE: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0CDD3AF7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WORK SITE:</w:t>
            </w:r>
          </w:p>
        </w:tc>
      </w:tr>
      <w:tr w:rsidR="00E536AA" w:rsidRPr="00E536AA" w14:paraId="1D244474" w14:textId="77777777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14:paraId="0F2F1AD0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  <w:r w:rsidRPr="00E536AA">
              <w:rPr>
                <w:rFonts w:ascii="Arial" w:hAnsi="Arial" w:cs="Arial"/>
              </w:rPr>
              <w:t xml:space="preserve">POSITION/OCCUPATION: </w:t>
            </w:r>
          </w:p>
        </w:tc>
      </w:tr>
    </w:tbl>
    <w:p w14:paraId="1362D409" w14:textId="77777777" w:rsidR="00E536AA" w:rsidRPr="00E536AA" w:rsidRDefault="00E536AA" w:rsidP="00E536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0"/>
        <w:gridCol w:w="3880"/>
      </w:tblGrid>
      <w:tr w:rsidR="00E536AA" w:rsidRPr="00E536AA" w14:paraId="444827DF" w14:textId="77777777" w:rsidTr="009869F8">
        <w:trPr>
          <w:trHeight w:val="399"/>
        </w:trPr>
        <w:tc>
          <w:tcPr>
            <w:tcW w:w="6062" w:type="dxa"/>
            <w:shd w:val="clear" w:color="auto" w:fill="auto"/>
          </w:tcPr>
          <w:p w14:paraId="516D1218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NOMINATED BY:</w:t>
            </w:r>
            <w:r w:rsidRPr="00E536AA">
              <w:rPr>
                <w:rFonts w:ascii="Arial" w:hAnsi="Arial" w:cs="Arial"/>
              </w:rPr>
              <w:tab/>
            </w:r>
          </w:p>
        </w:tc>
        <w:tc>
          <w:tcPr>
            <w:tcW w:w="4322" w:type="dxa"/>
            <w:shd w:val="clear" w:color="auto" w:fill="auto"/>
          </w:tcPr>
          <w:p w14:paraId="605BFEBB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36AA">
              <w:rPr>
                <w:rFonts w:ascii="Arial" w:hAnsi="Arial" w:cs="Arial"/>
              </w:rPr>
              <w:t>EMAIL:</w:t>
            </w:r>
          </w:p>
        </w:tc>
      </w:tr>
    </w:tbl>
    <w:p w14:paraId="1F2E6AFC" w14:textId="77777777" w:rsidR="00E536AA" w:rsidRPr="00E536AA" w:rsidRDefault="00E536AA" w:rsidP="00E536AA">
      <w:pPr>
        <w:rPr>
          <w:rFonts w:ascii="Arial" w:hAnsi="Arial" w:cs="Arial"/>
        </w:rPr>
      </w:pPr>
    </w:p>
    <w:p w14:paraId="52CAF846" w14:textId="77777777" w:rsidR="00C815DB" w:rsidRPr="00E536AA" w:rsidRDefault="00E536AA" w:rsidP="00E536AA">
      <w:pPr>
        <w:rPr>
          <w:rFonts w:ascii="Arial" w:hAnsi="Arial" w:cs="Arial"/>
        </w:rPr>
      </w:pPr>
      <w:r w:rsidRPr="00E536AA">
        <w:rPr>
          <w:rFonts w:ascii="Arial" w:hAnsi="Arial" w:cs="Arial"/>
        </w:rPr>
        <w:t xml:space="preserve">Nomination submissions should be brief, factual statements of the nominee’s contribution to faith and education under the following headings: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815DB" w:rsidRPr="00E536AA" w14:paraId="4BC55DAE" w14:textId="77777777" w:rsidTr="00C815DB">
        <w:trPr>
          <w:trHeight w:val="427"/>
        </w:trPr>
        <w:tc>
          <w:tcPr>
            <w:tcW w:w="9350" w:type="dxa"/>
            <w:shd w:val="clear" w:color="auto" w:fill="auto"/>
            <w:vAlign w:val="bottom"/>
          </w:tcPr>
          <w:p w14:paraId="4FA36E25" w14:textId="77777777" w:rsidR="00C815DB" w:rsidRPr="00E536AA" w:rsidRDefault="00C815DB" w:rsidP="009869F8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Demonstrates excellence in the workplace while supporting faith-based education:</w:t>
            </w:r>
          </w:p>
        </w:tc>
      </w:tr>
      <w:tr w:rsidR="00E536AA" w:rsidRPr="00E536AA" w14:paraId="1E8FC76D" w14:textId="77777777" w:rsidTr="00C815DB">
        <w:trPr>
          <w:trHeight w:val="304"/>
        </w:trPr>
        <w:tc>
          <w:tcPr>
            <w:tcW w:w="9350" w:type="dxa"/>
            <w:shd w:val="clear" w:color="auto" w:fill="auto"/>
          </w:tcPr>
          <w:p w14:paraId="6DA7A6B0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3B29CE8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63A4A93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54B9829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0191D8F" w14:textId="77777777" w:rsidR="00E536AA" w:rsidRPr="00E536AA" w:rsidRDefault="00E536AA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14:paraId="6238E924" w14:textId="77777777" w:rsidTr="00C815DB">
        <w:trPr>
          <w:trHeight w:val="307"/>
        </w:trPr>
        <w:tc>
          <w:tcPr>
            <w:tcW w:w="9350" w:type="dxa"/>
            <w:shd w:val="clear" w:color="auto" w:fill="auto"/>
            <w:vAlign w:val="bottom"/>
          </w:tcPr>
          <w:p w14:paraId="0CE25739" w14:textId="77777777" w:rsidR="00E536AA" w:rsidRPr="00C815DB" w:rsidRDefault="00E536AA" w:rsidP="00C815D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6AA">
              <w:rPr>
                <w:rFonts w:ascii="Arial" w:eastAsia="Calibri" w:hAnsi="Arial" w:cs="Arial"/>
                <w:color w:val="000000"/>
              </w:rPr>
              <w:lastRenderedPageBreak/>
              <w:t xml:space="preserve"> </w:t>
            </w:r>
            <w:r w:rsidR="00C815DB"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community service:</w:t>
            </w:r>
          </w:p>
        </w:tc>
      </w:tr>
      <w:tr w:rsidR="00C815DB" w:rsidRPr="00E536AA" w14:paraId="7D0EFF62" w14:textId="77777777" w:rsidTr="00C815DB">
        <w:trPr>
          <w:trHeight w:val="304"/>
        </w:trPr>
        <w:tc>
          <w:tcPr>
            <w:tcW w:w="9350" w:type="dxa"/>
            <w:shd w:val="clear" w:color="auto" w:fill="auto"/>
            <w:vAlign w:val="bottom"/>
          </w:tcPr>
          <w:p w14:paraId="3C54F63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275E07D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1F31ECB6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952B8AA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5833496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5854EBD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062A5FE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22AD35EC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69FA69E3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46BD0A6C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D45ACB8" w14:textId="77777777" w:rsidR="00C815DB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14:paraId="550006BA" w14:textId="77777777" w:rsidR="00C815DB" w:rsidRPr="00E536AA" w:rsidRDefault="00C815DB" w:rsidP="009869F8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E536AA" w:rsidRPr="00E536AA" w14:paraId="13BC207B" w14:textId="77777777" w:rsidTr="00C815DB">
        <w:trPr>
          <w:trHeight w:val="446"/>
        </w:trPr>
        <w:tc>
          <w:tcPr>
            <w:tcW w:w="9350" w:type="dxa"/>
            <w:shd w:val="clear" w:color="auto" w:fill="auto"/>
          </w:tcPr>
          <w:p w14:paraId="43684F6F" w14:textId="77777777" w:rsidR="00E536AA" w:rsidRPr="00E536AA" w:rsidRDefault="00C815DB" w:rsidP="009869F8">
            <w:pPr>
              <w:spacing w:line="276" w:lineRule="auto"/>
              <w:rPr>
                <w:rFonts w:ascii="Arial" w:hAnsi="Arial" w:cs="Arial"/>
              </w:rPr>
            </w:pPr>
            <w:r w:rsidRPr="00E536AA">
              <w:rPr>
                <w:rFonts w:ascii="Arial" w:hAnsi="Arial" w:cs="Arial"/>
                <w:b/>
                <w:bCs/>
                <w:sz w:val="20"/>
                <w:szCs w:val="20"/>
              </w:rPr>
              <w:t>Support of social Justice initiatives:</w:t>
            </w:r>
          </w:p>
        </w:tc>
      </w:tr>
      <w:tr w:rsidR="00C815DB" w:rsidRPr="00E536AA" w14:paraId="1100B83A" w14:textId="77777777" w:rsidTr="00C815DB">
        <w:trPr>
          <w:trHeight w:val="4520"/>
        </w:trPr>
        <w:tc>
          <w:tcPr>
            <w:tcW w:w="9350" w:type="dxa"/>
            <w:shd w:val="clear" w:color="auto" w:fill="auto"/>
          </w:tcPr>
          <w:p w14:paraId="3336C947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7D48447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0EE38FAE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4B0BD1AA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F773D3A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C74A513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61ED9CEC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3A9ED76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5907BF01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19375C03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7BD19FF9" w14:textId="77777777" w:rsidR="00C815DB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  <w:p w14:paraId="33F31F33" w14:textId="77777777" w:rsidR="00C815DB" w:rsidRPr="00E536AA" w:rsidRDefault="00C815DB" w:rsidP="009869F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536AA" w:rsidRPr="00E536AA" w14:paraId="4BC24F04" w14:textId="77777777" w:rsidTr="00E536AA">
        <w:trPr>
          <w:trHeight w:val="435"/>
        </w:trPr>
        <w:tc>
          <w:tcPr>
            <w:tcW w:w="9350" w:type="dxa"/>
            <w:shd w:val="clear" w:color="auto" w:fill="auto"/>
            <w:vAlign w:val="bottom"/>
          </w:tcPr>
          <w:p w14:paraId="63A85499" w14:textId="77777777" w:rsidR="00E536AA" w:rsidRPr="00C815DB" w:rsidRDefault="00E536AA" w:rsidP="00C815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36AA">
              <w:rPr>
                <w:rFonts w:ascii="Arial" w:hAnsi="Arial" w:cs="Arial"/>
                <w:b/>
              </w:rPr>
              <w:lastRenderedPageBreak/>
              <w:br w:type="page"/>
            </w:r>
            <w:r w:rsidR="00C815DB" w:rsidRPr="00C815DB">
              <w:rPr>
                <w:rFonts w:ascii="Arial" w:hAnsi="Arial" w:cs="Arial"/>
                <w:b/>
                <w:sz w:val="20"/>
                <w:szCs w:val="20"/>
              </w:rPr>
              <w:t>Involvement in workplace</w:t>
            </w:r>
            <w:r w:rsidR="00C815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536AA" w:rsidRPr="00E536AA" w14:paraId="19B50EEB" w14:textId="77777777" w:rsidTr="00E536AA">
        <w:trPr>
          <w:trHeight w:val="5364"/>
        </w:trPr>
        <w:tc>
          <w:tcPr>
            <w:tcW w:w="9350" w:type="dxa"/>
            <w:shd w:val="clear" w:color="auto" w:fill="auto"/>
          </w:tcPr>
          <w:p w14:paraId="785E39B2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51D85B6C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74381E84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7F79774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607A0D63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45607D69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1B7F4F2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293CAC8D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17B45F63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7DBC1B59" w14:textId="77777777" w:rsidR="00C815DB" w:rsidRDefault="00C815DB" w:rsidP="009869F8">
            <w:pPr>
              <w:rPr>
                <w:rFonts w:ascii="Arial" w:hAnsi="Arial" w:cs="Arial"/>
                <w:b/>
              </w:rPr>
            </w:pPr>
          </w:p>
          <w:p w14:paraId="347222FD" w14:textId="77777777" w:rsidR="00C815DB" w:rsidRPr="00E536AA" w:rsidRDefault="00C815DB" w:rsidP="009869F8">
            <w:pPr>
              <w:rPr>
                <w:rFonts w:ascii="Arial" w:hAnsi="Arial" w:cs="Arial"/>
                <w:b/>
              </w:rPr>
            </w:pPr>
          </w:p>
        </w:tc>
      </w:tr>
      <w:tr w:rsidR="00C815DB" w:rsidRPr="00E536AA" w14:paraId="63C9C245" w14:textId="77777777" w:rsidTr="00C815DB">
        <w:trPr>
          <w:trHeight w:val="304"/>
        </w:trPr>
        <w:tc>
          <w:tcPr>
            <w:tcW w:w="9350" w:type="dxa"/>
            <w:shd w:val="clear" w:color="auto" w:fill="auto"/>
          </w:tcPr>
          <w:p w14:paraId="5209FA07" w14:textId="77777777" w:rsidR="00C815DB" w:rsidRPr="00C815DB" w:rsidRDefault="00C815DB" w:rsidP="00C815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Involvement in community life:</w:t>
            </w:r>
          </w:p>
        </w:tc>
      </w:tr>
      <w:tr w:rsidR="00C815DB" w:rsidRPr="00E536AA" w14:paraId="52308AB8" w14:textId="77777777" w:rsidTr="00C815DB">
        <w:trPr>
          <w:trHeight w:val="1343"/>
        </w:trPr>
        <w:tc>
          <w:tcPr>
            <w:tcW w:w="9350" w:type="dxa"/>
            <w:shd w:val="clear" w:color="auto" w:fill="auto"/>
          </w:tcPr>
          <w:p w14:paraId="4E2EC834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73C34562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549C048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1962516A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BDA1F61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9F2BE35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077B55E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6B75C73D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069652D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065B2620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71D244A2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  <w:p w14:paraId="2A9FDEBC" w14:textId="77777777" w:rsidR="00C815DB" w:rsidRDefault="00C815DB" w:rsidP="00C815DB">
            <w:pPr>
              <w:rPr>
                <w:rFonts w:ascii="Arial" w:hAnsi="Arial" w:cs="Arial"/>
                <w:b/>
              </w:rPr>
            </w:pPr>
          </w:p>
        </w:tc>
      </w:tr>
      <w:tr w:rsidR="00C815DB" w:rsidRPr="00E536AA" w14:paraId="4B92101E" w14:textId="77777777" w:rsidTr="00C815DB">
        <w:trPr>
          <w:trHeight w:val="229"/>
        </w:trPr>
        <w:tc>
          <w:tcPr>
            <w:tcW w:w="9350" w:type="dxa"/>
            <w:shd w:val="clear" w:color="auto" w:fill="auto"/>
          </w:tcPr>
          <w:p w14:paraId="2B468611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accomplishment:</w:t>
            </w:r>
          </w:p>
        </w:tc>
      </w:tr>
      <w:tr w:rsidR="00C815DB" w:rsidRPr="00E536AA" w14:paraId="3F0E2AB0" w14:textId="77777777" w:rsidTr="00C815DB">
        <w:trPr>
          <w:trHeight w:val="330"/>
        </w:trPr>
        <w:tc>
          <w:tcPr>
            <w:tcW w:w="9350" w:type="dxa"/>
            <w:shd w:val="clear" w:color="auto" w:fill="auto"/>
          </w:tcPr>
          <w:p w14:paraId="3D8135DA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BB5B4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6752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882C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3DD5A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A147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30579F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E5DA8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BC947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57B11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EFF96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FF11D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1B44A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15DB" w:rsidRPr="00E536AA" w14:paraId="175AB179" w14:textId="77777777" w:rsidTr="00C815DB">
        <w:trPr>
          <w:trHeight w:val="203"/>
        </w:trPr>
        <w:tc>
          <w:tcPr>
            <w:tcW w:w="9350" w:type="dxa"/>
            <w:shd w:val="clear" w:color="auto" w:fill="auto"/>
          </w:tcPr>
          <w:p w14:paraId="1D88776F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5DB">
              <w:rPr>
                <w:rFonts w:ascii="Arial" w:hAnsi="Arial" w:cs="Arial"/>
                <w:b/>
                <w:sz w:val="20"/>
                <w:szCs w:val="20"/>
              </w:rPr>
              <w:t>Other comments:</w:t>
            </w:r>
          </w:p>
        </w:tc>
      </w:tr>
      <w:tr w:rsidR="00C815DB" w:rsidRPr="00E536AA" w14:paraId="65062918" w14:textId="77777777" w:rsidTr="00E536AA">
        <w:trPr>
          <w:trHeight w:val="202"/>
        </w:trPr>
        <w:tc>
          <w:tcPr>
            <w:tcW w:w="9350" w:type="dxa"/>
            <w:shd w:val="clear" w:color="auto" w:fill="auto"/>
          </w:tcPr>
          <w:p w14:paraId="0D5721C3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6EF28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1D003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5CDF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A81FF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9FF9C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FD3B2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A92D34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38000D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66DC9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9A64E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DFE89" w14:textId="77777777" w:rsid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AC5E1" w14:textId="77777777" w:rsidR="00C815DB" w:rsidRPr="00C815DB" w:rsidRDefault="00C815DB" w:rsidP="009869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636E30" w14:textId="77777777" w:rsidR="007C14BC" w:rsidRPr="00E536AA" w:rsidRDefault="007C14BC" w:rsidP="007C14BC">
      <w:pPr>
        <w:pStyle w:val="Default"/>
        <w:rPr>
          <w:b/>
        </w:rPr>
      </w:pPr>
    </w:p>
    <w:sectPr w:rsidR="007C14BC" w:rsidRPr="00E536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0EB7" w14:textId="77777777" w:rsidR="006F6BDB" w:rsidRDefault="006F6BDB" w:rsidP="00010470">
      <w:pPr>
        <w:spacing w:after="0" w:line="240" w:lineRule="auto"/>
      </w:pPr>
      <w:r>
        <w:separator/>
      </w:r>
    </w:p>
  </w:endnote>
  <w:endnote w:type="continuationSeparator" w:id="0">
    <w:p w14:paraId="6A1F6FDE" w14:textId="77777777" w:rsidR="006F6BDB" w:rsidRDefault="006F6BDB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8B072" w14:textId="77777777" w:rsidR="00010470" w:rsidRDefault="00010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F8FE" w14:textId="77777777"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079A" w14:textId="77777777" w:rsidR="00010470" w:rsidRDefault="0001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60273" w14:textId="77777777" w:rsidR="006F6BDB" w:rsidRDefault="006F6BDB" w:rsidP="00010470">
      <w:pPr>
        <w:spacing w:after="0" w:line="240" w:lineRule="auto"/>
      </w:pPr>
      <w:r>
        <w:separator/>
      </w:r>
    </w:p>
  </w:footnote>
  <w:footnote w:type="continuationSeparator" w:id="0">
    <w:p w14:paraId="53736345" w14:textId="77777777" w:rsidR="006F6BDB" w:rsidRDefault="006F6BDB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2F460" w14:textId="77777777" w:rsidR="00010470" w:rsidRDefault="00010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F854" w14:textId="77777777" w:rsidR="00010470" w:rsidRDefault="00010470">
    <w:pPr>
      <w:pStyle w:val="Header"/>
    </w:pPr>
    <w:r w:rsidRPr="00BE18A3">
      <w:rPr>
        <w:rFonts w:ascii="Arial" w:hAnsi="Aria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7A963FC" wp14:editId="586D72D1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29B2" w14:textId="77777777" w:rsidR="00010470" w:rsidRDefault="0001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80E94"/>
    <w:rsid w:val="002A21D0"/>
    <w:rsid w:val="003D7282"/>
    <w:rsid w:val="004132F4"/>
    <w:rsid w:val="006F6BDB"/>
    <w:rsid w:val="00717581"/>
    <w:rsid w:val="007B324E"/>
    <w:rsid w:val="007C14BC"/>
    <w:rsid w:val="00815BA3"/>
    <w:rsid w:val="00B57C77"/>
    <w:rsid w:val="00B87698"/>
    <w:rsid w:val="00C815DB"/>
    <w:rsid w:val="00CC2FED"/>
    <w:rsid w:val="00CF1277"/>
    <w:rsid w:val="00DB392F"/>
    <w:rsid w:val="00E5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0ED696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ourse@alcdsb.on.ca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dmi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DB3E-C02C-4C05-BCF0-BDA6215D9021}"/>
</file>

<file path=customXml/itemProps2.xml><?xml version="1.0" encoding="utf-8"?>
<ds:datastoreItem xmlns:ds="http://schemas.openxmlformats.org/officeDocument/2006/customXml" ds:itemID="{77F9A50C-F3A6-409B-B6BB-9F8445FB1278}"/>
</file>

<file path=customXml/itemProps3.xml><?xml version="1.0" encoding="utf-8"?>
<ds:datastoreItem xmlns:ds="http://schemas.openxmlformats.org/officeDocument/2006/customXml" ds:itemID="{0F03885D-E0C7-489F-8D72-F1C5E73DCB69}"/>
</file>

<file path=customXml/itemProps4.xml><?xml version="1.0" encoding="utf-8"?>
<ds:datastoreItem xmlns:ds="http://schemas.openxmlformats.org/officeDocument/2006/customXml" ds:itemID="{9CAFDE6C-42FB-446F-982A-2DC2A4B1598A}"/>
</file>

<file path=customXml/itemProps5.xml><?xml version="1.0" encoding="utf-8"?>
<ds:datastoreItem xmlns:ds="http://schemas.openxmlformats.org/officeDocument/2006/customXml" ds:itemID="{5C46EF0E-77A6-49F4-A2C5-5072750BB70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4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Mike Gundert</cp:lastModifiedBy>
  <cp:revision>3</cp:revision>
  <cp:lastPrinted>2017-09-14T14:49:00Z</cp:lastPrinted>
  <dcterms:created xsi:type="dcterms:W3CDTF">2018-03-02T20:25:00Z</dcterms:created>
  <dcterms:modified xsi:type="dcterms:W3CDTF">2019-01-08T20:54:00Z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