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8EE4B" w14:textId="77777777" w:rsidR="009236FB" w:rsidRDefault="009236FB" w:rsidP="009F0394">
      <w:pPr>
        <w:spacing w:after="0"/>
        <w:jc w:val="center"/>
        <w:rPr>
          <w:rFonts w:cstheme="minorHAnsi"/>
          <w:b/>
          <w:sz w:val="28"/>
          <w:szCs w:val="28"/>
        </w:rPr>
      </w:pPr>
      <w:r>
        <w:rPr>
          <w:noProof/>
        </w:rPr>
        <w:drawing>
          <wp:inline distT="0" distB="0" distL="0" distR="0" wp14:anchorId="4765837B" wp14:editId="3E426F4F">
            <wp:extent cx="857250" cy="809625"/>
            <wp:effectExtent l="0" t="0" r="0" b="9525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6A831B" w14:textId="7A2C9A50" w:rsidR="009236FB" w:rsidRPr="009236FB" w:rsidRDefault="009236FB" w:rsidP="009236FB">
      <w:pPr>
        <w:spacing w:after="0"/>
        <w:jc w:val="center"/>
        <w:rPr>
          <w:rFonts w:cstheme="minorHAnsi"/>
          <w:b/>
          <w:sz w:val="28"/>
          <w:szCs w:val="28"/>
        </w:rPr>
      </w:pPr>
      <w:r w:rsidRPr="009236FB">
        <w:rPr>
          <w:rFonts w:cstheme="minorHAnsi"/>
          <w:b/>
          <w:sz w:val="28"/>
          <w:szCs w:val="28"/>
        </w:rPr>
        <w:t>SACRED HEART CATHOLIC SCHOOL</w:t>
      </w:r>
    </w:p>
    <w:p w14:paraId="413DD73A" w14:textId="5FCC83DC" w:rsidR="009236FB" w:rsidRDefault="005A38F7" w:rsidP="009236FB">
      <w:pPr>
        <w:spacing w:after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SCHOOL</w:t>
      </w:r>
      <w:r w:rsidR="00807D4E" w:rsidRPr="009236FB">
        <w:rPr>
          <w:rFonts w:cstheme="minorHAnsi"/>
          <w:b/>
          <w:sz w:val="28"/>
          <w:szCs w:val="28"/>
        </w:rPr>
        <w:t xml:space="preserve"> COUNCIL </w:t>
      </w:r>
    </w:p>
    <w:p w14:paraId="30013C47" w14:textId="33C0B3FB" w:rsidR="00EB15EA" w:rsidRPr="005A38F7" w:rsidRDefault="00A24695" w:rsidP="009236FB">
      <w:pPr>
        <w:spacing w:after="0"/>
        <w:jc w:val="center"/>
        <w:rPr>
          <w:rFonts w:cstheme="minorHAnsi"/>
          <w:b/>
          <w:color w:val="FF0000"/>
          <w:sz w:val="28"/>
          <w:szCs w:val="28"/>
        </w:rPr>
      </w:pPr>
      <w:r w:rsidRPr="005A38F7">
        <w:rPr>
          <w:rFonts w:cstheme="minorHAnsi"/>
          <w:b/>
          <w:color w:val="FF0000"/>
          <w:sz w:val="28"/>
          <w:szCs w:val="28"/>
        </w:rPr>
        <w:t xml:space="preserve">DRAFT </w:t>
      </w:r>
      <w:r w:rsidR="00EB15EA" w:rsidRPr="005A38F7">
        <w:rPr>
          <w:rFonts w:cstheme="minorHAnsi"/>
          <w:b/>
          <w:color w:val="FF0000"/>
          <w:sz w:val="28"/>
          <w:szCs w:val="28"/>
        </w:rPr>
        <w:t>MINUTES</w:t>
      </w:r>
    </w:p>
    <w:p w14:paraId="0AB2EA5E" w14:textId="1CBB629D" w:rsidR="00A500D6" w:rsidRPr="00C25D58" w:rsidRDefault="009236FB" w:rsidP="00C25D58">
      <w:pPr>
        <w:spacing w:after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___________________________________________________________________</w:t>
      </w:r>
    </w:p>
    <w:p w14:paraId="18481BE0" w14:textId="20857EE1" w:rsidR="006C2493" w:rsidRDefault="008F37C1" w:rsidP="00C25D58">
      <w:pPr>
        <w:spacing w:before="240"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Wednesday</w:t>
      </w:r>
      <w:r w:rsidR="009236FB">
        <w:rPr>
          <w:rFonts w:cstheme="minorHAnsi"/>
          <w:b/>
          <w:sz w:val="28"/>
          <w:szCs w:val="28"/>
        </w:rPr>
        <w:t xml:space="preserve">, </w:t>
      </w:r>
      <w:r w:rsidR="00014668">
        <w:rPr>
          <w:rFonts w:cstheme="minorHAnsi"/>
          <w:b/>
          <w:sz w:val="28"/>
          <w:szCs w:val="28"/>
        </w:rPr>
        <w:t>September</w:t>
      </w:r>
      <w:r w:rsidR="004F1581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30</w:t>
      </w:r>
      <w:r w:rsidR="00014668" w:rsidRPr="00014668">
        <w:rPr>
          <w:rFonts w:cstheme="minorHAnsi"/>
          <w:b/>
          <w:sz w:val="28"/>
          <w:szCs w:val="28"/>
          <w:vertAlign w:val="superscript"/>
        </w:rPr>
        <w:t>th</w:t>
      </w:r>
      <w:r w:rsidR="0089654B">
        <w:rPr>
          <w:rFonts w:cstheme="minorHAnsi"/>
          <w:b/>
          <w:sz w:val="28"/>
          <w:szCs w:val="28"/>
        </w:rPr>
        <w:t>,</w:t>
      </w:r>
      <w:r w:rsidR="00531B34">
        <w:rPr>
          <w:rFonts w:cstheme="minorHAnsi"/>
          <w:b/>
          <w:sz w:val="28"/>
          <w:szCs w:val="28"/>
        </w:rPr>
        <w:t xml:space="preserve"> </w:t>
      </w:r>
      <w:r w:rsidR="0089654B">
        <w:rPr>
          <w:rFonts w:cstheme="minorHAnsi"/>
          <w:b/>
          <w:sz w:val="28"/>
          <w:szCs w:val="28"/>
        </w:rPr>
        <w:t>20</w:t>
      </w:r>
      <w:r>
        <w:rPr>
          <w:rFonts w:cstheme="minorHAnsi"/>
          <w:b/>
          <w:sz w:val="28"/>
          <w:szCs w:val="28"/>
        </w:rPr>
        <w:t>20</w:t>
      </w:r>
    </w:p>
    <w:p w14:paraId="547238A7" w14:textId="019EADC7" w:rsidR="009236FB" w:rsidRDefault="00A35BDC" w:rsidP="009236FB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6</w:t>
      </w:r>
      <w:r w:rsidR="009236FB">
        <w:rPr>
          <w:rFonts w:cstheme="minorHAnsi"/>
          <w:b/>
          <w:sz w:val="28"/>
          <w:szCs w:val="28"/>
        </w:rPr>
        <w:t>:</w:t>
      </w:r>
      <w:r w:rsidR="004D4F1E">
        <w:rPr>
          <w:rFonts w:cstheme="minorHAnsi"/>
          <w:b/>
          <w:sz w:val="28"/>
          <w:szCs w:val="28"/>
        </w:rPr>
        <w:t>30</w:t>
      </w:r>
      <w:r w:rsidR="009236FB">
        <w:rPr>
          <w:rFonts w:cstheme="minorHAnsi"/>
          <w:b/>
          <w:sz w:val="28"/>
          <w:szCs w:val="28"/>
        </w:rPr>
        <w:t xml:space="preserve"> p.m.</w:t>
      </w:r>
    </w:p>
    <w:p w14:paraId="182A4CD7" w14:textId="5C9715CC" w:rsidR="000B21CF" w:rsidRDefault="00F16325" w:rsidP="000B21CF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Meeting held though Google Meet platform </w:t>
      </w:r>
      <w:r w:rsidR="00A500D6">
        <w:rPr>
          <w:rFonts w:cstheme="minorHAnsi"/>
          <w:b/>
          <w:sz w:val="28"/>
          <w:szCs w:val="28"/>
        </w:rPr>
        <w:t>___________________________________________________________________</w:t>
      </w:r>
    </w:p>
    <w:p w14:paraId="21621534" w14:textId="08368B9C" w:rsidR="006C2493" w:rsidRDefault="00470E56" w:rsidP="007857F3">
      <w:pPr>
        <w:spacing w:after="0"/>
        <w:ind w:left="1418" w:hanging="1418"/>
        <w:rPr>
          <w:rFonts w:cstheme="minorHAnsi"/>
          <w:sz w:val="28"/>
          <w:szCs w:val="28"/>
        </w:rPr>
      </w:pPr>
      <w:r w:rsidRPr="006C340F">
        <w:rPr>
          <w:rFonts w:cstheme="minorHAnsi"/>
          <w:b/>
          <w:sz w:val="28"/>
          <w:szCs w:val="28"/>
        </w:rPr>
        <w:t>Attendees</w:t>
      </w:r>
      <w:r w:rsidR="006C2493" w:rsidRPr="006C340F">
        <w:rPr>
          <w:rFonts w:cstheme="minorHAnsi"/>
          <w:b/>
          <w:sz w:val="28"/>
          <w:szCs w:val="28"/>
        </w:rPr>
        <w:t>:</w:t>
      </w:r>
      <w:r w:rsidRPr="006C340F">
        <w:rPr>
          <w:rFonts w:cstheme="minorHAnsi"/>
          <w:b/>
          <w:sz w:val="28"/>
          <w:szCs w:val="28"/>
        </w:rPr>
        <w:t xml:space="preserve">  </w:t>
      </w:r>
      <w:r w:rsidR="000E31D3">
        <w:rPr>
          <w:rFonts w:cstheme="minorHAnsi"/>
          <w:sz w:val="28"/>
          <w:szCs w:val="28"/>
        </w:rPr>
        <w:t>Anna Young</w:t>
      </w:r>
      <w:r w:rsidR="000A65D2">
        <w:rPr>
          <w:rFonts w:cstheme="minorHAnsi"/>
          <w:sz w:val="28"/>
          <w:szCs w:val="28"/>
        </w:rPr>
        <w:t xml:space="preserve">, Sarah Savoy, </w:t>
      </w:r>
      <w:r w:rsidR="003E2FA2" w:rsidRPr="000A65D2">
        <w:rPr>
          <w:rFonts w:cstheme="minorHAnsi"/>
          <w:sz w:val="28"/>
          <w:szCs w:val="28"/>
        </w:rPr>
        <w:t>Kristy</w:t>
      </w:r>
      <w:r w:rsidR="007713D8" w:rsidRPr="000A65D2">
        <w:rPr>
          <w:rFonts w:cstheme="minorHAnsi"/>
          <w:sz w:val="28"/>
          <w:szCs w:val="28"/>
        </w:rPr>
        <w:t xml:space="preserve"> Schmidt,</w:t>
      </w:r>
      <w:r w:rsidR="000E31D3">
        <w:rPr>
          <w:rFonts w:cstheme="minorHAnsi"/>
          <w:sz w:val="28"/>
          <w:szCs w:val="28"/>
        </w:rPr>
        <w:t xml:space="preserve"> </w:t>
      </w:r>
      <w:r w:rsidR="00110941" w:rsidRPr="000A65D2">
        <w:rPr>
          <w:rFonts w:cstheme="minorHAnsi"/>
          <w:sz w:val="28"/>
          <w:szCs w:val="28"/>
        </w:rPr>
        <w:t>Jennife</w:t>
      </w:r>
      <w:r w:rsidR="00110941">
        <w:rPr>
          <w:rFonts w:cstheme="minorHAnsi"/>
          <w:sz w:val="28"/>
          <w:szCs w:val="28"/>
        </w:rPr>
        <w:t>r Solf</w:t>
      </w:r>
      <w:r w:rsidR="00110941" w:rsidRPr="00110941">
        <w:rPr>
          <w:rFonts w:cstheme="minorHAnsi"/>
          <w:sz w:val="28"/>
          <w:szCs w:val="28"/>
        </w:rPr>
        <w:t xml:space="preserve">, </w:t>
      </w:r>
      <w:r w:rsidR="00526CCC">
        <w:rPr>
          <w:rFonts w:cstheme="minorHAnsi"/>
          <w:sz w:val="28"/>
          <w:szCs w:val="28"/>
        </w:rPr>
        <w:t>Stevie Marwood, Sarah Fields,</w:t>
      </w:r>
      <w:r w:rsidR="0060354D">
        <w:rPr>
          <w:rFonts w:cstheme="minorHAnsi"/>
          <w:sz w:val="28"/>
          <w:szCs w:val="28"/>
        </w:rPr>
        <w:t xml:space="preserve"> Julie Danford</w:t>
      </w:r>
      <w:r w:rsidR="000E31D3">
        <w:rPr>
          <w:rFonts w:cstheme="minorHAnsi"/>
          <w:sz w:val="28"/>
          <w:szCs w:val="28"/>
        </w:rPr>
        <w:t>, Corrie Wessels</w:t>
      </w:r>
      <w:r w:rsidR="00BF2A71">
        <w:rPr>
          <w:rFonts w:cstheme="minorHAnsi"/>
          <w:sz w:val="28"/>
          <w:szCs w:val="28"/>
        </w:rPr>
        <w:t>, Rebecca Howat</w:t>
      </w:r>
    </w:p>
    <w:p w14:paraId="0DF8630B" w14:textId="05B502D2" w:rsidR="00012A14" w:rsidRDefault="00012A14" w:rsidP="00014668">
      <w:pPr>
        <w:spacing w:after="0"/>
        <w:ind w:left="1440" w:hanging="22"/>
        <w:rPr>
          <w:rFonts w:cstheme="minorHAnsi"/>
          <w:color w:val="FF0000"/>
        </w:rPr>
      </w:pPr>
      <w:r w:rsidRPr="0060354D">
        <w:rPr>
          <w:rFonts w:cstheme="minorHAnsi"/>
          <w:color w:val="FF0000"/>
        </w:rPr>
        <w:t>(MUST ADD NAMES OF OTHERS IN ATTENDANCE)</w:t>
      </w:r>
    </w:p>
    <w:p w14:paraId="2F593F84" w14:textId="3600D8B2" w:rsidR="000E31D3" w:rsidRPr="000E31D3" w:rsidRDefault="000E31D3" w:rsidP="000E31D3">
      <w:pPr>
        <w:spacing w:after="0"/>
        <w:ind w:left="1440" w:hanging="1440"/>
        <w:rPr>
          <w:rFonts w:cstheme="minorHAnsi"/>
          <w:b/>
          <w:bCs/>
          <w:sz w:val="28"/>
          <w:szCs w:val="28"/>
        </w:rPr>
      </w:pPr>
      <w:r w:rsidRPr="000E31D3">
        <w:rPr>
          <w:rFonts w:cstheme="minorHAnsi"/>
          <w:b/>
          <w:bCs/>
          <w:sz w:val="28"/>
          <w:szCs w:val="28"/>
        </w:rPr>
        <w:t>Regrets:</w:t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sz w:val="28"/>
          <w:szCs w:val="28"/>
        </w:rPr>
        <w:t>Scott Reilly</w:t>
      </w:r>
      <w:r w:rsidR="00A35BDC">
        <w:rPr>
          <w:rFonts w:cstheme="minorHAnsi"/>
          <w:sz w:val="28"/>
          <w:szCs w:val="28"/>
        </w:rPr>
        <w:t xml:space="preserve">, </w:t>
      </w:r>
      <w:r w:rsidR="00A35BDC" w:rsidRPr="00A35BDC">
        <w:rPr>
          <w:rFonts w:cstheme="minorHAnsi"/>
          <w:sz w:val="28"/>
          <w:szCs w:val="28"/>
        </w:rPr>
        <w:t>Andrea Bosma</w:t>
      </w:r>
    </w:p>
    <w:p w14:paraId="59482208" w14:textId="67ACA1D6" w:rsidR="009236FB" w:rsidRPr="009236FB" w:rsidRDefault="000C4576" w:rsidP="00D54863">
      <w:pPr>
        <w:spacing w:after="0"/>
        <w:ind w:left="1440" w:hanging="144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___________________________________________________________________</w:t>
      </w:r>
    </w:p>
    <w:p w14:paraId="78E7C6CA" w14:textId="77777777" w:rsidR="00FB74BC" w:rsidRDefault="00FB74BC" w:rsidP="00FB74BC">
      <w:pPr>
        <w:pStyle w:val="ListParagraph"/>
        <w:spacing w:line="256" w:lineRule="auto"/>
        <w:rPr>
          <w:rFonts w:cstheme="minorHAnsi"/>
          <w:b/>
          <w:sz w:val="28"/>
          <w:szCs w:val="28"/>
        </w:rPr>
      </w:pPr>
    </w:p>
    <w:p w14:paraId="5FC4E40A" w14:textId="31287A47" w:rsidR="001C22BA" w:rsidRPr="00EC6CFD" w:rsidRDefault="001C22BA" w:rsidP="006C340F">
      <w:pPr>
        <w:pStyle w:val="ListParagraph"/>
        <w:numPr>
          <w:ilvl w:val="0"/>
          <w:numId w:val="9"/>
        </w:numPr>
        <w:spacing w:line="256" w:lineRule="auto"/>
        <w:ind w:hanging="720"/>
        <w:rPr>
          <w:rFonts w:cstheme="minorHAnsi"/>
          <w:b/>
          <w:sz w:val="28"/>
          <w:szCs w:val="28"/>
        </w:rPr>
      </w:pPr>
      <w:r w:rsidRPr="00EC6CFD">
        <w:rPr>
          <w:rFonts w:cstheme="minorHAnsi"/>
          <w:b/>
          <w:sz w:val="28"/>
          <w:szCs w:val="28"/>
        </w:rPr>
        <w:t>CALL TO ORDER</w:t>
      </w:r>
    </w:p>
    <w:p w14:paraId="3E0583A2" w14:textId="4DF21571" w:rsidR="001C22BA" w:rsidRPr="00875B7E" w:rsidRDefault="001C22BA" w:rsidP="006C340F">
      <w:pPr>
        <w:pStyle w:val="ListParagraph"/>
        <w:spacing w:line="256" w:lineRule="auto"/>
        <w:rPr>
          <w:rFonts w:cstheme="minorHAnsi"/>
          <w:sz w:val="28"/>
          <w:szCs w:val="28"/>
        </w:rPr>
      </w:pPr>
      <w:r w:rsidRPr="00875B7E">
        <w:rPr>
          <w:rFonts w:cstheme="minorHAnsi"/>
          <w:sz w:val="28"/>
          <w:szCs w:val="28"/>
        </w:rPr>
        <w:t>The meeting was called to order</w:t>
      </w:r>
      <w:r w:rsidR="00C05C23">
        <w:rPr>
          <w:rFonts w:cstheme="minorHAnsi"/>
          <w:sz w:val="28"/>
          <w:szCs w:val="28"/>
        </w:rPr>
        <w:t xml:space="preserve"> by the </w:t>
      </w:r>
      <w:r w:rsidR="00A35BDC">
        <w:rPr>
          <w:rFonts w:cstheme="minorHAnsi"/>
          <w:sz w:val="28"/>
          <w:szCs w:val="28"/>
        </w:rPr>
        <w:t>Stevie Marwood at</w:t>
      </w:r>
      <w:r w:rsidRPr="00875B7E">
        <w:rPr>
          <w:rFonts w:cstheme="minorHAnsi"/>
          <w:sz w:val="28"/>
          <w:szCs w:val="28"/>
        </w:rPr>
        <w:t xml:space="preserve"> </w:t>
      </w:r>
      <w:r w:rsidR="007B238D">
        <w:rPr>
          <w:rFonts w:cstheme="minorHAnsi"/>
          <w:sz w:val="28"/>
          <w:szCs w:val="28"/>
        </w:rPr>
        <w:t xml:space="preserve">6:30 </w:t>
      </w:r>
      <w:r w:rsidRPr="00875B7E">
        <w:rPr>
          <w:rFonts w:cstheme="minorHAnsi"/>
          <w:sz w:val="28"/>
          <w:szCs w:val="28"/>
        </w:rPr>
        <w:t>p.m.</w:t>
      </w:r>
    </w:p>
    <w:p w14:paraId="59A00F1F" w14:textId="77777777" w:rsidR="001C22BA" w:rsidRPr="00875B7E" w:rsidRDefault="001C22BA" w:rsidP="00611A98">
      <w:pPr>
        <w:pStyle w:val="ListParagraph"/>
        <w:spacing w:after="0" w:line="256" w:lineRule="auto"/>
        <w:ind w:left="0"/>
        <w:rPr>
          <w:rFonts w:cstheme="minorHAnsi"/>
          <w:sz w:val="28"/>
          <w:szCs w:val="28"/>
        </w:rPr>
      </w:pPr>
    </w:p>
    <w:p w14:paraId="55939EF0" w14:textId="77777777" w:rsidR="006954B3" w:rsidRDefault="001C22BA" w:rsidP="00611A98">
      <w:pPr>
        <w:pStyle w:val="ListParagraph"/>
        <w:numPr>
          <w:ilvl w:val="0"/>
          <w:numId w:val="9"/>
        </w:numPr>
        <w:spacing w:after="0" w:line="256" w:lineRule="auto"/>
        <w:ind w:hanging="720"/>
        <w:rPr>
          <w:rFonts w:cstheme="minorHAnsi"/>
          <w:b/>
          <w:sz w:val="28"/>
          <w:szCs w:val="28"/>
        </w:rPr>
      </w:pPr>
      <w:r w:rsidRPr="006C340F">
        <w:rPr>
          <w:rFonts w:cstheme="minorHAnsi"/>
          <w:b/>
          <w:sz w:val="28"/>
          <w:szCs w:val="28"/>
        </w:rPr>
        <w:t>PRAYER AND WELCOME</w:t>
      </w:r>
      <w:r w:rsidR="004F1581">
        <w:rPr>
          <w:rFonts w:cstheme="minorHAnsi"/>
          <w:b/>
          <w:sz w:val="28"/>
          <w:szCs w:val="28"/>
        </w:rPr>
        <w:t xml:space="preserve"> </w:t>
      </w:r>
    </w:p>
    <w:p w14:paraId="53AA65A3" w14:textId="24800872" w:rsidR="00066505" w:rsidRDefault="00F71282" w:rsidP="00611A98">
      <w:pPr>
        <w:pStyle w:val="ListParagraph"/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Keeping Mr. Evans’, his Mother and family in our thoughts and prayers.</w:t>
      </w:r>
    </w:p>
    <w:p w14:paraId="07996866" w14:textId="027A6533" w:rsidR="00F71282" w:rsidRDefault="00F71282" w:rsidP="00611A98">
      <w:pPr>
        <w:pStyle w:val="ListParagraph"/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Residential Schools</w:t>
      </w:r>
    </w:p>
    <w:p w14:paraId="2C8917B1" w14:textId="4FBE0A1E" w:rsidR="00F71282" w:rsidRDefault="00F71282" w:rsidP="00611A98">
      <w:pPr>
        <w:pStyle w:val="ListParagraph"/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Keeping everyone safe</w:t>
      </w:r>
    </w:p>
    <w:p w14:paraId="041CB057" w14:textId="77777777" w:rsidR="00D54863" w:rsidRPr="00012A14" w:rsidRDefault="00D54863" w:rsidP="00611A98">
      <w:pPr>
        <w:spacing w:after="0" w:line="240" w:lineRule="auto"/>
        <w:rPr>
          <w:b/>
          <w:sz w:val="28"/>
          <w:szCs w:val="28"/>
        </w:rPr>
      </w:pPr>
    </w:p>
    <w:p w14:paraId="4C752380" w14:textId="5DEFDCA6" w:rsidR="00012A14" w:rsidRDefault="00012A14" w:rsidP="00611A98">
      <w:pPr>
        <w:pStyle w:val="ListParagraph"/>
        <w:numPr>
          <w:ilvl w:val="0"/>
          <w:numId w:val="9"/>
        </w:numPr>
        <w:tabs>
          <w:tab w:val="left" w:pos="810"/>
        </w:tabs>
        <w:spacing w:after="0" w:line="256" w:lineRule="auto"/>
        <w:ind w:hanging="72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REVIEW OF NOMINEES</w:t>
      </w:r>
    </w:p>
    <w:p w14:paraId="167B5143" w14:textId="523999DE" w:rsidR="00B606E1" w:rsidRPr="00B606E1" w:rsidRDefault="00FC6901" w:rsidP="00B606E1">
      <w:pPr>
        <w:pStyle w:val="ListParagraph"/>
        <w:numPr>
          <w:ilvl w:val="1"/>
          <w:numId w:val="9"/>
        </w:num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Co-Chair</w:t>
      </w:r>
      <w:r w:rsidR="009F640C">
        <w:rPr>
          <w:sz w:val="28"/>
          <w:szCs w:val="28"/>
        </w:rPr>
        <w:t xml:space="preserve"> – </w:t>
      </w:r>
      <w:r>
        <w:rPr>
          <w:sz w:val="28"/>
          <w:szCs w:val="28"/>
        </w:rPr>
        <w:t>Scott Reilly</w:t>
      </w:r>
    </w:p>
    <w:p w14:paraId="55F0BB6C" w14:textId="77777777" w:rsidR="0048252E" w:rsidRDefault="0048252E" w:rsidP="0048252E">
      <w:pPr>
        <w:pStyle w:val="ListParagraph"/>
        <w:tabs>
          <w:tab w:val="left" w:pos="810"/>
        </w:tabs>
        <w:spacing w:line="256" w:lineRule="auto"/>
        <w:rPr>
          <w:rFonts w:cstheme="minorHAnsi"/>
          <w:b/>
          <w:sz w:val="28"/>
          <w:szCs w:val="28"/>
        </w:rPr>
      </w:pPr>
    </w:p>
    <w:p w14:paraId="55DE62DE" w14:textId="0EC9508D" w:rsidR="00012A14" w:rsidRDefault="00012A14" w:rsidP="005266F2">
      <w:pPr>
        <w:pStyle w:val="ListParagraph"/>
        <w:numPr>
          <w:ilvl w:val="0"/>
          <w:numId w:val="9"/>
        </w:numPr>
        <w:tabs>
          <w:tab w:val="left" w:pos="810"/>
        </w:tabs>
        <w:spacing w:line="256" w:lineRule="auto"/>
        <w:ind w:hanging="72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ACCLAMATION OF POSITIONS</w:t>
      </w:r>
    </w:p>
    <w:p w14:paraId="63AFB364" w14:textId="43EB9D39" w:rsidR="00012A14" w:rsidRPr="00526CCC" w:rsidRDefault="00012A14" w:rsidP="00012A14">
      <w:pPr>
        <w:pStyle w:val="ListParagraph"/>
        <w:numPr>
          <w:ilvl w:val="1"/>
          <w:numId w:val="9"/>
        </w:numPr>
        <w:spacing w:line="256" w:lineRule="auto"/>
        <w:rPr>
          <w:sz w:val="28"/>
          <w:szCs w:val="28"/>
        </w:rPr>
      </w:pPr>
      <w:r w:rsidRPr="00526CCC">
        <w:rPr>
          <w:sz w:val="28"/>
          <w:szCs w:val="28"/>
        </w:rPr>
        <w:t xml:space="preserve">Chair – </w:t>
      </w:r>
      <w:r w:rsidR="00F71282">
        <w:rPr>
          <w:sz w:val="28"/>
          <w:szCs w:val="28"/>
        </w:rPr>
        <w:t>It was proposed</w:t>
      </w:r>
      <w:r w:rsidR="00B606E1">
        <w:rPr>
          <w:sz w:val="28"/>
          <w:szCs w:val="28"/>
        </w:rPr>
        <w:t xml:space="preserve"> that </w:t>
      </w:r>
      <w:r w:rsidRPr="00526CCC">
        <w:rPr>
          <w:sz w:val="28"/>
          <w:szCs w:val="28"/>
        </w:rPr>
        <w:t>Stevie</w:t>
      </w:r>
      <w:r w:rsidR="00526CCC" w:rsidRPr="00526CCC">
        <w:rPr>
          <w:sz w:val="28"/>
          <w:szCs w:val="28"/>
        </w:rPr>
        <w:t xml:space="preserve"> Marwood</w:t>
      </w:r>
      <w:r w:rsidR="00B606E1">
        <w:rPr>
          <w:sz w:val="28"/>
          <w:szCs w:val="28"/>
        </w:rPr>
        <w:t xml:space="preserve"> and</w:t>
      </w:r>
      <w:r w:rsidR="00FC6901">
        <w:rPr>
          <w:sz w:val="28"/>
          <w:szCs w:val="28"/>
        </w:rPr>
        <w:t xml:space="preserve"> Corrie Wessels </w:t>
      </w:r>
      <w:r w:rsidR="00B606E1">
        <w:rPr>
          <w:sz w:val="28"/>
          <w:szCs w:val="28"/>
        </w:rPr>
        <w:t>team up to both fill this role</w:t>
      </w:r>
      <w:r w:rsidR="00FC6901">
        <w:rPr>
          <w:sz w:val="28"/>
          <w:szCs w:val="28"/>
        </w:rPr>
        <w:t xml:space="preserve"> </w:t>
      </w:r>
      <w:r w:rsidR="00B606E1">
        <w:rPr>
          <w:sz w:val="28"/>
          <w:szCs w:val="28"/>
        </w:rPr>
        <w:t>- Undecided yet</w:t>
      </w:r>
    </w:p>
    <w:p w14:paraId="012AF464" w14:textId="1F3630EE" w:rsidR="00012A14" w:rsidRPr="00012A14" w:rsidRDefault="00012A14" w:rsidP="00012A14">
      <w:pPr>
        <w:pStyle w:val="ListParagraph"/>
        <w:numPr>
          <w:ilvl w:val="1"/>
          <w:numId w:val="9"/>
        </w:numPr>
        <w:spacing w:line="256" w:lineRule="auto"/>
        <w:rPr>
          <w:sz w:val="28"/>
          <w:szCs w:val="28"/>
        </w:rPr>
      </w:pPr>
      <w:r w:rsidRPr="00012A14">
        <w:rPr>
          <w:sz w:val="28"/>
          <w:szCs w:val="28"/>
        </w:rPr>
        <w:t>Co-Chair – Scott Reilly</w:t>
      </w:r>
    </w:p>
    <w:p w14:paraId="201FA002" w14:textId="77777777" w:rsidR="00012A14" w:rsidRDefault="00012A14" w:rsidP="00012A14">
      <w:pPr>
        <w:pStyle w:val="ListParagraph"/>
        <w:numPr>
          <w:ilvl w:val="1"/>
          <w:numId w:val="9"/>
        </w:num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Treasurer – Kristy Schmidt</w:t>
      </w:r>
    </w:p>
    <w:p w14:paraId="784A3E3F" w14:textId="49C06DA7" w:rsidR="00012A14" w:rsidRPr="00526CCC" w:rsidRDefault="00012A14" w:rsidP="00012A14">
      <w:pPr>
        <w:pStyle w:val="ListParagraph"/>
        <w:numPr>
          <w:ilvl w:val="1"/>
          <w:numId w:val="9"/>
        </w:numPr>
        <w:spacing w:line="256" w:lineRule="auto"/>
        <w:rPr>
          <w:sz w:val="28"/>
          <w:szCs w:val="28"/>
        </w:rPr>
      </w:pPr>
      <w:r w:rsidRPr="00526CCC">
        <w:rPr>
          <w:sz w:val="28"/>
          <w:szCs w:val="28"/>
        </w:rPr>
        <w:t>Secretary – Jennifer Solf &amp; Sarah</w:t>
      </w:r>
      <w:r w:rsidR="00526CCC" w:rsidRPr="00526CCC">
        <w:rPr>
          <w:sz w:val="28"/>
          <w:szCs w:val="28"/>
        </w:rPr>
        <w:t xml:space="preserve"> Fields</w:t>
      </w:r>
    </w:p>
    <w:p w14:paraId="3DC1CE57" w14:textId="771A7A03" w:rsidR="00215DB7" w:rsidRDefault="00215DB7" w:rsidP="00215DB7">
      <w:pPr>
        <w:pStyle w:val="ListParagraph"/>
        <w:spacing w:line="256" w:lineRule="auto"/>
        <w:ind w:left="1440"/>
        <w:rPr>
          <w:color w:val="FF0000"/>
          <w:sz w:val="28"/>
          <w:szCs w:val="28"/>
        </w:rPr>
      </w:pPr>
    </w:p>
    <w:p w14:paraId="47685B32" w14:textId="77777777" w:rsidR="005F7A0C" w:rsidRPr="0085409E" w:rsidRDefault="005F7A0C" w:rsidP="0085409E">
      <w:pPr>
        <w:spacing w:line="256" w:lineRule="auto"/>
        <w:rPr>
          <w:color w:val="FF0000"/>
          <w:sz w:val="28"/>
          <w:szCs w:val="28"/>
        </w:rPr>
      </w:pPr>
    </w:p>
    <w:p w14:paraId="32046B5B" w14:textId="50766D43" w:rsidR="00215DB7" w:rsidRDefault="00215DB7" w:rsidP="00215DB7">
      <w:pPr>
        <w:pStyle w:val="ListParagraph"/>
        <w:numPr>
          <w:ilvl w:val="0"/>
          <w:numId w:val="9"/>
        </w:numPr>
        <w:spacing w:after="0" w:line="256" w:lineRule="auto"/>
        <w:ind w:hanging="720"/>
        <w:rPr>
          <w:rFonts w:cstheme="minorHAnsi"/>
          <w:b/>
          <w:sz w:val="28"/>
          <w:szCs w:val="28"/>
        </w:rPr>
      </w:pPr>
      <w:r w:rsidRPr="00EC6CFD">
        <w:rPr>
          <w:rFonts w:cstheme="minorHAnsi"/>
          <w:b/>
          <w:sz w:val="28"/>
          <w:szCs w:val="28"/>
        </w:rPr>
        <w:lastRenderedPageBreak/>
        <w:t>PRINCIPAL’S REPORT</w:t>
      </w:r>
      <w:r>
        <w:rPr>
          <w:rFonts w:cstheme="minorHAnsi"/>
          <w:b/>
          <w:sz w:val="28"/>
          <w:szCs w:val="28"/>
        </w:rPr>
        <w:t xml:space="preserve"> </w:t>
      </w:r>
    </w:p>
    <w:p w14:paraId="4EAB51CD" w14:textId="6A96E841" w:rsidR="00834A97" w:rsidRDefault="00F71282" w:rsidP="00412B21">
      <w:pPr>
        <w:spacing w:after="0" w:line="254" w:lineRule="auto"/>
        <w:ind w:firstLine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Mrs. Young </w:t>
      </w:r>
      <w:r w:rsidR="00834A97" w:rsidRPr="00834A97">
        <w:rPr>
          <w:rFonts w:cstheme="minorHAnsi"/>
          <w:sz w:val="28"/>
          <w:szCs w:val="28"/>
        </w:rPr>
        <w:t xml:space="preserve">discussed </w:t>
      </w:r>
      <w:r w:rsidR="00834A97">
        <w:rPr>
          <w:rFonts w:cstheme="minorHAnsi"/>
          <w:sz w:val="28"/>
          <w:szCs w:val="28"/>
        </w:rPr>
        <w:t>the following:</w:t>
      </w:r>
    </w:p>
    <w:p w14:paraId="52E9ED49" w14:textId="308B084A" w:rsidR="00BB5EE5" w:rsidRDefault="00F71282" w:rsidP="00412B21">
      <w:pPr>
        <w:pStyle w:val="ListParagraph"/>
        <w:numPr>
          <w:ilvl w:val="0"/>
          <w:numId w:val="34"/>
        </w:numPr>
        <w:spacing w:after="0" w:line="254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Thank you to all parents for preparing children</w:t>
      </w:r>
    </w:p>
    <w:p w14:paraId="08379EC8" w14:textId="0F0C36A5" w:rsidR="00BB5EE5" w:rsidRDefault="00F71282" w:rsidP="00412B21">
      <w:pPr>
        <w:pStyle w:val="ListParagraph"/>
        <w:numPr>
          <w:ilvl w:val="1"/>
          <w:numId w:val="34"/>
        </w:numPr>
        <w:spacing w:after="0" w:line="254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Students transitioning back to school has gone smoothly</w:t>
      </w:r>
    </w:p>
    <w:p w14:paraId="611E2308" w14:textId="54FED3CB" w:rsidR="00BB5EE5" w:rsidRDefault="00F71282" w:rsidP="00BB5EE5">
      <w:pPr>
        <w:pStyle w:val="ListParagraph"/>
        <w:numPr>
          <w:ilvl w:val="1"/>
          <w:numId w:val="34"/>
        </w:numPr>
        <w:spacing w:line="254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All kids are wearing their masks and doing the best that they can</w:t>
      </w:r>
    </w:p>
    <w:p w14:paraId="4F0FE697" w14:textId="77777777" w:rsidR="00BC6742" w:rsidRDefault="00BC6742" w:rsidP="00BC6742">
      <w:pPr>
        <w:pStyle w:val="ListParagraph"/>
        <w:spacing w:line="254" w:lineRule="auto"/>
        <w:ind w:left="2160"/>
        <w:rPr>
          <w:rFonts w:cstheme="minorHAnsi"/>
          <w:sz w:val="28"/>
          <w:szCs w:val="28"/>
        </w:rPr>
      </w:pPr>
    </w:p>
    <w:p w14:paraId="26FC1016" w14:textId="6606997A" w:rsidR="00BB5EE5" w:rsidRDefault="00BB5EE5" w:rsidP="00834A97">
      <w:pPr>
        <w:pStyle w:val="ListParagraph"/>
        <w:numPr>
          <w:ilvl w:val="0"/>
          <w:numId w:val="34"/>
        </w:numPr>
        <w:spacing w:line="254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School Safety Precautions</w:t>
      </w:r>
      <w:r w:rsidR="00F71282">
        <w:rPr>
          <w:rFonts w:cstheme="minorHAnsi"/>
          <w:sz w:val="28"/>
          <w:szCs w:val="28"/>
        </w:rPr>
        <w:t xml:space="preserve"> / Covid Practices</w:t>
      </w:r>
    </w:p>
    <w:p w14:paraId="742079E9" w14:textId="022ABB72" w:rsidR="00BB5EE5" w:rsidRDefault="00201C11" w:rsidP="00BB5EE5">
      <w:pPr>
        <w:pStyle w:val="ListParagraph"/>
        <w:numPr>
          <w:ilvl w:val="1"/>
          <w:numId w:val="34"/>
        </w:numPr>
        <w:spacing w:line="254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Kevin sanitizes/ cleans the bathrooms 3x a day</w:t>
      </w:r>
    </w:p>
    <w:p w14:paraId="3C65A2D6" w14:textId="3663D60F" w:rsidR="00201C11" w:rsidRDefault="00201C11" w:rsidP="00BB5EE5">
      <w:pPr>
        <w:pStyle w:val="ListParagraph"/>
        <w:numPr>
          <w:ilvl w:val="1"/>
          <w:numId w:val="34"/>
        </w:numPr>
        <w:spacing w:line="254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Kevin sanitizes classrooms 2x a day</w:t>
      </w:r>
    </w:p>
    <w:p w14:paraId="2F17D2CB" w14:textId="1C66D89F" w:rsidR="00201C11" w:rsidRDefault="00201C11" w:rsidP="00BB5EE5">
      <w:pPr>
        <w:pStyle w:val="ListParagraph"/>
        <w:numPr>
          <w:ilvl w:val="1"/>
          <w:numId w:val="34"/>
        </w:numPr>
        <w:spacing w:line="254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Cleaning log outside every classroom</w:t>
      </w:r>
    </w:p>
    <w:p w14:paraId="309119D7" w14:textId="0AB3A51D" w:rsidR="00201C11" w:rsidRDefault="00201C11" w:rsidP="00BB5EE5">
      <w:pPr>
        <w:pStyle w:val="ListParagraph"/>
        <w:numPr>
          <w:ilvl w:val="1"/>
          <w:numId w:val="34"/>
        </w:numPr>
        <w:spacing w:line="254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Sanitizer &amp; disinfectant wipes in every classroom</w:t>
      </w:r>
    </w:p>
    <w:p w14:paraId="28D1FB24" w14:textId="7407C4EF" w:rsidR="00201C11" w:rsidRDefault="00201C11" w:rsidP="00BB5EE5">
      <w:pPr>
        <w:pStyle w:val="ListParagraph"/>
        <w:numPr>
          <w:ilvl w:val="1"/>
          <w:numId w:val="34"/>
        </w:numPr>
        <w:spacing w:line="254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Hand sanitizer for recess in/out</w:t>
      </w:r>
    </w:p>
    <w:p w14:paraId="691AF511" w14:textId="413A33DD" w:rsidR="00201C11" w:rsidRDefault="00201C11" w:rsidP="00BB5EE5">
      <w:pPr>
        <w:pStyle w:val="ListParagraph"/>
        <w:numPr>
          <w:ilvl w:val="1"/>
          <w:numId w:val="34"/>
        </w:numPr>
        <w:spacing w:line="254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Masks all day except for eating &amp; outdoors</w:t>
      </w:r>
    </w:p>
    <w:p w14:paraId="70E46DE3" w14:textId="650035BA" w:rsidR="00201C11" w:rsidRDefault="00A8006A" w:rsidP="00BB5EE5">
      <w:pPr>
        <w:pStyle w:val="ListParagraph"/>
        <w:numPr>
          <w:ilvl w:val="1"/>
          <w:numId w:val="34"/>
        </w:numPr>
        <w:spacing w:line="254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Signage throughout the school (waiting buttons/stickers for line-ups)</w:t>
      </w:r>
    </w:p>
    <w:p w14:paraId="541A1814" w14:textId="6B85FCC1" w:rsidR="00A8006A" w:rsidRDefault="00A8006A" w:rsidP="00BB5EE5">
      <w:pPr>
        <w:pStyle w:val="ListParagraph"/>
        <w:numPr>
          <w:ilvl w:val="1"/>
          <w:numId w:val="34"/>
        </w:numPr>
        <w:spacing w:line="254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Classrooms – 1m distance in terms of cohort</w:t>
      </w:r>
    </w:p>
    <w:p w14:paraId="0E3E6822" w14:textId="1CC64D98" w:rsidR="00A8006A" w:rsidRDefault="00A8006A" w:rsidP="00BB5EE5">
      <w:pPr>
        <w:pStyle w:val="ListParagraph"/>
        <w:numPr>
          <w:ilvl w:val="1"/>
          <w:numId w:val="34"/>
        </w:numPr>
        <w:spacing w:line="254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Staff are maintaining a 2m distance</w:t>
      </w:r>
    </w:p>
    <w:p w14:paraId="7E9B80F4" w14:textId="7AAE2343" w:rsidR="00A8006A" w:rsidRDefault="00A8006A" w:rsidP="00BB5EE5">
      <w:pPr>
        <w:pStyle w:val="ListParagraph"/>
        <w:numPr>
          <w:ilvl w:val="1"/>
          <w:numId w:val="34"/>
        </w:numPr>
        <w:spacing w:line="254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Extra masks at school – parents should not worry if their child’s mask gets soiled. They will be given a new cloth mask. We have lots</w:t>
      </w:r>
    </w:p>
    <w:p w14:paraId="058BB495" w14:textId="74A074DD" w:rsidR="00A8006A" w:rsidRDefault="00A8006A" w:rsidP="00BB5EE5">
      <w:pPr>
        <w:pStyle w:val="ListParagraph"/>
        <w:numPr>
          <w:ilvl w:val="1"/>
          <w:numId w:val="34"/>
        </w:numPr>
        <w:spacing w:line="254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Documentation </w:t>
      </w:r>
    </w:p>
    <w:p w14:paraId="3E26D5DD" w14:textId="46599A7D" w:rsidR="00A8006A" w:rsidRDefault="00A8006A" w:rsidP="00A8006A">
      <w:pPr>
        <w:pStyle w:val="ListParagraph"/>
        <w:numPr>
          <w:ilvl w:val="2"/>
          <w:numId w:val="34"/>
        </w:numPr>
        <w:spacing w:line="254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Staff must sign in and out of the logbook</w:t>
      </w:r>
    </w:p>
    <w:p w14:paraId="0A52DCCA" w14:textId="248B3C22" w:rsidR="00A8006A" w:rsidRDefault="00A8006A" w:rsidP="00A8006A">
      <w:pPr>
        <w:pStyle w:val="ListParagraph"/>
        <w:numPr>
          <w:ilvl w:val="2"/>
          <w:numId w:val="34"/>
        </w:numPr>
        <w:spacing w:line="254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Staff must document what rooms they have been in before they leave</w:t>
      </w:r>
    </w:p>
    <w:p w14:paraId="0C8E9DC0" w14:textId="201F59A6" w:rsidR="00E21F54" w:rsidRDefault="00E21F54" w:rsidP="00A8006A">
      <w:pPr>
        <w:pStyle w:val="ListParagraph"/>
        <w:numPr>
          <w:ilvl w:val="2"/>
          <w:numId w:val="34"/>
        </w:numPr>
        <w:spacing w:line="254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Custodian is cleaning and sanitizing washrooms 3x per day and classrooms 2x per day (high touch surfaces)</w:t>
      </w:r>
    </w:p>
    <w:p w14:paraId="40E9AE6C" w14:textId="454197A1" w:rsidR="00BB5EE5" w:rsidRDefault="00A8006A" w:rsidP="00BB5EE5">
      <w:pPr>
        <w:pStyle w:val="ListParagraph"/>
        <w:numPr>
          <w:ilvl w:val="1"/>
          <w:numId w:val="34"/>
        </w:numPr>
        <w:spacing w:line="254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Zones on the school yard</w:t>
      </w:r>
    </w:p>
    <w:p w14:paraId="0062DB7A" w14:textId="1D1CCAAA" w:rsidR="00A8006A" w:rsidRDefault="00A8006A" w:rsidP="00A8006A">
      <w:pPr>
        <w:pStyle w:val="ListParagraph"/>
        <w:numPr>
          <w:ilvl w:val="2"/>
          <w:numId w:val="34"/>
        </w:numPr>
        <w:spacing w:line="254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Cohort for 15 minutes after to bus</w:t>
      </w:r>
    </w:p>
    <w:p w14:paraId="74978D82" w14:textId="64BAF3E4" w:rsidR="00A8006A" w:rsidRDefault="00A8006A" w:rsidP="00A8006A">
      <w:pPr>
        <w:pStyle w:val="ListParagraph"/>
        <w:numPr>
          <w:ilvl w:val="2"/>
          <w:numId w:val="34"/>
        </w:numPr>
        <w:spacing w:line="254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Cohort at end of day for physical activity</w:t>
      </w:r>
    </w:p>
    <w:p w14:paraId="626109FE" w14:textId="1DF8F23E" w:rsidR="00A8006A" w:rsidRDefault="00A8006A" w:rsidP="00A8006A">
      <w:pPr>
        <w:pStyle w:val="ListParagraph"/>
        <w:numPr>
          <w:ilvl w:val="1"/>
          <w:numId w:val="34"/>
        </w:numPr>
        <w:spacing w:line="254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Maximizing outdoor learning spaces – especially kinders</w:t>
      </w:r>
    </w:p>
    <w:p w14:paraId="732B6225" w14:textId="1A649AB7" w:rsidR="00A8006A" w:rsidRDefault="00A8006A" w:rsidP="00A8006A">
      <w:pPr>
        <w:pStyle w:val="ListParagraph"/>
        <w:numPr>
          <w:ilvl w:val="2"/>
          <w:numId w:val="34"/>
        </w:numPr>
        <w:spacing w:line="254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Can now walk through trails and use the natural playground</w:t>
      </w:r>
    </w:p>
    <w:p w14:paraId="20902597" w14:textId="77777777" w:rsidR="00BC6742" w:rsidRDefault="00BC6742" w:rsidP="00BC6742">
      <w:pPr>
        <w:pStyle w:val="ListParagraph"/>
        <w:spacing w:line="254" w:lineRule="auto"/>
        <w:ind w:left="2880"/>
        <w:rPr>
          <w:rFonts w:cstheme="minorHAnsi"/>
          <w:sz w:val="28"/>
          <w:szCs w:val="28"/>
        </w:rPr>
      </w:pPr>
    </w:p>
    <w:p w14:paraId="0648E626" w14:textId="51B500AE" w:rsidR="00834A97" w:rsidRDefault="00556408" w:rsidP="00834A97">
      <w:pPr>
        <w:pStyle w:val="ListParagraph"/>
        <w:numPr>
          <w:ilvl w:val="0"/>
          <w:numId w:val="34"/>
        </w:numPr>
        <w:spacing w:line="254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Small cost and Large cost potential projects</w:t>
      </w:r>
      <w:r w:rsidR="00DA5AF6">
        <w:rPr>
          <w:rFonts w:cstheme="minorHAnsi"/>
          <w:sz w:val="28"/>
          <w:szCs w:val="28"/>
        </w:rPr>
        <w:t xml:space="preserve"> – plans to be developed over time</w:t>
      </w:r>
      <w:r w:rsidR="009B6E09">
        <w:rPr>
          <w:rFonts w:cstheme="minorHAnsi"/>
          <w:sz w:val="28"/>
          <w:szCs w:val="28"/>
        </w:rPr>
        <w:t xml:space="preserve"> and will be discussed further at the next meeting.</w:t>
      </w:r>
    </w:p>
    <w:p w14:paraId="2EF64BEE" w14:textId="4E3739C0" w:rsidR="00556408" w:rsidRDefault="00556408" w:rsidP="00834A97">
      <w:pPr>
        <w:pStyle w:val="ListParagraph"/>
        <w:numPr>
          <w:ilvl w:val="1"/>
          <w:numId w:val="34"/>
        </w:numPr>
        <w:spacing w:line="254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Small cost – Fun activities painted on the pavement</w:t>
      </w:r>
    </w:p>
    <w:p w14:paraId="37AF55CA" w14:textId="79F0FFCC" w:rsidR="007857F3" w:rsidRDefault="007857F3" w:rsidP="007857F3">
      <w:pPr>
        <w:pStyle w:val="ListParagraph"/>
        <w:numPr>
          <w:ilvl w:val="2"/>
          <w:numId w:val="34"/>
        </w:numPr>
        <w:spacing w:line="254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Does not need to be sanitized</w:t>
      </w:r>
    </w:p>
    <w:p w14:paraId="2042C6A0" w14:textId="77777777" w:rsidR="00556408" w:rsidRDefault="00556408" w:rsidP="00556408">
      <w:pPr>
        <w:pStyle w:val="ListParagraph"/>
        <w:numPr>
          <w:ilvl w:val="1"/>
          <w:numId w:val="34"/>
        </w:numPr>
        <w:spacing w:line="254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Large cost – Build an outdoor classroom</w:t>
      </w:r>
    </w:p>
    <w:p w14:paraId="3CCAA318" w14:textId="300E1283" w:rsidR="00556408" w:rsidRDefault="00556408" w:rsidP="00556408">
      <w:pPr>
        <w:pStyle w:val="ListParagraph"/>
        <w:numPr>
          <w:ilvl w:val="2"/>
          <w:numId w:val="34"/>
        </w:numPr>
        <w:spacing w:line="254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Chalkboard, mural, structure, seating, tables</w:t>
      </w:r>
    </w:p>
    <w:p w14:paraId="26E8F565" w14:textId="77777777" w:rsidR="00BC6742" w:rsidRDefault="00BC6742" w:rsidP="00BC6742">
      <w:pPr>
        <w:pStyle w:val="ListParagraph"/>
        <w:spacing w:line="254" w:lineRule="auto"/>
        <w:ind w:left="2880"/>
        <w:rPr>
          <w:rFonts w:cstheme="minorHAnsi"/>
          <w:sz w:val="28"/>
          <w:szCs w:val="28"/>
        </w:rPr>
      </w:pPr>
    </w:p>
    <w:p w14:paraId="2C7452A8" w14:textId="0889238D" w:rsidR="00CB72AC" w:rsidRDefault="00BC6742" w:rsidP="00CB72AC">
      <w:pPr>
        <w:pStyle w:val="ListParagraph"/>
        <w:numPr>
          <w:ilvl w:val="0"/>
          <w:numId w:val="34"/>
        </w:numPr>
        <w:spacing w:line="254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Liturgy </w:t>
      </w:r>
    </w:p>
    <w:p w14:paraId="10258AE1" w14:textId="1470CE61" w:rsidR="00BC6742" w:rsidRDefault="00BC6742" w:rsidP="00BC6742">
      <w:pPr>
        <w:pStyle w:val="ListParagraph"/>
        <w:numPr>
          <w:ilvl w:val="1"/>
          <w:numId w:val="34"/>
        </w:numPr>
        <w:spacing w:line="254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First Liturgy went well</w:t>
      </w:r>
    </w:p>
    <w:p w14:paraId="3A4DE4E5" w14:textId="482A3EB8" w:rsidR="00CB72AC" w:rsidRDefault="00BC6742" w:rsidP="00CB72AC">
      <w:pPr>
        <w:pStyle w:val="ListParagraph"/>
        <w:numPr>
          <w:ilvl w:val="1"/>
          <w:numId w:val="34"/>
        </w:numPr>
        <w:spacing w:line="254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Outdoor Thanksgiving Liturgy coming up with new portable sound system</w:t>
      </w:r>
    </w:p>
    <w:p w14:paraId="17B4E3A0" w14:textId="77777777" w:rsidR="00BC6742" w:rsidRDefault="00BC6742" w:rsidP="00BC6742">
      <w:pPr>
        <w:pStyle w:val="ListParagraph"/>
        <w:spacing w:line="254" w:lineRule="auto"/>
        <w:ind w:left="2160"/>
        <w:rPr>
          <w:rFonts w:cstheme="minorHAnsi"/>
          <w:sz w:val="28"/>
          <w:szCs w:val="28"/>
        </w:rPr>
      </w:pPr>
    </w:p>
    <w:p w14:paraId="466DA250" w14:textId="64464789" w:rsidR="00BE117B" w:rsidRDefault="00BC6742" w:rsidP="00BE117B">
      <w:pPr>
        <w:pStyle w:val="ListParagraph"/>
        <w:numPr>
          <w:ilvl w:val="0"/>
          <w:numId w:val="34"/>
        </w:numPr>
        <w:spacing w:line="254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Terry Fox</w:t>
      </w:r>
    </w:p>
    <w:p w14:paraId="7733403D" w14:textId="10A49411" w:rsidR="00BC6742" w:rsidRDefault="00BC6742" w:rsidP="00BC6742">
      <w:pPr>
        <w:pStyle w:val="ListParagraph"/>
        <w:numPr>
          <w:ilvl w:val="1"/>
          <w:numId w:val="34"/>
        </w:numPr>
        <w:spacing w:line="254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Shirts </w:t>
      </w:r>
      <w:r w:rsidR="00701E63">
        <w:rPr>
          <w:rFonts w:cstheme="minorHAnsi"/>
          <w:sz w:val="28"/>
          <w:szCs w:val="28"/>
        </w:rPr>
        <w:t>organized</w:t>
      </w:r>
      <w:r>
        <w:rPr>
          <w:rFonts w:cstheme="minorHAnsi"/>
          <w:sz w:val="28"/>
          <w:szCs w:val="28"/>
        </w:rPr>
        <w:t xml:space="preserve"> by Mr. Evans and Mrs. Butler</w:t>
      </w:r>
    </w:p>
    <w:p w14:paraId="640E1B29" w14:textId="6FF1D995" w:rsidR="00BC6742" w:rsidRDefault="00BC6742" w:rsidP="00BC6742">
      <w:pPr>
        <w:pStyle w:val="ListParagraph"/>
        <w:numPr>
          <w:ilvl w:val="1"/>
          <w:numId w:val="34"/>
        </w:numPr>
        <w:spacing w:line="254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No run this year but will participate in creative outdoor physical activities </w:t>
      </w:r>
    </w:p>
    <w:p w14:paraId="2C3511E1" w14:textId="77777777" w:rsidR="00701E63" w:rsidRPr="00BE117B" w:rsidRDefault="00701E63" w:rsidP="00701E63">
      <w:pPr>
        <w:pStyle w:val="ListParagraph"/>
        <w:spacing w:line="254" w:lineRule="auto"/>
        <w:ind w:left="2160"/>
        <w:rPr>
          <w:rFonts w:cstheme="minorHAnsi"/>
          <w:sz w:val="28"/>
          <w:szCs w:val="28"/>
        </w:rPr>
      </w:pPr>
    </w:p>
    <w:p w14:paraId="3E201A29" w14:textId="4C36B4DB" w:rsidR="00BE117B" w:rsidRDefault="00701E63" w:rsidP="00BE117B">
      <w:pPr>
        <w:pStyle w:val="ListParagraph"/>
        <w:numPr>
          <w:ilvl w:val="0"/>
          <w:numId w:val="34"/>
        </w:numPr>
        <w:spacing w:line="254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Pumpkin Patch was built </w:t>
      </w:r>
      <w:r w:rsidR="00732507">
        <w:rPr>
          <w:rFonts w:cstheme="minorHAnsi"/>
          <w:sz w:val="28"/>
          <w:szCs w:val="28"/>
        </w:rPr>
        <w:t xml:space="preserve">school funds </w:t>
      </w:r>
      <w:r>
        <w:rPr>
          <w:rFonts w:cstheme="minorHAnsi"/>
          <w:sz w:val="28"/>
          <w:szCs w:val="28"/>
        </w:rPr>
        <w:t>at the end of last school year</w:t>
      </w:r>
    </w:p>
    <w:p w14:paraId="382C41E7" w14:textId="039F041C" w:rsidR="00701E63" w:rsidRDefault="00701E63" w:rsidP="00701E63">
      <w:pPr>
        <w:pStyle w:val="ListParagraph"/>
        <w:numPr>
          <w:ilvl w:val="1"/>
          <w:numId w:val="34"/>
        </w:numPr>
        <w:spacing w:line="254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Mrs. Young’s family completed the project with the lumber and soil.</w:t>
      </w:r>
    </w:p>
    <w:p w14:paraId="066D55AE" w14:textId="0071771D" w:rsidR="00701E63" w:rsidRDefault="00701E63" w:rsidP="00701E63">
      <w:pPr>
        <w:pStyle w:val="ListParagraph"/>
        <w:numPr>
          <w:ilvl w:val="1"/>
          <w:numId w:val="34"/>
        </w:numPr>
        <w:spacing w:line="254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About 40 pumpkins this fall – Great community builder</w:t>
      </w:r>
    </w:p>
    <w:p w14:paraId="1BF34C42" w14:textId="77777777" w:rsidR="00701E63" w:rsidRPr="00BE117B" w:rsidRDefault="00701E63" w:rsidP="00701E63">
      <w:pPr>
        <w:pStyle w:val="ListParagraph"/>
        <w:spacing w:line="254" w:lineRule="auto"/>
        <w:ind w:left="2160"/>
        <w:rPr>
          <w:rFonts w:cstheme="minorHAnsi"/>
          <w:sz w:val="28"/>
          <w:szCs w:val="28"/>
        </w:rPr>
      </w:pPr>
    </w:p>
    <w:p w14:paraId="12AF4DC5" w14:textId="2A0C44E0" w:rsidR="00412B21" w:rsidRDefault="00701E63" w:rsidP="00412B21">
      <w:pPr>
        <w:pStyle w:val="ListParagraph"/>
        <w:numPr>
          <w:ilvl w:val="0"/>
          <w:numId w:val="34"/>
        </w:numPr>
        <w:spacing w:line="254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David DeSantis</w:t>
      </w:r>
      <w:r w:rsidR="006D1262">
        <w:rPr>
          <w:rFonts w:cstheme="minorHAnsi"/>
          <w:sz w:val="28"/>
          <w:szCs w:val="28"/>
        </w:rPr>
        <w:t>, Director of Education</w:t>
      </w:r>
      <w:r>
        <w:rPr>
          <w:rFonts w:cstheme="minorHAnsi"/>
          <w:sz w:val="28"/>
          <w:szCs w:val="28"/>
        </w:rPr>
        <w:t xml:space="preserve"> visited Sacred Heart</w:t>
      </w:r>
    </w:p>
    <w:p w14:paraId="6A472A3F" w14:textId="3D85E4AD" w:rsidR="00412B21" w:rsidRDefault="00701E63" w:rsidP="00412B21">
      <w:pPr>
        <w:pStyle w:val="ListParagraph"/>
        <w:numPr>
          <w:ilvl w:val="1"/>
          <w:numId w:val="34"/>
        </w:numPr>
        <w:spacing w:line="254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Met all classes and saw all classrooms and school set-up</w:t>
      </w:r>
    </w:p>
    <w:p w14:paraId="472CAF1E" w14:textId="1B9DA9C0" w:rsidR="00412B21" w:rsidRDefault="00701E63" w:rsidP="00412B21">
      <w:pPr>
        <w:pStyle w:val="ListParagraph"/>
        <w:numPr>
          <w:ilvl w:val="1"/>
          <w:numId w:val="34"/>
        </w:numPr>
        <w:spacing w:line="254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</w:t>
      </w:r>
      <w:r w:rsidR="00E21F54">
        <w:rPr>
          <w:rFonts w:cstheme="minorHAnsi"/>
          <w:sz w:val="28"/>
          <w:szCs w:val="28"/>
        </w:rPr>
        <w:t>iss</w:t>
      </w:r>
      <w:r>
        <w:rPr>
          <w:rFonts w:cstheme="minorHAnsi"/>
          <w:sz w:val="28"/>
          <w:szCs w:val="28"/>
        </w:rPr>
        <w:t xml:space="preserve"> Hickey’s class was entertaining</w:t>
      </w:r>
    </w:p>
    <w:p w14:paraId="6DFA3172" w14:textId="77777777" w:rsidR="006D1262" w:rsidRPr="00D47CFD" w:rsidRDefault="006D1262" w:rsidP="006D1262">
      <w:pPr>
        <w:pStyle w:val="ListParagraph"/>
        <w:spacing w:line="254" w:lineRule="auto"/>
        <w:ind w:left="2160"/>
        <w:rPr>
          <w:rFonts w:cstheme="minorHAnsi"/>
          <w:sz w:val="28"/>
          <w:szCs w:val="28"/>
        </w:rPr>
      </w:pPr>
    </w:p>
    <w:p w14:paraId="3E42F37C" w14:textId="77777777" w:rsidR="006D1262" w:rsidRDefault="006D1262" w:rsidP="00834A97">
      <w:pPr>
        <w:pStyle w:val="ListParagraph"/>
        <w:numPr>
          <w:ilvl w:val="0"/>
          <w:numId w:val="34"/>
        </w:numPr>
        <w:spacing w:line="254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PA Day</w:t>
      </w:r>
    </w:p>
    <w:p w14:paraId="7BCCAE1B" w14:textId="40CAEC18" w:rsidR="00412B21" w:rsidRDefault="006D1262" w:rsidP="006D1262">
      <w:pPr>
        <w:pStyle w:val="ListParagraph"/>
        <w:numPr>
          <w:ilvl w:val="1"/>
          <w:numId w:val="34"/>
        </w:numPr>
        <w:spacing w:line="254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Reviewed Improvement Plan</w:t>
      </w:r>
      <w:r w:rsidR="00412B21">
        <w:rPr>
          <w:rFonts w:cstheme="minorHAnsi"/>
          <w:sz w:val="28"/>
          <w:szCs w:val="28"/>
        </w:rPr>
        <w:t xml:space="preserve"> </w:t>
      </w:r>
    </w:p>
    <w:p w14:paraId="43D01FCC" w14:textId="429A64D4" w:rsidR="006D1262" w:rsidRDefault="006D1262" w:rsidP="006D1262">
      <w:pPr>
        <w:pStyle w:val="ListParagraph"/>
        <w:numPr>
          <w:ilvl w:val="1"/>
          <w:numId w:val="34"/>
        </w:numPr>
        <w:spacing w:line="254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Public Health Nurse </w:t>
      </w:r>
      <w:r w:rsidR="005D1B73">
        <w:rPr>
          <w:rFonts w:cstheme="minorHAnsi"/>
          <w:sz w:val="28"/>
          <w:szCs w:val="28"/>
        </w:rPr>
        <w:t xml:space="preserve">and Health Promoter </w:t>
      </w:r>
      <w:r>
        <w:rPr>
          <w:rFonts w:cstheme="minorHAnsi"/>
          <w:sz w:val="28"/>
          <w:szCs w:val="28"/>
        </w:rPr>
        <w:t>joined for a presentation, Q&amp;A</w:t>
      </w:r>
    </w:p>
    <w:p w14:paraId="59BC7C5B" w14:textId="414A1521" w:rsidR="006D1262" w:rsidRDefault="005D1B73" w:rsidP="006D1262">
      <w:pPr>
        <w:pStyle w:val="ListParagraph"/>
        <w:numPr>
          <w:ilvl w:val="1"/>
          <w:numId w:val="34"/>
        </w:numPr>
        <w:spacing w:line="254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They are </w:t>
      </w:r>
      <w:r w:rsidR="006D1262">
        <w:rPr>
          <w:rFonts w:cstheme="minorHAnsi"/>
          <w:sz w:val="28"/>
          <w:szCs w:val="28"/>
        </w:rPr>
        <w:t>fantastic, and staff can contact</w:t>
      </w:r>
      <w:r>
        <w:rPr>
          <w:rFonts w:cstheme="minorHAnsi"/>
          <w:sz w:val="28"/>
          <w:szCs w:val="28"/>
        </w:rPr>
        <w:t xml:space="preserve"> them</w:t>
      </w:r>
      <w:r w:rsidR="006D1262">
        <w:rPr>
          <w:rFonts w:cstheme="minorHAnsi"/>
          <w:sz w:val="28"/>
          <w:szCs w:val="28"/>
        </w:rPr>
        <w:t xml:space="preserve"> phone and email to ask questions, bounce ideas any time</w:t>
      </w:r>
    </w:p>
    <w:p w14:paraId="6C75FB1B" w14:textId="588D8874" w:rsidR="006D1262" w:rsidRDefault="006D1262" w:rsidP="006D1262">
      <w:pPr>
        <w:pStyle w:val="ListParagraph"/>
        <w:numPr>
          <w:ilvl w:val="1"/>
          <w:numId w:val="34"/>
        </w:numPr>
        <w:spacing w:line="254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Public Health </w:t>
      </w:r>
      <w:r w:rsidR="005D1B73">
        <w:rPr>
          <w:rFonts w:cstheme="minorHAnsi"/>
          <w:sz w:val="28"/>
          <w:szCs w:val="28"/>
        </w:rPr>
        <w:t>Staff</w:t>
      </w:r>
      <w:r>
        <w:rPr>
          <w:rFonts w:cstheme="minorHAnsi"/>
          <w:sz w:val="28"/>
          <w:szCs w:val="28"/>
        </w:rPr>
        <w:t xml:space="preserve"> checked out the school signage</w:t>
      </w:r>
    </w:p>
    <w:p w14:paraId="27652F4F" w14:textId="770BEBD5" w:rsidR="006D1262" w:rsidRDefault="006D1262" w:rsidP="006D1262">
      <w:pPr>
        <w:pStyle w:val="ListParagraph"/>
        <w:spacing w:line="254" w:lineRule="auto"/>
        <w:ind w:left="14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</w:p>
    <w:p w14:paraId="2F460445" w14:textId="55F1462C" w:rsidR="00091B82" w:rsidRDefault="00756528" w:rsidP="00834A97">
      <w:pPr>
        <w:pStyle w:val="ListParagraph"/>
        <w:numPr>
          <w:ilvl w:val="0"/>
          <w:numId w:val="34"/>
        </w:numPr>
        <w:spacing w:line="254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Food</w:t>
      </w:r>
      <w:r w:rsidR="00091B82">
        <w:rPr>
          <w:rFonts w:cstheme="minorHAnsi"/>
          <w:sz w:val="28"/>
          <w:szCs w:val="28"/>
        </w:rPr>
        <w:t xml:space="preserve"> for Learning – Continuing to support families in need – providing $50 gift cards</w:t>
      </w:r>
    </w:p>
    <w:p w14:paraId="4738CB47" w14:textId="77777777" w:rsidR="00F2026C" w:rsidRDefault="00F2026C" w:rsidP="00F2026C">
      <w:pPr>
        <w:pStyle w:val="ListParagraph"/>
        <w:spacing w:line="254" w:lineRule="auto"/>
        <w:ind w:left="1440"/>
        <w:rPr>
          <w:rFonts w:cstheme="minorHAnsi"/>
          <w:sz w:val="28"/>
          <w:szCs w:val="28"/>
        </w:rPr>
      </w:pPr>
    </w:p>
    <w:p w14:paraId="0B92BB78" w14:textId="589CAC06" w:rsidR="005D1B73" w:rsidRDefault="005D1B73" w:rsidP="00834A97">
      <w:pPr>
        <w:pStyle w:val="ListParagraph"/>
        <w:numPr>
          <w:ilvl w:val="0"/>
          <w:numId w:val="34"/>
        </w:numPr>
        <w:spacing w:line="254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Stephanie McInnis is the ECE for Remote Learning</w:t>
      </w:r>
      <w:r w:rsidR="00060CE2">
        <w:rPr>
          <w:rFonts w:cstheme="minorHAnsi"/>
          <w:sz w:val="28"/>
          <w:szCs w:val="28"/>
        </w:rPr>
        <w:t>. Victoria Vajda is the ECE for the Kindergarten class.</w:t>
      </w:r>
    </w:p>
    <w:p w14:paraId="172EA783" w14:textId="77777777" w:rsidR="005D1B73" w:rsidRPr="005D1B73" w:rsidRDefault="005D1B73" w:rsidP="005D1B73">
      <w:pPr>
        <w:pStyle w:val="ListParagraph"/>
        <w:rPr>
          <w:rFonts w:cstheme="minorHAnsi"/>
          <w:sz w:val="28"/>
          <w:szCs w:val="28"/>
        </w:rPr>
      </w:pPr>
    </w:p>
    <w:p w14:paraId="1F63468A" w14:textId="06FAD4E3" w:rsidR="006D1262" w:rsidRDefault="006D1262" w:rsidP="00834A97">
      <w:pPr>
        <w:pStyle w:val="ListParagraph"/>
        <w:numPr>
          <w:ilvl w:val="0"/>
          <w:numId w:val="34"/>
        </w:numPr>
        <w:spacing w:line="254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Mr. Evans has taken a leave of absence to care for his very ill Mother. It us unknown as to when he will be returning. They are working on finding someone to cover. </w:t>
      </w:r>
    </w:p>
    <w:p w14:paraId="5C23F691" w14:textId="2E5DE833" w:rsidR="00012A14" w:rsidRPr="00496F56" w:rsidRDefault="00012A14" w:rsidP="00496F56">
      <w:pPr>
        <w:spacing w:line="254" w:lineRule="auto"/>
        <w:rPr>
          <w:rFonts w:cstheme="minorHAnsi"/>
          <w:b/>
          <w:sz w:val="28"/>
          <w:szCs w:val="28"/>
        </w:rPr>
      </w:pPr>
    </w:p>
    <w:p w14:paraId="77D76171" w14:textId="44A95D6C" w:rsidR="00012A14" w:rsidRDefault="0048252E" w:rsidP="00012A14">
      <w:pPr>
        <w:pStyle w:val="ListParagraph"/>
        <w:numPr>
          <w:ilvl w:val="0"/>
          <w:numId w:val="9"/>
        </w:numPr>
        <w:tabs>
          <w:tab w:val="left" w:pos="810"/>
        </w:tabs>
        <w:spacing w:line="256" w:lineRule="auto"/>
        <w:ind w:hanging="72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FINANCIAL</w:t>
      </w:r>
      <w:r w:rsidR="00875B7E" w:rsidRPr="00EC6CFD">
        <w:rPr>
          <w:rFonts w:cstheme="minorHAnsi"/>
          <w:b/>
          <w:sz w:val="28"/>
          <w:szCs w:val="28"/>
        </w:rPr>
        <w:t xml:space="preserve"> REPORT</w:t>
      </w:r>
      <w:r w:rsidR="00D133F1">
        <w:rPr>
          <w:rFonts w:cstheme="minorHAnsi"/>
          <w:b/>
          <w:sz w:val="28"/>
          <w:szCs w:val="28"/>
        </w:rPr>
        <w:t xml:space="preserve"> </w:t>
      </w:r>
    </w:p>
    <w:p w14:paraId="1419D5B5" w14:textId="79B523B3" w:rsidR="00EE621B" w:rsidRDefault="006D1262" w:rsidP="00E83883">
      <w:pPr>
        <w:pStyle w:val="ListParagraph"/>
        <w:tabs>
          <w:tab w:val="left" w:pos="810"/>
        </w:tabs>
        <w:spacing w:after="0" w:line="25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Kristy </w:t>
      </w:r>
      <w:r w:rsidR="00787C6A">
        <w:rPr>
          <w:rFonts w:cstheme="minorHAnsi"/>
          <w:sz w:val="28"/>
          <w:szCs w:val="28"/>
        </w:rPr>
        <w:t xml:space="preserve">Schmidt </w:t>
      </w:r>
      <w:r>
        <w:rPr>
          <w:rFonts w:cstheme="minorHAnsi"/>
          <w:sz w:val="28"/>
          <w:szCs w:val="28"/>
        </w:rPr>
        <w:t xml:space="preserve">reported that there was $5,931 at year end </w:t>
      </w:r>
      <w:r w:rsidR="00825660">
        <w:rPr>
          <w:rFonts w:cstheme="minorHAnsi"/>
          <w:sz w:val="28"/>
          <w:szCs w:val="28"/>
        </w:rPr>
        <w:t xml:space="preserve">in </w:t>
      </w:r>
      <w:r w:rsidR="0048252E">
        <w:rPr>
          <w:rFonts w:cstheme="minorHAnsi"/>
          <w:sz w:val="28"/>
          <w:szCs w:val="28"/>
        </w:rPr>
        <w:t xml:space="preserve">the </w:t>
      </w:r>
      <w:r w:rsidR="00825660">
        <w:rPr>
          <w:rFonts w:cstheme="minorHAnsi"/>
          <w:sz w:val="28"/>
          <w:szCs w:val="28"/>
        </w:rPr>
        <w:t xml:space="preserve">School Council Account. </w:t>
      </w:r>
    </w:p>
    <w:p w14:paraId="56B48720" w14:textId="77777777" w:rsidR="00A953D6" w:rsidRPr="00875B7E" w:rsidRDefault="00A953D6" w:rsidP="00E83883">
      <w:pPr>
        <w:pStyle w:val="ListParagraph"/>
        <w:tabs>
          <w:tab w:val="left" w:pos="3120"/>
        </w:tabs>
        <w:spacing w:after="0"/>
        <w:ind w:left="0"/>
        <w:rPr>
          <w:rFonts w:cstheme="minorHAnsi"/>
          <w:sz w:val="28"/>
          <w:szCs w:val="28"/>
        </w:rPr>
      </w:pPr>
    </w:p>
    <w:p w14:paraId="750D66DE" w14:textId="77777777" w:rsidR="000267A9" w:rsidRDefault="000267A9" w:rsidP="00E83883">
      <w:pPr>
        <w:pStyle w:val="ListParagraph"/>
        <w:numPr>
          <w:ilvl w:val="0"/>
          <w:numId w:val="9"/>
        </w:numPr>
        <w:spacing w:after="0" w:line="256" w:lineRule="auto"/>
        <w:ind w:hanging="72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OTHER BUSINESS</w:t>
      </w:r>
    </w:p>
    <w:p w14:paraId="78A30EF9" w14:textId="26BB0B27" w:rsidR="000267A9" w:rsidRPr="000267A9" w:rsidRDefault="00756528" w:rsidP="000267A9">
      <w:pPr>
        <w:pStyle w:val="ListParagraph"/>
        <w:numPr>
          <w:ilvl w:val="0"/>
          <w:numId w:val="37"/>
        </w:numPr>
        <w:spacing w:line="256" w:lineRule="auto"/>
        <w:rPr>
          <w:rFonts w:cstheme="minorHAnsi"/>
          <w:b/>
          <w:sz w:val="28"/>
          <w:szCs w:val="28"/>
        </w:rPr>
      </w:pPr>
      <w:r>
        <w:rPr>
          <w:rFonts w:cstheme="minorHAnsi"/>
          <w:bCs/>
          <w:sz w:val="28"/>
          <w:szCs w:val="28"/>
        </w:rPr>
        <w:t>Rebecca Howat inquired about Facebook communication in addition to the Twitter feed. The following was discussed:</w:t>
      </w:r>
    </w:p>
    <w:p w14:paraId="25B9A752" w14:textId="26A547A5" w:rsidR="000267A9" w:rsidRPr="00756528" w:rsidRDefault="00756528" w:rsidP="000267A9">
      <w:pPr>
        <w:pStyle w:val="ListParagraph"/>
        <w:numPr>
          <w:ilvl w:val="1"/>
          <w:numId w:val="37"/>
        </w:numPr>
        <w:spacing w:line="256" w:lineRule="auto"/>
        <w:rPr>
          <w:rFonts w:cstheme="minorHAnsi"/>
          <w:b/>
          <w:sz w:val="28"/>
          <w:szCs w:val="28"/>
        </w:rPr>
      </w:pPr>
      <w:r>
        <w:rPr>
          <w:rFonts w:cstheme="minorHAnsi"/>
          <w:bCs/>
          <w:sz w:val="28"/>
          <w:szCs w:val="28"/>
        </w:rPr>
        <w:t>More user friendly – Help with being more connected</w:t>
      </w:r>
    </w:p>
    <w:p w14:paraId="3C8ECBD9" w14:textId="12881BF8" w:rsidR="00756528" w:rsidRPr="00756528" w:rsidRDefault="00756528" w:rsidP="000267A9">
      <w:pPr>
        <w:pStyle w:val="ListParagraph"/>
        <w:numPr>
          <w:ilvl w:val="1"/>
          <w:numId w:val="37"/>
        </w:numPr>
        <w:spacing w:line="256" w:lineRule="auto"/>
        <w:rPr>
          <w:rFonts w:cstheme="minorHAnsi"/>
          <w:b/>
          <w:sz w:val="28"/>
          <w:szCs w:val="28"/>
        </w:rPr>
      </w:pPr>
      <w:r>
        <w:rPr>
          <w:rFonts w:cstheme="minorHAnsi"/>
          <w:bCs/>
          <w:sz w:val="28"/>
          <w:szCs w:val="28"/>
        </w:rPr>
        <w:t>Posting info only – Not open for comments and discussions</w:t>
      </w:r>
    </w:p>
    <w:p w14:paraId="0AA5B27E" w14:textId="1117A226" w:rsidR="00756528" w:rsidRPr="00756528" w:rsidRDefault="00756528" w:rsidP="000267A9">
      <w:pPr>
        <w:pStyle w:val="ListParagraph"/>
        <w:numPr>
          <w:ilvl w:val="1"/>
          <w:numId w:val="37"/>
        </w:numPr>
        <w:spacing w:line="256" w:lineRule="auto"/>
        <w:rPr>
          <w:rFonts w:cstheme="minorHAnsi"/>
          <w:b/>
          <w:sz w:val="28"/>
          <w:szCs w:val="28"/>
        </w:rPr>
      </w:pPr>
      <w:r>
        <w:rPr>
          <w:rFonts w:cstheme="minorHAnsi"/>
          <w:bCs/>
          <w:sz w:val="28"/>
          <w:szCs w:val="28"/>
        </w:rPr>
        <w:t>More info can be put on Facebook than can be put on Twitter</w:t>
      </w:r>
    </w:p>
    <w:p w14:paraId="52B43EE8" w14:textId="21C63CEB" w:rsidR="00756528" w:rsidRPr="00007D90" w:rsidRDefault="00756528" w:rsidP="000267A9">
      <w:pPr>
        <w:pStyle w:val="ListParagraph"/>
        <w:numPr>
          <w:ilvl w:val="1"/>
          <w:numId w:val="37"/>
        </w:numPr>
        <w:spacing w:line="256" w:lineRule="auto"/>
        <w:rPr>
          <w:rFonts w:cstheme="minorHAnsi"/>
          <w:b/>
          <w:sz w:val="28"/>
          <w:szCs w:val="28"/>
        </w:rPr>
      </w:pPr>
      <w:r>
        <w:rPr>
          <w:rFonts w:cstheme="minorHAnsi"/>
          <w:bCs/>
          <w:sz w:val="28"/>
          <w:szCs w:val="28"/>
        </w:rPr>
        <w:t>Rules and regulations will have to be put into place prior to launch</w:t>
      </w:r>
    </w:p>
    <w:p w14:paraId="4D1BD02C" w14:textId="04F14909" w:rsidR="00007D90" w:rsidRPr="00BF67A9" w:rsidRDefault="00007D90" w:rsidP="000267A9">
      <w:pPr>
        <w:pStyle w:val="ListParagraph"/>
        <w:numPr>
          <w:ilvl w:val="1"/>
          <w:numId w:val="37"/>
        </w:numPr>
        <w:spacing w:line="256" w:lineRule="auto"/>
        <w:rPr>
          <w:rFonts w:cstheme="minorHAnsi"/>
          <w:b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Twitter </w:t>
      </w:r>
      <w:r w:rsidR="0033120C">
        <w:rPr>
          <w:rFonts w:cstheme="minorHAnsi"/>
          <w:bCs/>
          <w:sz w:val="28"/>
          <w:szCs w:val="28"/>
        </w:rPr>
        <w:t>and Facebook can be populated at the same time (example: Hootsuite)</w:t>
      </w:r>
    </w:p>
    <w:p w14:paraId="7E23EC8E" w14:textId="41A1ED7D" w:rsidR="00BF67A9" w:rsidRPr="00787C6A" w:rsidRDefault="00BF67A9" w:rsidP="000267A9">
      <w:pPr>
        <w:pStyle w:val="ListParagraph"/>
        <w:numPr>
          <w:ilvl w:val="1"/>
          <w:numId w:val="37"/>
        </w:numPr>
        <w:spacing w:line="256" w:lineRule="auto"/>
        <w:rPr>
          <w:rFonts w:cstheme="minorHAnsi"/>
          <w:b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School will control its content – Mrs. Young has offered to be Admin – Control of photo release etc. </w:t>
      </w:r>
    </w:p>
    <w:p w14:paraId="7C20A2C8" w14:textId="06066FF3" w:rsidR="00787C6A" w:rsidRPr="00787C6A" w:rsidRDefault="00787C6A" w:rsidP="000267A9">
      <w:pPr>
        <w:pStyle w:val="ListParagraph"/>
        <w:numPr>
          <w:ilvl w:val="1"/>
          <w:numId w:val="37"/>
        </w:numPr>
        <w:spacing w:line="256" w:lineRule="auto"/>
        <w:rPr>
          <w:rFonts w:cstheme="minorHAnsi"/>
          <w:b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Teachers can showcase projects or ideas, but there will be no expectations added for them or Mrs. Shangraw </w:t>
      </w:r>
    </w:p>
    <w:p w14:paraId="0AC647C6" w14:textId="448F0D97" w:rsidR="00787C6A" w:rsidRPr="00007D90" w:rsidRDefault="00787C6A" w:rsidP="000267A9">
      <w:pPr>
        <w:pStyle w:val="ListParagraph"/>
        <w:numPr>
          <w:ilvl w:val="1"/>
          <w:numId w:val="37"/>
        </w:numPr>
        <w:spacing w:line="256" w:lineRule="auto"/>
        <w:rPr>
          <w:rFonts w:cstheme="minorHAnsi"/>
          <w:b/>
          <w:sz w:val="28"/>
          <w:szCs w:val="28"/>
        </w:rPr>
      </w:pPr>
      <w:r>
        <w:rPr>
          <w:rFonts w:cstheme="minorHAnsi"/>
          <w:bCs/>
          <w:sz w:val="28"/>
          <w:szCs w:val="28"/>
        </w:rPr>
        <w:t>Compile guidelines that were drafted or used previously</w:t>
      </w:r>
    </w:p>
    <w:p w14:paraId="7B63346B" w14:textId="77777777" w:rsidR="00007D90" w:rsidRPr="00787C6A" w:rsidRDefault="00007D90" w:rsidP="00007D90">
      <w:pPr>
        <w:pStyle w:val="ListParagraph"/>
        <w:numPr>
          <w:ilvl w:val="2"/>
          <w:numId w:val="37"/>
        </w:numPr>
        <w:spacing w:line="256" w:lineRule="auto"/>
        <w:rPr>
          <w:rFonts w:cstheme="minorHAnsi"/>
          <w:b/>
          <w:sz w:val="28"/>
          <w:szCs w:val="28"/>
        </w:rPr>
      </w:pPr>
      <w:r>
        <w:rPr>
          <w:rFonts w:cstheme="minorHAnsi"/>
          <w:bCs/>
          <w:sz w:val="28"/>
          <w:szCs w:val="28"/>
        </w:rPr>
        <w:t>Jennifer Solf</w:t>
      </w:r>
    </w:p>
    <w:p w14:paraId="27DEED60" w14:textId="77777777" w:rsidR="00007D90" w:rsidRPr="00787C6A" w:rsidRDefault="00007D90" w:rsidP="00007D90">
      <w:pPr>
        <w:pStyle w:val="ListParagraph"/>
        <w:numPr>
          <w:ilvl w:val="2"/>
          <w:numId w:val="37"/>
        </w:numPr>
        <w:spacing w:line="256" w:lineRule="auto"/>
        <w:rPr>
          <w:rFonts w:cstheme="minorHAnsi"/>
          <w:b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Sarah Savoy </w:t>
      </w:r>
    </w:p>
    <w:p w14:paraId="2E454322" w14:textId="77777777" w:rsidR="00007D90" w:rsidRPr="00787C6A" w:rsidRDefault="00007D90" w:rsidP="00007D90">
      <w:pPr>
        <w:pStyle w:val="ListParagraph"/>
        <w:numPr>
          <w:ilvl w:val="2"/>
          <w:numId w:val="37"/>
        </w:numPr>
        <w:spacing w:line="256" w:lineRule="auto"/>
        <w:rPr>
          <w:rFonts w:cstheme="minorHAnsi"/>
          <w:b/>
          <w:sz w:val="28"/>
          <w:szCs w:val="28"/>
        </w:rPr>
      </w:pPr>
      <w:r>
        <w:rPr>
          <w:rFonts w:cstheme="minorHAnsi"/>
          <w:bCs/>
          <w:sz w:val="28"/>
          <w:szCs w:val="28"/>
        </w:rPr>
        <w:t>Julie Danford to share St. Mary’s</w:t>
      </w:r>
    </w:p>
    <w:p w14:paraId="3BA1FA8B" w14:textId="7170BD00" w:rsidR="000267A9" w:rsidRDefault="00007D90" w:rsidP="004D375A">
      <w:pPr>
        <w:pStyle w:val="ListParagraph"/>
        <w:numPr>
          <w:ilvl w:val="1"/>
          <w:numId w:val="37"/>
        </w:numPr>
        <w:spacing w:line="256" w:lineRule="auto"/>
        <w:rPr>
          <w:rFonts w:cstheme="minorHAnsi"/>
          <w:bCs/>
          <w:sz w:val="28"/>
          <w:szCs w:val="28"/>
        </w:rPr>
      </w:pPr>
      <w:r w:rsidRPr="00007D90">
        <w:rPr>
          <w:rFonts w:cstheme="minorHAnsi"/>
          <w:bCs/>
          <w:sz w:val="28"/>
          <w:szCs w:val="28"/>
        </w:rPr>
        <w:t>Rebecca Howat</w:t>
      </w:r>
      <w:r>
        <w:rPr>
          <w:rFonts w:cstheme="minorHAnsi"/>
          <w:bCs/>
          <w:sz w:val="28"/>
          <w:szCs w:val="28"/>
        </w:rPr>
        <w:t xml:space="preserve"> has offered to help in any way with this</w:t>
      </w:r>
    </w:p>
    <w:p w14:paraId="0D0FAD54" w14:textId="77777777" w:rsidR="004D375A" w:rsidRPr="004D375A" w:rsidRDefault="004D375A" w:rsidP="004D375A">
      <w:pPr>
        <w:pStyle w:val="ListParagraph"/>
        <w:spacing w:line="256" w:lineRule="auto"/>
        <w:ind w:left="2160"/>
        <w:rPr>
          <w:rFonts w:cstheme="minorHAnsi"/>
          <w:bCs/>
          <w:sz w:val="28"/>
          <w:szCs w:val="28"/>
        </w:rPr>
      </w:pPr>
    </w:p>
    <w:p w14:paraId="7F7E75ED" w14:textId="7B6ABF48" w:rsidR="00775822" w:rsidRPr="00775822" w:rsidRDefault="003D3F2A" w:rsidP="00775822">
      <w:pPr>
        <w:pStyle w:val="ListParagraph"/>
        <w:numPr>
          <w:ilvl w:val="0"/>
          <w:numId w:val="9"/>
        </w:numPr>
        <w:spacing w:line="256" w:lineRule="auto"/>
        <w:ind w:hanging="720"/>
        <w:rPr>
          <w:rFonts w:cstheme="minorHAnsi"/>
          <w:b/>
          <w:sz w:val="28"/>
          <w:szCs w:val="28"/>
        </w:rPr>
      </w:pPr>
      <w:r w:rsidRPr="00EC6CFD">
        <w:rPr>
          <w:rFonts w:cstheme="minorHAnsi"/>
          <w:b/>
          <w:sz w:val="28"/>
          <w:szCs w:val="28"/>
        </w:rPr>
        <w:t>NEXT MEETING</w:t>
      </w:r>
      <w:r w:rsidR="0014469D">
        <w:rPr>
          <w:rFonts w:cstheme="minorHAnsi"/>
          <w:b/>
          <w:sz w:val="28"/>
          <w:szCs w:val="28"/>
        </w:rPr>
        <w:t xml:space="preserve"> –</w:t>
      </w:r>
      <w:r w:rsidR="00775822">
        <w:rPr>
          <w:rFonts w:cstheme="minorHAnsi"/>
          <w:b/>
          <w:sz w:val="28"/>
          <w:szCs w:val="28"/>
        </w:rPr>
        <w:t xml:space="preserve"> </w:t>
      </w:r>
      <w:r w:rsidR="00775822">
        <w:rPr>
          <w:rFonts w:cstheme="minorHAnsi"/>
          <w:b/>
          <w:sz w:val="28"/>
          <w:szCs w:val="28"/>
        </w:rPr>
        <w:tab/>
      </w:r>
      <w:r w:rsidR="00775822" w:rsidRPr="00775822">
        <w:rPr>
          <w:rFonts w:cstheme="minorHAnsi"/>
          <w:bCs/>
          <w:sz w:val="28"/>
          <w:szCs w:val="28"/>
        </w:rPr>
        <w:t>Options were discussed</w:t>
      </w:r>
      <w:r w:rsidR="00775822">
        <w:rPr>
          <w:rFonts w:cstheme="minorHAnsi"/>
          <w:bCs/>
          <w:sz w:val="28"/>
          <w:szCs w:val="28"/>
        </w:rPr>
        <w:t xml:space="preserve"> in terms of day of the week and   time in the evening </w:t>
      </w:r>
    </w:p>
    <w:p w14:paraId="4820C9B8" w14:textId="5622DBE4" w:rsidR="0014469D" w:rsidRPr="00775822" w:rsidRDefault="00775822" w:rsidP="001333AD">
      <w:pPr>
        <w:pStyle w:val="ListParagraph"/>
        <w:spacing w:after="0" w:line="256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Tuesday November 3</w:t>
      </w:r>
      <w:r w:rsidRPr="00775822">
        <w:rPr>
          <w:rFonts w:cstheme="minorHAnsi"/>
          <w:b/>
          <w:sz w:val="28"/>
          <w:szCs w:val="28"/>
          <w:vertAlign w:val="superscript"/>
        </w:rPr>
        <w:t>rd</w:t>
      </w:r>
      <w:r>
        <w:rPr>
          <w:rFonts w:cstheme="minorHAnsi"/>
          <w:b/>
          <w:sz w:val="28"/>
          <w:szCs w:val="28"/>
        </w:rPr>
        <w:t xml:space="preserve"> </w:t>
      </w:r>
      <w:r w:rsidR="00A937EC">
        <w:rPr>
          <w:rFonts w:cstheme="minorHAnsi"/>
          <w:b/>
          <w:sz w:val="28"/>
          <w:szCs w:val="28"/>
        </w:rPr>
        <w:t>OR</w:t>
      </w:r>
      <w:r>
        <w:rPr>
          <w:rFonts w:cstheme="minorHAnsi"/>
          <w:b/>
          <w:sz w:val="28"/>
          <w:szCs w:val="28"/>
        </w:rPr>
        <w:t xml:space="preserve"> Wednesday November 4</w:t>
      </w:r>
      <w:r w:rsidRPr="00775822">
        <w:rPr>
          <w:rFonts w:cstheme="minorHAnsi"/>
          <w:b/>
          <w:sz w:val="28"/>
          <w:szCs w:val="28"/>
          <w:vertAlign w:val="superscript"/>
        </w:rPr>
        <w:t>th</w:t>
      </w:r>
      <w:r w:rsidR="00A937EC">
        <w:rPr>
          <w:rFonts w:cstheme="minorHAnsi"/>
          <w:b/>
          <w:sz w:val="28"/>
          <w:szCs w:val="28"/>
        </w:rPr>
        <w:t>, 2020</w:t>
      </w:r>
      <w:r>
        <w:rPr>
          <w:rFonts w:cstheme="minorHAnsi"/>
          <w:b/>
          <w:sz w:val="28"/>
          <w:szCs w:val="28"/>
        </w:rPr>
        <w:t xml:space="preserve"> </w:t>
      </w:r>
      <w:r w:rsidR="002C0F54" w:rsidRPr="00775822">
        <w:rPr>
          <w:rFonts w:cstheme="minorHAnsi"/>
          <w:b/>
          <w:sz w:val="28"/>
          <w:szCs w:val="28"/>
        </w:rPr>
        <w:t xml:space="preserve">@ </w:t>
      </w:r>
      <w:r>
        <w:rPr>
          <w:rFonts w:cstheme="minorHAnsi"/>
          <w:b/>
          <w:sz w:val="28"/>
          <w:szCs w:val="28"/>
        </w:rPr>
        <w:t>7</w:t>
      </w:r>
      <w:r w:rsidR="002C0F54" w:rsidRPr="00775822">
        <w:rPr>
          <w:rFonts w:cstheme="minorHAnsi"/>
          <w:b/>
          <w:sz w:val="28"/>
          <w:szCs w:val="28"/>
        </w:rPr>
        <w:t>:</w:t>
      </w:r>
      <w:r>
        <w:rPr>
          <w:rFonts w:cstheme="minorHAnsi"/>
          <w:b/>
          <w:sz w:val="28"/>
          <w:szCs w:val="28"/>
        </w:rPr>
        <w:t>30</w:t>
      </w:r>
      <w:r w:rsidR="002C0F54" w:rsidRPr="00775822">
        <w:rPr>
          <w:rFonts w:cstheme="minorHAnsi"/>
          <w:b/>
          <w:sz w:val="28"/>
          <w:szCs w:val="28"/>
        </w:rPr>
        <w:t xml:space="preserve"> pm</w:t>
      </w:r>
    </w:p>
    <w:p w14:paraId="75F85972" w14:textId="77777777" w:rsidR="00072696" w:rsidRPr="00072696" w:rsidRDefault="00072696" w:rsidP="001333AD">
      <w:pPr>
        <w:pStyle w:val="ListParagraph"/>
        <w:tabs>
          <w:tab w:val="left" w:pos="3120"/>
        </w:tabs>
        <w:spacing w:after="0"/>
        <w:rPr>
          <w:rFonts w:cstheme="minorHAnsi"/>
          <w:b/>
          <w:sz w:val="28"/>
          <w:szCs w:val="28"/>
        </w:rPr>
      </w:pPr>
    </w:p>
    <w:p w14:paraId="37FB261F" w14:textId="3AD77034" w:rsidR="008E1817" w:rsidRPr="008E1817" w:rsidRDefault="003D3F2A" w:rsidP="001333AD">
      <w:pPr>
        <w:pStyle w:val="ListParagraph"/>
        <w:numPr>
          <w:ilvl w:val="0"/>
          <w:numId w:val="9"/>
        </w:numPr>
        <w:tabs>
          <w:tab w:val="left" w:pos="3120"/>
        </w:tabs>
        <w:spacing w:after="0"/>
        <w:ind w:hanging="720"/>
        <w:rPr>
          <w:rFonts w:cstheme="minorHAnsi"/>
          <w:b/>
          <w:sz w:val="28"/>
          <w:szCs w:val="28"/>
        </w:rPr>
      </w:pPr>
      <w:r w:rsidRPr="00EC6CFD">
        <w:rPr>
          <w:rFonts w:cstheme="minorHAnsi"/>
          <w:b/>
          <w:sz w:val="28"/>
          <w:szCs w:val="28"/>
        </w:rPr>
        <w:t xml:space="preserve">ADJOURNMENT </w:t>
      </w:r>
    </w:p>
    <w:p w14:paraId="26316280" w14:textId="5FB88C8F" w:rsidR="001645DA" w:rsidRDefault="00EC42BD" w:rsidP="00765E21">
      <w:pPr>
        <w:pStyle w:val="ListParagraph"/>
        <w:tabs>
          <w:tab w:val="left" w:pos="3120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The</w:t>
      </w:r>
      <w:r w:rsidR="003D3F2A" w:rsidRPr="003D3F2A">
        <w:rPr>
          <w:rFonts w:cstheme="minorHAnsi"/>
          <w:sz w:val="28"/>
          <w:szCs w:val="28"/>
        </w:rPr>
        <w:t xml:space="preserve"> meeting</w:t>
      </w:r>
      <w:r w:rsidR="003D3F2A">
        <w:rPr>
          <w:rFonts w:cstheme="minorHAnsi"/>
          <w:sz w:val="28"/>
          <w:szCs w:val="28"/>
        </w:rPr>
        <w:t xml:space="preserve"> </w:t>
      </w:r>
      <w:r w:rsidR="003D3F2A" w:rsidRPr="003D3F2A">
        <w:rPr>
          <w:rFonts w:cstheme="minorHAnsi"/>
          <w:sz w:val="28"/>
          <w:szCs w:val="28"/>
        </w:rPr>
        <w:t xml:space="preserve">adjourned at </w:t>
      </w:r>
      <w:r w:rsidR="00775822">
        <w:rPr>
          <w:rFonts w:cstheme="minorHAnsi"/>
          <w:sz w:val="28"/>
          <w:szCs w:val="28"/>
        </w:rPr>
        <w:t>7</w:t>
      </w:r>
      <w:r w:rsidR="003F2E75">
        <w:rPr>
          <w:rFonts w:cstheme="minorHAnsi"/>
          <w:sz w:val="28"/>
          <w:szCs w:val="28"/>
        </w:rPr>
        <w:t>:50</w:t>
      </w:r>
      <w:r>
        <w:rPr>
          <w:rFonts w:cstheme="minorHAnsi"/>
          <w:sz w:val="28"/>
          <w:szCs w:val="28"/>
        </w:rPr>
        <w:t xml:space="preserve"> </w:t>
      </w:r>
      <w:r w:rsidR="003D3F2A" w:rsidRPr="003D3F2A">
        <w:rPr>
          <w:rFonts w:cstheme="minorHAnsi"/>
          <w:sz w:val="28"/>
          <w:szCs w:val="28"/>
        </w:rPr>
        <w:t xml:space="preserve">p.m. </w:t>
      </w:r>
    </w:p>
    <w:sectPr w:rsidR="001645DA" w:rsidSect="00B03035">
      <w:footerReference w:type="default" r:id="rId10"/>
      <w:pgSz w:w="12240" w:h="15840"/>
      <w:pgMar w:top="630" w:right="1440" w:bottom="990" w:left="1440" w:header="708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107135" w14:textId="77777777" w:rsidR="002A05DE" w:rsidRDefault="002A05DE" w:rsidP="00B03035">
      <w:pPr>
        <w:spacing w:after="0" w:line="240" w:lineRule="auto"/>
      </w:pPr>
      <w:r>
        <w:separator/>
      </w:r>
    </w:p>
  </w:endnote>
  <w:endnote w:type="continuationSeparator" w:id="0">
    <w:p w14:paraId="679405C1" w14:textId="77777777" w:rsidR="002A05DE" w:rsidRDefault="002A05DE" w:rsidP="00B03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7264436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F4072FD" w14:textId="15CADCF9" w:rsidR="00B03035" w:rsidRDefault="00B0303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9AC5223" w14:textId="77777777" w:rsidR="00B03035" w:rsidRDefault="00B030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5E5276" w14:textId="77777777" w:rsidR="002A05DE" w:rsidRDefault="002A05DE" w:rsidP="00B03035">
      <w:pPr>
        <w:spacing w:after="0" w:line="240" w:lineRule="auto"/>
      </w:pPr>
      <w:r>
        <w:separator/>
      </w:r>
    </w:p>
  </w:footnote>
  <w:footnote w:type="continuationSeparator" w:id="0">
    <w:p w14:paraId="590A9B4C" w14:textId="77777777" w:rsidR="002A05DE" w:rsidRDefault="002A05DE" w:rsidP="00B03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24B18"/>
    <w:multiLevelType w:val="hybridMultilevel"/>
    <w:tmpl w:val="2B6AE6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D2C00"/>
    <w:multiLevelType w:val="hybridMultilevel"/>
    <w:tmpl w:val="69CAFE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80216"/>
    <w:multiLevelType w:val="hybridMultilevel"/>
    <w:tmpl w:val="4DD8D74A"/>
    <w:lvl w:ilvl="0" w:tplc="52D0558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1F4714"/>
    <w:multiLevelType w:val="hybridMultilevel"/>
    <w:tmpl w:val="2E4A3CB2"/>
    <w:lvl w:ilvl="0" w:tplc="04090017">
      <w:start w:val="1"/>
      <w:numFmt w:val="lowerLetter"/>
      <w:lvlText w:val="%1)"/>
      <w:lvlJc w:val="left"/>
      <w:pPr>
        <w:ind w:left="-241" w:hanging="360"/>
      </w:pPr>
    </w:lvl>
    <w:lvl w:ilvl="1" w:tplc="04090019">
      <w:start w:val="1"/>
      <w:numFmt w:val="lowerLetter"/>
      <w:lvlText w:val="%2."/>
      <w:lvlJc w:val="left"/>
      <w:pPr>
        <w:ind w:left="479" w:hanging="360"/>
      </w:pPr>
    </w:lvl>
    <w:lvl w:ilvl="2" w:tplc="04090001">
      <w:start w:val="1"/>
      <w:numFmt w:val="bullet"/>
      <w:lvlText w:val=""/>
      <w:lvlJc w:val="left"/>
      <w:pPr>
        <w:ind w:left="1203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1919" w:hanging="360"/>
      </w:pPr>
    </w:lvl>
    <w:lvl w:ilvl="4" w:tplc="04090019" w:tentative="1">
      <w:start w:val="1"/>
      <w:numFmt w:val="lowerLetter"/>
      <w:lvlText w:val="%5."/>
      <w:lvlJc w:val="left"/>
      <w:pPr>
        <w:ind w:left="2639" w:hanging="360"/>
      </w:pPr>
    </w:lvl>
    <w:lvl w:ilvl="5" w:tplc="0409001B" w:tentative="1">
      <w:start w:val="1"/>
      <w:numFmt w:val="lowerRoman"/>
      <w:lvlText w:val="%6."/>
      <w:lvlJc w:val="right"/>
      <w:pPr>
        <w:ind w:left="3359" w:hanging="180"/>
      </w:pPr>
    </w:lvl>
    <w:lvl w:ilvl="6" w:tplc="0409000F" w:tentative="1">
      <w:start w:val="1"/>
      <w:numFmt w:val="decimal"/>
      <w:lvlText w:val="%7."/>
      <w:lvlJc w:val="left"/>
      <w:pPr>
        <w:ind w:left="4079" w:hanging="360"/>
      </w:pPr>
    </w:lvl>
    <w:lvl w:ilvl="7" w:tplc="04090019" w:tentative="1">
      <w:start w:val="1"/>
      <w:numFmt w:val="lowerLetter"/>
      <w:lvlText w:val="%8."/>
      <w:lvlJc w:val="left"/>
      <w:pPr>
        <w:ind w:left="4799" w:hanging="360"/>
      </w:pPr>
    </w:lvl>
    <w:lvl w:ilvl="8" w:tplc="0409001B" w:tentative="1">
      <w:start w:val="1"/>
      <w:numFmt w:val="lowerRoman"/>
      <w:lvlText w:val="%9."/>
      <w:lvlJc w:val="right"/>
      <w:pPr>
        <w:ind w:left="5519" w:hanging="180"/>
      </w:pPr>
    </w:lvl>
  </w:abstractNum>
  <w:abstractNum w:abstractNumId="4" w15:restartNumberingAfterBreak="0">
    <w:nsid w:val="0F171DD9"/>
    <w:multiLevelType w:val="hybridMultilevel"/>
    <w:tmpl w:val="665AE3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D2260"/>
    <w:multiLevelType w:val="hybridMultilevel"/>
    <w:tmpl w:val="0B7ABB3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03FB8"/>
    <w:multiLevelType w:val="hybridMultilevel"/>
    <w:tmpl w:val="4E8A86A2"/>
    <w:lvl w:ilvl="0" w:tplc="52D0558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04831F2"/>
    <w:multiLevelType w:val="hybridMultilevel"/>
    <w:tmpl w:val="B0A066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C14BA0"/>
    <w:multiLevelType w:val="hybridMultilevel"/>
    <w:tmpl w:val="06D42CBE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0E10E52"/>
    <w:multiLevelType w:val="hybridMultilevel"/>
    <w:tmpl w:val="7FB60A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3215452"/>
    <w:multiLevelType w:val="hybridMultilevel"/>
    <w:tmpl w:val="B3CC32A0"/>
    <w:lvl w:ilvl="0" w:tplc="FFCAA95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97D61FA"/>
    <w:multiLevelType w:val="hybridMultilevel"/>
    <w:tmpl w:val="FF306E3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FDC40DD"/>
    <w:multiLevelType w:val="hybridMultilevel"/>
    <w:tmpl w:val="646E439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3602656"/>
    <w:multiLevelType w:val="hybridMultilevel"/>
    <w:tmpl w:val="D780CD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6F2207A"/>
    <w:multiLevelType w:val="hybridMultilevel"/>
    <w:tmpl w:val="CCD81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154BC7"/>
    <w:multiLevelType w:val="hybridMultilevel"/>
    <w:tmpl w:val="47C855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193D43"/>
    <w:multiLevelType w:val="hybridMultilevel"/>
    <w:tmpl w:val="DAB613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E201638"/>
    <w:multiLevelType w:val="hybridMultilevel"/>
    <w:tmpl w:val="08FAC1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4C868B6"/>
    <w:multiLevelType w:val="hybridMultilevel"/>
    <w:tmpl w:val="853CB0D2"/>
    <w:lvl w:ilvl="0" w:tplc="10090013">
      <w:start w:val="1"/>
      <w:numFmt w:val="upperRoman"/>
      <w:lvlText w:val="%1."/>
      <w:lvlJc w:val="right"/>
      <w:pPr>
        <w:ind w:left="1440" w:hanging="360"/>
      </w:pPr>
    </w:lvl>
    <w:lvl w:ilvl="1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8A644CF"/>
    <w:multiLevelType w:val="hybridMultilevel"/>
    <w:tmpl w:val="6E32E16C"/>
    <w:lvl w:ilvl="0" w:tplc="52D0558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8DE3D90"/>
    <w:multiLevelType w:val="hybridMultilevel"/>
    <w:tmpl w:val="10723ED2"/>
    <w:lvl w:ilvl="0" w:tplc="040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4F3F684E"/>
    <w:multiLevelType w:val="hybridMultilevel"/>
    <w:tmpl w:val="70FC021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7CC039A"/>
    <w:multiLevelType w:val="hybridMultilevel"/>
    <w:tmpl w:val="6226B9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174ADC"/>
    <w:multiLevelType w:val="hybridMultilevel"/>
    <w:tmpl w:val="9340867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6454451"/>
    <w:multiLevelType w:val="hybridMultilevel"/>
    <w:tmpl w:val="329E2DA4"/>
    <w:lvl w:ilvl="0" w:tplc="D94260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3450E3"/>
    <w:multiLevelType w:val="hybridMultilevel"/>
    <w:tmpl w:val="DA82663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6" w15:restartNumberingAfterBreak="0">
    <w:nsid w:val="6A2A1E5C"/>
    <w:multiLevelType w:val="hybridMultilevel"/>
    <w:tmpl w:val="E7C61BD8"/>
    <w:lvl w:ilvl="0" w:tplc="10090013">
      <w:start w:val="1"/>
      <w:numFmt w:val="upperRoman"/>
      <w:lvlText w:val="%1."/>
      <w:lvlJc w:val="righ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A4F2C0D"/>
    <w:multiLevelType w:val="hybridMultilevel"/>
    <w:tmpl w:val="63BE0782"/>
    <w:lvl w:ilvl="0" w:tplc="847CF576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B69591F"/>
    <w:multiLevelType w:val="hybridMultilevel"/>
    <w:tmpl w:val="8034AC3E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9" w15:restartNumberingAfterBreak="0">
    <w:nsid w:val="70A831EF"/>
    <w:multiLevelType w:val="hybridMultilevel"/>
    <w:tmpl w:val="B0FA02B6"/>
    <w:lvl w:ilvl="0" w:tplc="E21E264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015FE4"/>
    <w:multiLevelType w:val="hybridMultilevel"/>
    <w:tmpl w:val="745C55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55E5C98"/>
    <w:multiLevelType w:val="hybridMultilevel"/>
    <w:tmpl w:val="E0C2F37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94A6342"/>
    <w:multiLevelType w:val="hybridMultilevel"/>
    <w:tmpl w:val="424CBA3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95F7B6C"/>
    <w:multiLevelType w:val="hybridMultilevel"/>
    <w:tmpl w:val="499A2E3C"/>
    <w:lvl w:ilvl="0" w:tplc="10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7CAB0267"/>
    <w:multiLevelType w:val="hybridMultilevel"/>
    <w:tmpl w:val="BEBA72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9"/>
  </w:num>
  <w:num w:numId="3">
    <w:abstractNumId w:val="14"/>
  </w:num>
  <w:num w:numId="4">
    <w:abstractNumId w:val="29"/>
  </w:num>
  <w:num w:numId="5">
    <w:abstractNumId w:val="7"/>
  </w:num>
  <w:num w:numId="6">
    <w:abstractNumId w:val="13"/>
  </w:num>
  <w:num w:numId="7">
    <w:abstractNumId w:val="25"/>
  </w:num>
  <w:num w:numId="8">
    <w:abstractNumId w:val="17"/>
  </w:num>
  <w:num w:numId="9">
    <w:abstractNumId w:val="24"/>
  </w:num>
  <w:num w:numId="10">
    <w:abstractNumId w:val="9"/>
  </w:num>
  <w:num w:numId="11">
    <w:abstractNumId w:val="3"/>
  </w:num>
  <w:num w:numId="12">
    <w:abstractNumId w:val="27"/>
  </w:num>
  <w:num w:numId="13">
    <w:abstractNumId w:val="20"/>
  </w:num>
  <w:num w:numId="14">
    <w:abstractNumId w:val="30"/>
  </w:num>
  <w:num w:numId="15">
    <w:abstractNumId w:val="15"/>
  </w:num>
  <w:num w:numId="16">
    <w:abstractNumId w:val="16"/>
  </w:num>
  <w:num w:numId="17">
    <w:abstractNumId w:val="28"/>
  </w:num>
  <w:num w:numId="18">
    <w:abstractNumId w:val="21"/>
  </w:num>
  <w:num w:numId="19">
    <w:abstractNumId w:val="34"/>
  </w:num>
  <w:num w:numId="20">
    <w:abstractNumId w:val="33"/>
  </w:num>
  <w:num w:numId="21">
    <w:abstractNumId w:val="32"/>
  </w:num>
  <w:num w:numId="22">
    <w:abstractNumId w:val="23"/>
  </w:num>
  <w:num w:numId="23">
    <w:abstractNumId w:val="10"/>
  </w:num>
  <w:num w:numId="24">
    <w:abstractNumId w:val="11"/>
  </w:num>
  <w:num w:numId="25">
    <w:abstractNumId w:val="0"/>
  </w:num>
  <w:num w:numId="26">
    <w:abstractNumId w:val="4"/>
  </w:num>
  <w:num w:numId="27">
    <w:abstractNumId w:val="22"/>
  </w:num>
  <w:num w:numId="28">
    <w:abstractNumId w:val="1"/>
  </w:num>
  <w:num w:numId="29">
    <w:abstractNumId w:val="12"/>
  </w:num>
  <w:num w:numId="30">
    <w:abstractNumId w:val="18"/>
  </w:num>
  <w:num w:numId="31">
    <w:abstractNumId w:val="8"/>
  </w:num>
  <w:num w:numId="32">
    <w:abstractNumId w:val="31"/>
  </w:num>
  <w:num w:numId="33">
    <w:abstractNumId w:val="26"/>
  </w:num>
  <w:num w:numId="34">
    <w:abstractNumId w:val="5"/>
  </w:num>
  <w:num w:numId="35">
    <w:abstractNumId w:val="19"/>
  </w:num>
  <w:num w:numId="36">
    <w:abstractNumId w:val="2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457"/>
    <w:rsid w:val="00007D90"/>
    <w:rsid w:val="00012A14"/>
    <w:rsid w:val="00014668"/>
    <w:rsid w:val="00022610"/>
    <w:rsid w:val="000267A9"/>
    <w:rsid w:val="00040201"/>
    <w:rsid w:val="000560DC"/>
    <w:rsid w:val="00060CE2"/>
    <w:rsid w:val="00066505"/>
    <w:rsid w:val="00071A5B"/>
    <w:rsid w:val="00072500"/>
    <w:rsid w:val="00072696"/>
    <w:rsid w:val="000758CB"/>
    <w:rsid w:val="00076939"/>
    <w:rsid w:val="00081AD4"/>
    <w:rsid w:val="000874DB"/>
    <w:rsid w:val="00090397"/>
    <w:rsid w:val="00091B82"/>
    <w:rsid w:val="000930A7"/>
    <w:rsid w:val="00094BAF"/>
    <w:rsid w:val="000A31DC"/>
    <w:rsid w:val="000A65D2"/>
    <w:rsid w:val="000B21CF"/>
    <w:rsid w:val="000B562A"/>
    <w:rsid w:val="000C26A8"/>
    <w:rsid w:val="000C4576"/>
    <w:rsid w:val="000D0CF4"/>
    <w:rsid w:val="000D0EFF"/>
    <w:rsid w:val="000D56A3"/>
    <w:rsid w:val="000D5F53"/>
    <w:rsid w:val="000D6CB6"/>
    <w:rsid w:val="000E31D3"/>
    <w:rsid w:val="000F0F35"/>
    <w:rsid w:val="000F6D57"/>
    <w:rsid w:val="00105A18"/>
    <w:rsid w:val="00106C6E"/>
    <w:rsid w:val="00110941"/>
    <w:rsid w:val="001333AD"/>
    <w:rsid w:val="0014469D"/>
    <w:rsid w:val="00145B4D"/>
    <w:rsid w:val="00157EE8"/>
    <w:rsid w:val="0016406B"/>
    <w:rsid w:val="001645DA"/>
    <w:rsid w:val="00172DD1"/>
    <w:rsid w:val="001B152B"/>
    <w:rsid w:val="001B604E"/>
    <w:rsid w:val="001C065F"/>
    <w:rsid w:val="001C22BA"/>
    <w:rsid w:val="001C2943"/>
    <w:rsid w:val="001C6528"/>
    <w:rsid w:val="001D4962"/>
    <w:rsid w:val="001D6F78"/>
    <w:rsid w:val="001E1D44"/>
    <w:rsid w:val="001F0EDB"/>
    <w:rsid w:val="00201C11"/>
    <w:rsid w:val="00213810"/>
    <w:rsid w:val="00215DB7"/>
    <w:rsid w:val="002429CC"/>
    <w:rsid w:val="00251E1C"/>
    <w:rsid w:val="0025708E"/>
    <w:rsid w:val="0026272C"/>
    <w:rsid w:val="00281146"/>
    <w:rsid w:val="002868F6"/>
    <w:rsid w:val="00296F80"/>
    <w:rsid w:val="002A05DE"/>
    <w:rsid w:val="002A345B"/>
    <w:rsid w:val="002B1E67"/>
    <w:rsid w:val="002B26AC"/>
    <w:rsid w:val="002B66C8"/>
    <w:rsid w:val="002B69AF"/>
    <w:rsid w:val="002C0F54"/>
    <w:rsid w:val="002D3241"/>
    <w:rsid w:val="002D7278"/>
    <w:rsid w:val="002E04A6"/>
    <w:rsid w:val="002E1B06"/>
    <w:rsid w:val="002E5AB7"/>
    <w:rsid w:val="002E621F"/>
    <w:rsid w:val="002E696B"/>
    <w:rsid w:val="002F00D4"/>
    <w:rsid w:val="002F2D33"/>
    <w:rsid w:val="00301999"/>
    <w:rsid w:val="003042CE"/>
    <w:rsid w:val="00311E91"/>
    <w:rsid w:val="003159EE"/>
    <w:rsid w:val="00316588"/>
    <w:rsid w:val="00320DCB"/>
    <w:rsid w:val="0033120C"/>
    <w:rsid w:val="0033504D"/>
    <w:rsid w:val="003447EB"/>
    <w:rsid w:val="00347E4E"/>
    <w:rsid w:val="00351AF5"/>
    <w:rsid w:val="0036083A"/>
    <w:rsid w:val="00361118"/>
    <w:rsid w:val="003715D4"/>
    <w:rsid w:val="00376DE3"/>
    <w:rsid w:val="00383981"/>
    <w:rsid w:val="00383B5D"/>
    <w:rsid w:val="00390A93"/>
    <w:rsid w:val="003938B9"/>
    <w:rsid w:val="00396154"/>
    <w:rsid w:val="003A299C"/>
    <w:rsid w:val="003A5FCB"/>
    <w:rsid w:val="003B0610"/>
    <w:rsid w:val="003B6A36"/>
    <w:rsid w:val="003B738B"/>
    <w:rsid w:val="003D3F2A"/>
    <w:rsid w:val="003E2A25"/>
    <w:rsid w:val="003E2FA2"/>
    <w:rsid w:val="003E4B87"/>
    <w:rsid w:val="003E650E"/>
    <w:rsid w:val="003E6879"/>
    <w:rsid w:val="003E6E62"/>
    <w:rsid w:val="003E797A"/>
    <w:rsid w:val="003F2E4F"/>
    <w:rsid w:val="003F2E75"/>
    <w:rsid w:val="003F7BF5"/>
    <w:rsid w:val="00400205"/>
    <w:rsid w:val="004051B9"/>
    <w:rsid w:val="0040793B"/>
    <w:rsid w:val="00412B21"/>
    <w:rsid w:val="00415494"/>
    <w:rsid w:val="004169E2"/>
    <w:rsid w:val="00437117"/>
    <w:rsid w:val="004406A2"/>
    <w:rsid w:val="00441F38"/>
    <w:rsid w:val="00442967"/>
    <w:rsid w:val="00464BDA"/>
    <w:rsid w:val="00466C36"/>
    <w:rsid w:val="00467E39"/>
    <w:rsid w:val="00470E56"/>
    <w:rsid w:val="004715BC"/>
    <w:rsid w:val="00472F6F"/>
    <w:rsid w:val="004805E5"/>
    <w:rsid w:val="0048148F"/>
    <w:rsid w:val="0048252E"/>
    <w:rsid w:val="00496F56"/>
    <w:rsid w:val="004C132B"/>
    <w:rsid w:val="004C365C"/>
    <w:rsid w:val="004D2783"/>
    <w:rsid w:val="004D375A"/>
    <w:rsid w:val="004D4F1E"/>
    <w:rsid w:val="004D574D"/>
    <w:rsid w:val="004D7684"/>
    <w:rsid w:val="004E000E"/>
    <w:rsid w:val="004E4BD0"/>
    <w:rsid w:val="004F1047"/>
    <w:rsid w:val="004F1581"/>
    <w:rsid w:val="004F548F"/>
    <w:rsid w:val="004F65E2"/>
    <w:rsid w:val="004F6788"/>
    <w:rsid w:val="004F6F01"/>
    <w:rsid w:val="00500075"/>
    <w:rsid w:val="0050512B"/>
    <w:rsid w:val="0051025D"/>
    <w:rsid w:val="0051123F"/>
    <w:rsid w:val="00512A23"/>
    <w:rsid w:val="00521607"/>
    <w:rsid w:val="005266F2"/>
    <w:rsid w:val="00526CCC"/>
    <w:rsid w:val="00531B34"/>
    <w:rsid w:val="00532A11"/>
    <w:rsid w:val="005342DA"/>
    <w:rsid w:val="00551E59"/>
    <w:rsid w:val="00556408"/>
    <w:rsid w:val="00560D9F"/>
    <w:rsid w:val="00571F57"/>
    <w:rsid w:val="00575B76"/>
    <w:rsid w:val="00587260"/>
    <w:rsid w:val="0059159C"/>
    <w:rsid w:val="0059406C"/>
    <w:rsid w:val="005A38F7"/>
    <w:rsid w:val="005A5186"/>
    <w:rsid w:val="005A5519"/>
    <w:rsid w:val="005A644F"/>
    <w:rsid w:val="005C1D14"/>
    <w:rsid w:val="005C2190"/>
    <w:rsid w:val="005C232C"/>
    <w:rsid w:val="005C3D24"/>
    <w:rsid w:val="005D1B73"/>
    <w:rsid w:val="005F1D92"/>
    <w:rsid w:val="005F7A0C"/>
    <w:rsid w:val="00601A5A"/>
    <w:rsid w:val="0060354D"/>
    <w:rsid w:val="00607AF4"/>
    <w:rsid w:val="00611A98"/>
    <w:rsid w:val="00636DA3"/>
    <w:rsid w:val="006528C7"/>
    <w:rsid w:val="0068318D"/>
    <w:rsid w:val="00686B7B"/>
    <w:rsid w:val="006954B3"/>
    <w:rsid w:val="006A0267"/>
    <w:rsid w:val="006A0526"/>
    <w:rsid w:val="006A2727"/>
    <w:rsid w:val="006A794A"/>
    <w:rsid w:val="006A79B1"/>
    <w:rsid w:val="006B1195"/>
    <w:rsid w:val="006C2493"/>
    <w:rsid w:val="006C340F"/>
    <w:rsid w:val="006D1262"/>
    <w:rsid w:val="006D2918"/>
    <w:rsid w:val="006E024D"/>
    <w:rsid w:val="006E6DCA"/>
    <w:rsid w:val="006F129C"/>
    <w:rsid w:val="00701E63"/>
    <w:rsid w:val="0070282D"/>
    <w:rsid w:val="00706DAB"/>
    <w:rsid w:val="0070739F"/>
    <w:rsid w:val="00717333"/>
    <w:rsid w:val="00726C3A"/>
    <w:rsid w:val="0072784B"/>
    <w:rsid w:val="007307C5"/>
    <w:rsid w:val="00732507"/>
    <w:rsid w:val="0073399A"/>
    <w:rsid w:val="007356C5"/>
    <w:rsid w:val="007370C5"/>
    <w:rsid w:val="00751759"/>
    <w:rsid w:val="00756528"/>
    <w:rsid w:val="00765E21"/>
    <w:rsid w:val="007713D8"/>
    <w:rsid w:val="0077174E"/>
    <w:rsid w:val="00775822"/>
    <w:rsid w:val="00776424"/>
    <w:rsid w:val="007840D5"/>
    <w:rsid w:val="007857F3"/>
    <w:rsid w:val="00787C6A"/>
    <w:rsid w:val="007B238D"/>
    <w:rsid w:val="007D26E7"/>
    <w:rsid w:val="007D7181"/>
    <w:rsid w:val="007E50B6"/>
    <w:rsid w:val="00807D4E"/>
    <w:rsid w:val="0081068F"/>
    <w:rsid w:val="008162A9"/>
    <w:rsid w:val="00824078"/>
    <w:rsid w:val="00824A6E"/>
    <w:rsid w:val="00825660"/>
    <w:rsid w:val="008336FA"/>
    <w:rsid w:val="00834A97"/>
    <w:rsid w:val="0084043A"/>
    <w:rsid w:val="00844ADA"/>
    <w:rsid w:val="00847D56"/>
    <w:rsid w:val="00853CDB"/>
    <w:rsid w:val="0085409E"/>
    <w:rsid w:val="00857C0A"/>
    <w:rsid w:val="00863427"/>
    <w:rsid w:val="0086726D"/>
    <w:rsid w:val="00875B7E"/>
    <w:rsid w:val="008825ED"/>
    <w:rsid w:val="00895ED4"/>
    <w:rsid w:val="0089654B"/>
    <w:rsid w:val="008A09A2"/>
    <w:rsid w:val="008A1D3C"/>
    <w:rsid w:val="008A37DE"/>
    <w:rsid w:val="008A413B"/>
    <w:rsid w:val="008B5AB6"/>
    <w:rsid w:val="008C42C6"/>
    <w:rsid w:val="008C4E2D"/>
    <w:rsid w:val="008C557F"/>
    <w:rsid w:val="008D3F81"/>
    <w:rsid w:val="008E1817"/>
    <w:rsid w:val="008E400F"/>
    <w:rsid w:val="008F37C1"/>
    <w:rsid w:val="008F680F"/>
    <w:rsid w:val="009000D3"/>
    <w:rsid w:val="009005D4"/>
    <w:rsid w:val="00911B48"/>
    <w:rsid w:val="009121AD"/>
    <w:rsid w:val="00913457"/>
    <w:rsid w:val="009155A3"/>
    <w:rsid w:val="00917918"/>
    <w:rsid w:val="00920E09"/>
    <w:rsid w:val="009231A9"/>
    <w:rsid w:val="009236FB"/>
    <w:rsid w:val="00933F07"/>
    <w:rsid w:val="0094557D"/>
    <w:rsid w:val="00950BD3"/>
    <w:rsid w:val="0095557E"/>
    <w:rsid w:val="00962655"/>
    <w:rsid w:val="00970A31"/>
    <w:rsid w:val="00974AC7"/>
    <w:rsid w:val="00980214"/>
    <w:rsid w:val="0098277B"/>
    <w:rsid w:val="009A053B"/>
    <w:rsid w:val="009B1452"/>
    <w:rsid w:val="009B3C05"/>
    <w:rsid w:val="009B6E09"/>
    <w:rsid w:val="009C2BB5"/>
    <w:rsid w:val="009C5FE4"/>
    <w:rsid w:val="009D57B1"/>
    <w:rsid w:val="009D7416"/>
    <w:rsid w:val="009E3253"/>
    <w:rsid w:val="009E717F"/>
    <w:rsid w:val="009E734D"/>
    <w:rsid w:val="009F0394"/>
    <w:rsid w:val="009F640C"/>
    <w:rsid w:val="00A24695"/>
    <w:rsid w:val="00A35BDC"/>
    <w:rsid w:val="00A36854"/>
    <w:rsid w:val="00A4232B"/>
    <w:rsid w:val="00A469B3"/>
    <w:rsid w:val="00A500D6"/>
    <w:rsid w:val="00A51E41"/>
    <w:rsid w:val="00A56609"/>
    <w:rsid w:val="00A57799"/>
    <w:rsid w:val="00A61EE3"/>
    <w:rsid w:val="00A663A1"/>
    <w:rsid w:val="00A67B0A"/>
    <w:rsid w:val="00A716D0"/>
    <w:rsid w:val="00A72CB4"/>
    <w:rsid w:val="00A8006A"/>
    <w:rsid w:val="00A8080C"/>
    <w:rsid w:val="00A825AD"/>
    <w:rsid w:val="00A84AF0"/>
    <w:rsid w:val="00A937EC"/>
    <w:rsid w:val="00A953D6"/>
    <w:rsid w:val="00AA2460"/>
    <w:rsid w:val="00AB28B4"/>
    <w:rsid w:val="00AB3B58"/>
    <w:rsid w:val="00AC4D28"/>
    <w:rsid w:val="00AC7ED7"/>
    <w:rsid w:val="00AE2682"/>
    <w:rsid w:val="00AF6B3E"/>
    <w:rsid w:val="00AF7D0D"/>
    <w:rsid w:val="00B03035"/>
    <w:rsid w:val="00B0313E"/>
    <w:rsid w:val="00B1607C"/>
    <w:rsid w:val="00B25843"/>
    <w:rsid w:val="00B27FC4"/>
    <w:rsid w:val="00B33841"/>
    <w:rsid w:val="00B41733"/>
    <w:rsid w:val="00B4526C"/>
    <w:rsid w:val="00B51FD9"/>
    <w:rsid w:val="00B54ECB"/>
    <w:rsid w:val="00B60595"/>
    <w:rsid w:val="00B606E1"/>
    <w:rsid w:val="00B62BDC"/>
    <w:rsid w:val="00B64E17"/>
    <w:rsid w:val="00B74427"/>
    <w:rsid w:val="00B841F0"/>
    <w:rsid w:val="00B92C72"/>
    <w:rsid w:val="00BB3512"/>
    <w:rsid w:val="00BB5091"/>
    <w:rsid w:val="00BB5EE5"/>
    <w:rsid w:val="00BC6742"/>
    <w:rsid w:val="00BD4C7A"/>
    <w:rsid w:val="00BD6D0D"/>
    <w:rsid w:val="00BE0703"/>
    <w:rsid w:val="00BE117B"/>
    <w:rsid w:val="00BE6560"/>
    <w:rsid w:val="00BF2A71"/>
    <w:rsid w:val="00BF654F"/>
    <w:rsid w:val="00BF67A9"/>
    <w:rsid w:val="00C05C23"/>
    <w:rsid w:val="00C131D8"/>
    <w:rsid w:val="00C1509D"/>
    <w:rsid w:val="00C25D58"/>
    <w:rsid w:val="00C31AD6"/>
    <w:rsid w:val="00C40577"/>
    <w:rsid w:val="00C532F5"/>
    <w:rsid w:val="00C57814"/>
    <w:rsid w:val="00C60771"/>
    <w:rsid w:val="00C70E1D"/>
    <w:rsid w:val="00C817CC"/>
    <w:rsid w:val="00C83408"/>
    <w:rsid w:val="00C862FF"/>
    <w:rsid w:val="00C87EE9"/>
    <w:rsid w:val="00C97160"/>
    <w:rsid w:val="00CA206C"/>
    <w:rsid w:val="00CA2A05"/>
    <w:rsid w:val="00CA2A0E"/>
    <w:rsid w:val="00CA6E18"/>
    <w:rsid w:val="00CB63F3"/>
    <w:rsid w:val="00CB72AC"/>
    <w:rsid w:val="00CC1661"/>
    <w:rsid w:val="00CD2E8F"/>
    <w:rsid w:val="00CD4B91"/>
    <w:rsid w:val="00CE1619"/>
    <w:rsid w:val="00CE4819"/>
    <w:rsid w:val="00CE5B57"/>
    <w:rsid w:val="00CE6E06"/>
    <w:rsid w:val="00CE7143"/>
    <w:rsid w:val="00CF03A6"/>
    <w:rsid w:val="00D001F7"/>
    <w:rsid w:val="00D05847"/>
    <w:rsid w:val="00D12367"/>
    <w:rsid w:val="00D133F1"/>
    <w:rsid w:val="00D23B64"/>
    <w:rsid w:val="00D3034C"/>
    <w:rsid w:val="00D31BEE"/>
    <w:rsid w:val="00D445D8"/>
    <w:rsid w:val="00D47CFD"/>
    <w:rsid w:val="00D50930"/>
    <w:rsid w:val="00D50A69"/>
    <w:rsid w:val="00D5161E"/>
    <w:rsid w:val="00D54863"/>
    <w:rsid w:val="00D571C7"/>
    <w:rsid w:val="00D62B8A"/>
    <w:rsid w:val="00D806D7"/>
    <w:rsid w:val="00D86DF8"/>
    <w:rsid w:val="00D91DBB"/>
    <w:rsid w:val="00D953A4"/>
    <w:rsid w:val="00DA0FAC"/>
    <w:rsid w:val="00DA5AF6"/>
    <w:rsid w:val="00DA65DA"/>
    <w:rsid w:val="00DB0D6E"/>
    <w:rsid w:val="00DB3B66"/>
    <w:rsid w:val="00DB58D1"/>
    <w:rsid w:val="00DF2ABC"/>
    <w:rsid w:val="00DF40BD"/>
    <w:rsid w:val="00DF7000"/>
    <w:rsid w:val="00E15FE3"/>
    <w:rsid w:val="00E17FEB"/>
    <w:rsid w:val="00E21F54"/>
    <w:rsid w:val="00E2751F"/>
    <w:rsid w:val="00E335DF"/>
    <w:rsid w:val="00E36A3A"/>
    <w:rsid w:val="00E44ABC"/>
    <w:rsid w:val="00E50304"/>
    <w:rsid w:val="00E50AD2"/>
    <w:rsid w:val="00E50EC7"/>
    <w:rsid w:val="00E55D87"/>
    <w:rsid w:val="00E56C6A"/>
    <w:rsid w:val="00E574B2"/>
    <w:rsid w:val="00E62060"/>
    <w:rsid w:val="00E70FA5"/>
    <w:rsid w:val="00E81D51"/>
    <w:rsid w:val="00E83883"/>
    <w:rsid w:val="00E93496"/>
    <w:rsid w:val="00E934A3"/>
    <w:rsid w:val="00E95194"/>
    <w:rsid w:val="00EA112E"/>
    <w:rsid w:val="00EB15EA"/>
    <w:rsid w:val="00EB5F74"/>
    <w:rsid w:val="00EB7419"/>
    <w:rsid w:val="00EC2ADC"/>
    <w:rsid w:val="00EC42BD"/>
    <w:rsid w:val="00EC4C8A"/>
    <w:rsid w:val="00EC5707"/>
    <w:rsid w:val="00EC6CFD"/>
    <w:rsid w:val="00ED0C9B"/>
    <w:rsid w:val="00ED6907"/>
    <w:rsid w:val="00ED793E"/>
    <w:rsid w:val="00EE4B6A"/>
    <w:rsid w:val="00EE621B"/>
    <w:rsid w:val="00EE6D7C"/>
    <w:rsid w:val="00EF283C"/>
    <w:rsid w:val="00F078F4"/>
    <w:rsid w:val="00F10C88"/>
    <w:rsid w:val="00F16173"/>
    <w:rsid w:val="00F16325"/>
    <w:rsid w:val="00F2026C"/>
    <w:rsid w:val="00F259EF"/>
    <w:rsid w:val="00F27B52"/>
    <w:rsid w:val="00F34C6D"/>
    <w:rsid w:val="00F34D4A"/>
    <w:rsid w:val="00F35694"/>
    <w:rsid w:val="00F366F6"/>
    <w:rsid w:val="00F45410"/>
    <w:rsid w:val="00F51BBC"/>
    <w:rsid w:val="00F52F95"/>
    <w:rsid w:val="00F53D3B"/>
    <w:rsid w:val="00F62925"/>
    <w:rsid w:val="00F67BEF"/>
    <w:rsid w:val="00F71282"/>
    <w:rsid w:val="00F812A6"/>
    <w:rsid w:val="00F8225C"/>
    <w:rsid w:val="00F940F5"/>
    <w:rsid w:val="00F94417"/>
    <w:rsid w:val="00FA2655"/>
    <w:rsid w:val="00FA6951"/>
    <w:rsid w:val="00FA756C"/>
    <w:rsid w:val="00FB74BC"/>
    <w:rsid w:val="00FC6901"/>
    <w:rsid w:val="00FE02B0"/>
    <w:rsid w:val="00FE1CD4"/>
    <w:rsid w:val="00FE3437"/>
    <w:rsid w:val="00FE5AA7"/>
    <w:rsid w:val="00FF1A7F"/>
    <w:rsid w:val="00FF1BF3"/>
    <w:rsid w:val="00FF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49E171"/>
  <w15:chartTrackingRefBased/>
  <w15:docId w15:val="{B2B996B9-E6E7-4F57-AF69-7EF03DF7B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4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11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14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030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035"/>
  </w:style>
  <w:style w:type="paragraph" w:styleId="Footer">
    <w:name w:val="footer"/>
    <w:basedOn w:val="Normal"/>
    <w:link w:val="FooterChar"/>
    <w:uiPriority w:val="99"/>
    <w:unhideWhenUsed/>
    <w:rsid w:val="00B030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58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erdori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76FCF8E2AD7E4EB34E4D4C58F3FB61" ma:contentTypeVersion="0" ma:contentTypeDescription="Create a new document." ma:contentTypeScope="" ma:versionID="653ce28bb0ff96858649437a31a109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0AB02B-6401-42C0-BA89-81B4BE991EAA}"/>
</file>

<file path=customXml/itemProps2.xml><?xml version="1.0" encoding="utf-8"?>
<ds:datastoreItem xmlns:ds="http://schemas.openxmlformats.org/officeDocument/2006/customXml" ds:itemID="{F6F67B19-CF41-4615-AFBD-CF851B586020}"/>
</file>

<file path=customXml/itemProps3.xml><?xml version="1.0" encoding="utf-8"?>
<ds:datastoreItem xmlns:ds="http://schemas.openxmlformats.org/officeDocument/2006/customXml" ds:itemID="{A67F25B4-0BD9-4820-B6FB-036BEB92B712}"/>
</file>

<file path=customXml/itemProps4.xml><?xml version="1.0" encoding="utf-8"?>
<ds:datastoreItem xmlns:ds="http://schemas.openxmlformats.org/officeDocument/2006/customXml" ds:itemID="{4098C89D-0743-4418-BCE4-2BA8987A6B48}"/>
</file>

<file path=customXml/itemProps5.xml><?xml version="1.0" encoding="utf-8"?>
<ds:datastoreItem xmlns:ds="http://schemas.openxmlformats.org/officeDocument/2006/customXml" ds:itemID="{2A7FEF6B-B3C2-4C4C-A43D-7C81D9055BA6}"/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2</TotalTime>
  <Pages>4</Pages>
  <Words>739</Words>
  <Characters>4216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ALCDSB</Company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Evans</dc:creator>
  <cp:keywords/>
  <dc:description/>
  <cp:lastModifiedBy>Anna Young(VP)</cp:lastModifiedBy>
  <cp:revision>2</cp:revision>
  <cp:lastPrinted>2019-04-01T18:50:00Z</cp:lastPrinted>
  <dcterms:created xsi:type="dcterms:W3CDTF">2020-10-07T16:06:00Z</dcterms:created>
  <dcterms:modified xsi:type="dcterms:W3CDTF">2020-10-07T16:06:00Z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0x0101002E76FCF8E2AD7E4EB34E4D4C58F3FB61</vt:lpwstr>
  </property>
</Properties>
</file>