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w:rsidR="001C0361" w:rsidP="00070F2F" w:rsidRDefault="001C0361" w14:paraId="25F34ED2" w14:textId="5E3A844E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PART A: APPLICATION FORM </w:t>
      </w:r>
    </w:p>
    <w:p w:rsidR="00090070" w:rsidP="48A4964D" w:rsidRDefault="00ED7EF4" w14:paraId="1B2F06AC" w14:noSpellErr="1" w14:textId="50126E26">
      <w:pPr>
        <w:rPr>
          <w:rFonts w:ascii="Times New Roman" w:hAnsi="Times New Roman" w:eastAsia="Times New Roman" w:cs="Times New Roman"/>
          <w:b w:val="1"/>
          <w:bCs w:val="1"/>
        </w:rPr>
      </w:pPr>
      <w:r w:rsidRPr="48A4964D" w:rsidR="48A4964D">
        <w:rPr>
          <w:rFonts w:ascii="Times New Roman" w:hAnsi="Times New Roman" w:eastAsia="Times New Roman" w:cs="Times New Roman"/>
          <w:b w:val="1"/>
          <w:bCs w:val="1"/>
        </w:rPr>
        <w:t xml:space="preserve">Applications can be scanned and emailed to </w:t>
      </w:r>
      <w:hyperlink r:id="R4a33d573e1344431">
        <w:r w:rsidRPr="48A4964D" w:rsidR="48A4964D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nrobart</w:t>
        </w:r>
        <w:r w:rsidRPr="48A4964D" w:rsidR="48A4964D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@alcbsd.on.ca</w:t>
        </w:r>
      </w:hyperlink>
      <w:r w:rsidRPr="48A4964D" w:rsidR="48A4964D">
        <w:rPr>
          <w:rFonts w:ascii="Times New Roman" w:hAnsi="Times New Roman" w:eastAsia="Times New Roman" w:cs="Times New Roman"/>
          <w:b w:val="1"/>
          <w:bCs w:val="1"/>
        </w:rPr>
        <w:t xml:space="preserve"> or faxed to 613-354-9850</w:t>
      </w:r>
    </w:p>
    <w:tbl>
      <w:tblPr>
        <w:tblStyle w:val="a"/>
        <w:tblpPr w:leftFromText="180" w:rightFromText="180" w:vertAnchor="page" w:horzAnchor="margin" w:tblpXSpec="center" w:tblpY="2086"/>
        <w:tblW w:w="10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1905"/>
        <w:gridCol w:w="1821"/>
        <w:gridCol w:w="3110"/>
      </w:tblGrid>
      <w:tr w:rsidR="00ED7EF4" w:rsidTr="00ED7EF4" w14:paraId="59BFCAAA" w14:textId="77777777">
        <w:tc>
          <w:tcPr>
            <w:tcW w:w="10490" w:type="dxa"/>
            <w:gridSpan w:val="4"/>
            <w:shd w:val="clear" w:color="auto" w:fill="AEAAAA"/>
            <w:vAlign w:val="center"/>
          </w:tcPr>
          <w:p w:rsidR="00ED7EF4" w:rsidP="00ED7EF4" w:rsidRDefault="00ED7EF4" w14:paraId="3C5469C8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CHILD/ YOUTH INFORMATION</w:t>
            </w:r>
          </w:p>
          <w:p w:rsidR="00ED7EF4" w:rsidP="00ED7EF4" w:rsidRDefault="00ED7EF4" w14:paraId="0D6AEAD6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ED7EF4" w:rsidTr="00ED7EF4" w14:paraId="7C8F96DE" w14:textId="77777777">
        <w:tc>
          <w:tcPr>
            <w:tcW w:w="5559" w:type="dxa"/>
            <w:gridSpan w:val="2"/>
          </w:tcPr>
          <w:p w:rsidR="00ED7EF4" w:rsidP="00ED7EF4" w:rsidRDefault="00ED7EF4" w14:paraId="2DCEBB11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Name of Child/Youth: </w:t>
            </w:r>
          </w:p>
          <w:p w:rsidR="00ED7EF4" w:rsidP="00ED7EF4" w:rsidRDefault="00ED7EF4" w14:paraId="6EEB56CF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ED7EF4" w:rsidP="00ED7EF4" w:rsidRDefault="00ED7EF4" w14:paraId="556E4905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  <w:gridSpan w:val="2"/>
          </w:tcPr>
          <w:p w:rsidR="00ED7EF4" w:rsidP="00ED7EF4" w:rsidRDefault="00ED7EF4" w14:paraId="02F42E8B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Date form was completed: </w:t>
            </w:r>
          </w:p>
          <w:p w:rsidR="00ED7EF4" w:rsidP="00ED7EF4" w:rsidRDefault="00ED7EF4" w14:paraId="6CAA4949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ED7EF4" w:rsidP="00ED7EF4" w:rsidRDefault="00ED7EF4" w14:paraId="5BCA579A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ED7EF4" w:rsidTr="00ED7EF4" w14:paraId="11025A25" w14:textId="77777777">
        <w:tc>
          <w:tcPr>
            <w:tcW w:w="3654" w:type="dxa"/>
          </w:tcPr>
          <w:p w:rsidR="00ED7EF4" w:rsidP="00ED7EF4" w:rsidRDefault="00ED7EF4" w14:paraId="2B9BC061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Gender: </w:t>
            </w:r>
          </w:p>
        </w:tc>
        <w:tc>
          <w:tcPr>
            <w:tcW w:w="3726" w:type="dxa"/>
            <w:gridSpan w:val="2"/>
          </w:tcPr>
          <w:p w:rsidR="00ED7EF4" w:rsidP="00ED7EF4" w:rsidRDefault="00ED7EF4" w14:paraId="11301B4A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Date of Birth (mm/dd/yyyy):</w:t>
            </w:r>
          </w:p>
          <w:p w:rsidR="00ED7EF4" w:rsidP="00ED7EF4" w:rsidRDefault="00ED7EF4" w14:paraId="7D939562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ED7EF4" w:rsidP="00ED7EF4" w:rsidRDefault="00ED7EF4" w14:paraId="21D6D6F3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ED7EF4" w:rsidP="00ED7EF4" w:rsidRDefault="00ED7EF4" w14:paraId="4A00F5FA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Grade: </w:t>
            </w:r>
          </w:p>
          <w:p w:rsidR="00ED7EF4" w:rsidP="00ED7EF4" w:rsidRDefault="00ED7EF4" w14:paraId="21E95F86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ED7EF4" w:rsidTr="00ED7EF4" w14:paraId="56190427" w14:textId="77777777">
        <w:trPr>
          <w:trHeight w:val="1436"/>
        </w:trPr>
        <w:tc>
          <w:tcPr>
            <w:tcW w:w="10490" w:type="dxa"/>
            <w:gridSpan w:val="4"/>
          </w:tcPr>
          <w:p w:rsidR="00ED7EF4" w:rsidP="00ED7EF4" w:rsidRDefault="00ED7EF4" w14:paraId="2248F557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School Child/Youth Attends: </w:t>
            </w:r>
          </w:p>
          <w:p w:rsidR="00ED7EF4" w:rsidP="00ED7EF4" w:rsidRDefault="00ED7EF4" w14:paraId="63F8D169" w14:textId="77777777"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602F9" w:rsidR="00ED7EF4" w:rsidP="00ED7EF4" w:rsidRDefault="00ED7EF4" w14:paraId="5B869BEF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Name of Teacher: </w:t>
            </w:r>
          </w:p>
        </w:tc>
      </w:tr>
      <w:tr w:rsidR="00ED7EF4" w:rsidTr="00ED7EF4" w14:paraId="5BC89F78" w14:textId="77777777">
        <w:tc>
          <w:tcPr>
            <w:tcW w:w="10490" w:type="dxa"/>
            <w:gridSpan w:val="4"/>
          </w:tcPr>
          <w:p w:rsidRPr="00A85C15" w:rsidR="00ED7EF4" w:rsidP="00ED7EF4" w:rsidRDefault="00ED7EF4" w14:paraId="18C12E54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Is the child/youth currently receiving group or individual services (private or public)?</w:t>
            </w:r>
          </w:p>
          <w:p w:rsidRPr="00A85C15" w:rsidR="00ED7EF4" w:rsidP="00ED7EF4" w:rsidRDefault="00ED7EF4" w14:paraId="461AFE0B" w14:textId="77777777">
            <w:pPr>
              <w:spacing w:before="120" w:after="120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YES                                                  NO</w:t>
            </w:r>
          </w:p>
          <w:p w:rsidRPr="00085FFD" w:rsidR="00ED7EF4" w:rsidP="00ED7EF4" w:rsidRDefault="00ED7EF4" w14:paraId="1490C850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If so, what services are they receiving and from where?</w:t>
            </w:r>
          </w:p>
          <w:p w:rsidR="00ED7EF4" w:rsidP="00ED7EF4" w:rsidRDefault="00ED7EF4" w14:paraId="1161502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D7EF4" w:rsidP="00ED7EF4" w:rsidRDefault="00ED7EF4" w14:paraId="5D4C86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ED7EF4" w:rsidP="00ED7EF4" w:rsidRDefault="00ED7EF4" w14:paraId="05D1FDFF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a1"/>
        <w:tblpPr w:leftFromText="180" w:rightFromText="180" w:vertAnchor="text" w:horzAnchor="margin" w:tblpXSpec="center" w:tblpY="-50"/>
        <w:tblW w:w="10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5530"/>
      </w:tblGrid>
      <w:tr w:rsidR="009602F9" w:rsidTr="009602F9" w14:paraId="1EA261E5" w14:textId="77777777">
        <w:trPr>
          <w:trHeight w:val="97"/>
        </w:trPr>
        <w:tc>
          <w:tcPr>
            <w:tcW w:w="10485" w:type="dxa"/>
            <w:gridSpan w:val="2"/>
            <w:shd w:val="clear" w:color="auto" w:fill="AEAAAA"/>
          </w:tcPr>
          <w:p w:rsidR="009602F9" w:rsidP="009602F9" w:rsidRDefault="009602F9" w14:paraId="103AB11E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MEDICAL/ PSYCHOLOGICAL INFORMATION</w:t>
            </w:r>
          </w:p>
          <w:p w:rsidR="009602F9" w:rsidP="009602F9" w:rsidRDefault="009602F9" w14:paraId="36A97961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9602F9" w:rsidTr="009602F9" w14:paraId="3BF07FF6" w14:textId="77777777">
        <w:trPr>
          <w:trHeight w:val="2981"/>
        </w:trPr>
        <w:tc>
          <w:tcPr>
            <w:tcW w:w="4955" w:type="dxa"/>
          </w:tcPr>
          <w:p w:rsidR="009602F9" w:rsidP="009602F9" w:rsidRDefault="009602F9" w14:paraId="569257FF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Is your child/youth on any medications? If yes, please specify. </w:t>
            </w:r>
          </w:p>
          <w:p w:rsidR="009602F9" w:rsidP="009602F9" w:rsidRDefault="009602F9" w14:paraId="4746A841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9F0165" w:rsidR="009602F9" w:rsidP="009602F9" w:rsidRDefault="009602F9" w14:paraId="7CB19E8D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F0165">
              <w:rPr>
                <w:rFonts w:ascii="Times New Roman" w:hAnsi="Times New Roman" w:eastAsia="Times New Roman" w:cs="Times New Roman"/>
                <w:sz w:val="24"/>
                <w:szCs w:val="24"/>
              </w:rPr>
              <w:t>Yes: __________________________</w:t>
            </w:r>
          </w:p>
          <w:p w:rsidRPr="009F0165" w:rsidR="009602F9" w:rsidP="009602F9" w:rsidRDefault="009602F9" w14:paraId="451C785D" w14:textId="77777777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  <w:p w:rsidR="009602F9" w:rsidP="009602F9" w:rsidRDefault="009602F9" w14:paraId="70426C69" w14:textId="77777777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</w:t>
            </w:r>
          </w:p>
          <w:p w:rsidRPr="009F0165" w:rsidR="009602F9" w:rsidP="009602F9" w:rsidRDefault="009602F9" w14:paraId="3F45F62D" w14:textId="77777777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F0165" w:rsidR="009602F9" w:rsidP="009602F9" w:rsidRDefault="009602F9" w14:paraId="7A01E3E7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F0165"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</w:p>
          <w:p w:rsidR="009602F9" w:rsidP="009602F9" w:rsidRDefault="009602F9" w14:paraId="359100AA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Known Allergies: </w:t>
            </w:r>
          </w:p>
        </w:tc>
        <w:tc>
          <w:tcPr>
            <w:tcW w:w="5530" w:type="dxa"/>
          </w:tcPr>
          <w:p w:rsidR="009602F9" w:rsidP="009602F9" w:rsidRDefault="009602F9" w14:paraId="16D35B64" w14:textId="77777777">
            <w:pPr>
              <w:tabs>
                <w:tab w:val="right" w:pos="4459"/>
              </w:tabs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E762FE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Please list all of the child/youth’s diagnoses (including medical and psychological): </w:t>
            </w:r>
          </w:p>
          <w:p w:rsidR="009602F9" w:rsidP="009602F9" w:rsidRDefault="009602F9" w14:paraId="4565D8C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85FFD" w:rsidR="009602F9" w:rsidP="009602F9" w:rsidRDefault="009602F9" w14:paraId="6F3B29A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85FFD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</w:t>
            </w:r>
            <w:r w:rsidRPr="00085FFD">
              <w:rPr>
                <w:rFonts w:ascii="Times New Roman" w:hAnsi="Times New Roman" w:eastAsia="Times New Roman" w:cs="Times New Roman"/>
                <w:sz w:val="24"/>
                <w:szCs w:val="24"/>
              </w:rPr>
              <w:t>___</w:t>
            </w:r>
          </w:p>
          <w:p w:rsidR="009602F9" w:rsidP="009602F9" w:rsidRDefault="009602F9" w14:paraId="4BB8FA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85FFD" w:rsidR="009602F9" w:rsidP="009602F9" w:rsidRDefault="009602F9" w14:paraId="12759BF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85FFD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</w:t>
            </w:r>
          </w:p>
          <w:p w:rsidR="009602F9" w:rsidP="009602F9" w:rsidRDefault="009602F9" w14:paraId="44EDE3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85FFD" w:rsidR="009602F9" w:rsidP="009602F9" w:rsidRDefault="009602F9" w14:paraId="754D923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85FFD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</w:t>
            </w:r>
            <w:r w:rsidRPr="00085FFD">
              <w:rPr>
                <w:rFonts w:ascii="Times New Roman" w:hAnsi="Times New Roman" w:eastAsia="Times New Roman" w:cs="Times New Roman"/>
                <w:sz w:val="24"/>
                <w:szCs w:val="24"/>
              </w:rPr>
              <w:t>_</w:t>
            </w:r>
          </w:p>
        </w:tc>
      </w:tr>
      <w:tr w:rsidR="009602F9" w:rsidTr="009602F9" w14:paraId="1665BC76" w14:textId="77777777">
        <w:trPr>
          <w:trHeight w:val="611"/>
        </w:trPr>
        <w:tc>
          <w:tcPr>
            <w:tcW w:w="10485" w:type="dxa"/>
            <w:gridSpan w:val="2"/>
            <w:tcBorders>
              <w:bottom w:val="single" w:color="auto" w:sz="4" w:space="0"/>
            </w:tcBorders>
          </w:tcPr>
          <w:p w:rsidR="009602F9" w:rsidP="009602F9" w:rsidRDefault="009602F9" w14:paraId="1469CAA0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9F016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Is your child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/youth</w:t>
            </w:r>
            <w:r w:rsidRPr="009F016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aware of their ASD diagnosis? </w:t>
            </w:r>
          </w:p>
          <w:p w:rsidRPr="009F0165" w:rsidR="009602F9" w:rsidP="009602F9" w:rsidRDefault="009602F9" w14:paraId="398F0FD4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F01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Yes </w:t>
            </w:r>
          </w:p>
          <w:p w:rsidRPr="00A85C15" w:rsidR="009602F9" w:rsidP="009602F9" w:rsidRDefault="009602F9" w14:paraId="405EF83B" w14:textId="777777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F0165"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</w:p>
        </w:tc>
      </w:tr>
    </w:tbl>
    <w:p w:rsidR="0073788B" w:rsidP="009602F9" w:rsidRDefault="0073788B" w14:paraId="0EF108CA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602F9" w:rsidP="009602F9" w:rsidRDefault="009602F9" w14:paraId="533AD5E0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10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Pr="00BB6E24" w:rsidR="00BB6E24" w:rsidTr="00E45001" w14:paraId="1DC4CA43" w14:textId="77777777">
        <w:trPr>
          <w:trHeight w:val="557"/>
        </w:trPr>
        <w:tc>
          <w:tcPr>
            <w:tcW w:w="10485" w:type="dxa"/>
            <w:gridSpan w:val="2"/>
            <w:shd w:val="clear" w:color="auto" w:fill="AEAAAA"/>
          </w:tcPr>
          <w:p w:rsidRPr="00BB6E24" w:rsidR="00BB6E24" w:rsidP="00BB6E24" w:rsidRDefault="00BB6E24" w14:paraId="1D0682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PARENT/ CAREGIVER INFORMATION</w:t>
            </w:r>
          </w:p>
        </w:tc>
      </w:tr>
      <w:tr w:rsidRPr="00BB6E24" w:rsidR="00BB6E24" w:rsidTr="00E45001" w14:paraId="03768CAF" w14:textId="77777777">
        <w:trPr>
          <w:trHeight w:val="1267"/>
        </w:trPr>
        <w:tc>
          <w:tcPr>
            <w:tcW w:w="5240" w:type="dxa"/>
          </w:tcPr>
          <w:p w:rsidRPr="00BB6E24" w:rsidR="00BB6E24" w:rsidP="00BB6E24" w:rsidRDefault="00BB6E24" w14:paraId="21902B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Name:</w:t>
            </w:r>
          </w:p>
          <w:p w:rsidRPr="00BB6E24" w:rsidR="00BB6E24" w:rsidP="00BB6E24" w:rsidRDefault="00BB6E24" w14:paraId="32F311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BB6E24" w:rsidR="00BB6E24" w:rsidP="00BB6E24" w:rsidRDefault="00BB6E24" w14:paraId="31F8D743" w14:textId="77777777">
            <w:pPr>
              <w:tabs>
                <w:tab w:val="right" w:pos="445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Relationship to Child/Youth: </w:t>
            </w: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Pr="00BB6E24" w:rsidR="00BB6E24" w:rsidP="00BB6E24" w:rsidRDefault="00BB6E24" w14:paraId="3266E3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Name:</w:t>
            </w:r>
          </w:p>
          <w:p w:rsidRPr="00BB6E24" w:rsidR="00BB6E24" w:rsidP="00BB6E24" w:rsidRDefault="00BB6E24" w14:paraId="3033A9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BB6E24" w:rsidR="00BB6E24" w:rsidP="00BB6E24" w:rsidRDefault="00BB6E24" w14:paraId="48EB3C56" w14:textId="77777777">
            <w:pPr>
              <w:tabs>
                <w:tab w:val="right" w:pos="4459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Relationship to Child/Youth: </w:t>
            </w: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ab/>
            </w:r>
          </w:p>
        </w:tc>
      </w:tr>
      <w:tr w:rsidRPr="00BB6E24" w:rsidR="00BB6E24" w:rsidTr="00E45001" w14:paraId="5A79614E" w14:textId="77777777">
        <w:trPr>
          <w:trHeight w:val="2676"/>
        </w:trPr>
        <w:tc>
          <w:tcPr>
            <w:tcW w:w="5240" w:type="dxa"/>
          </w:tcPr>
          <w:p w:rsidRPr="00BB6E24" w:rsidR="00BB6E24" w:rsidP="00BB6E24" w:rsidRDefault="00BB6E24" w14:paraId="75FFB6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Contact Information:</w:t>
            </w:r>
          </w:p>
          <w:p w:rsidRPr="00BB6E24" w:rsidR="00BB6E24" w:rsidP="00BB6E24" w:rsidRDefault="00BB6E24" w14:paraId="6DF98A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Home: _______________________________</w:t>
            </w:r>
          </w:p>
          <w:p w:rsidRPr="00BB6E24" w:rsidR="00BB6E24" w:rsidP="00BB6E24" w:rsidRDefault="00BB6E24" w14:paraId="19345A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Cell: ________________________________</w:t>
            </w:r>
          </w:p>
          <w:p w:rsidRPr="00BB6E24" w:rsidR="00BB6E24" w:rsidP="00BB6E24" w:rsidRDefault="00BB6E24" w14:paraId="088CED8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Email Address: ________________________</w:t>
            </w:r>
          </w:p>
          <w:p w:rsidRPr="00BB6E24" w:rsidR="00BB6E24" w:rsidP="00BB6E24" w:rsidRDefault="00BB6E24" w14:paraId="21801E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Address: _____________________________ _____________________________________</w:t>
            </w:r>
          </w:p>
          <w:p w:rsidRPr="00BB6E24" w:rsidR="00BB6E24" w:rsidP="00BB6E24" w:rsidRDefault="00BB6E24" w14:paraId="4B273C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</w:t>
            </w:r>
          </w:p>
          <w:p w:rsidRPr="00BB6E24" w:rsidR="00BB6E24" w:rsidP="00BB6E24" w:rsidRDefault="00BB6E24" w14:paraId="3B547B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Pr="00BB6E24" w:rsidR="00BB6E24" w:rsidP="00BB6E24" w:rsidRDefault="00BB6E24" w14:paraId="32FFE33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Contact Information:</w:t>
            </w:r>
          </w:p>
          <w:p w:rsidRPr="00BB6E24" w:rsidR="00BB6E24" w:rsidP="00BB6E24" w:rsidRDefault="00BB6E24" w14:paraId="1DBC15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Home: _______________________________</w:t>
            </w:r>
          </w:p>
          <w:p w:rsidRPr="00BB6E24" w:rsidR="00BB6E24" w:rsidP="00BB6E24" w:rsidRDefault="00BB6E24" w14:paraId="539D90D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Cell: ________________________________</w:t>
            </w:r>
          </w:p>
          <w:p w:rsidRPr="00BB6E24" w:rsidR="00BB6E24" w:rsidP="00BB6E24" w:rsidRDefault="00BB6E24" w14:paraId="5EC9B4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Email Address: ________________________</w:t>
            </w:r>
          </w:p>
          <w:p w:rsidRPr="00BB6E24" w:rsidR="00BB6E24" w:rsidP="00BB6E24" w:rsidRDefault="00BB6E24" w14:paraId="7B181E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t>Address: _____________________________ _____________________________________</w:t>
            </w:r>
          </w:p>
          <w:p w:rsidRPr="00BB6E24" w:rsidR="00BB6E24" w:rsidP="00BB6E24" w:rsidRDefault="00BB6E24" w14:paraId="674CB9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 w:rsidRPr="00BB6E24"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  <w:t>_____________________________________</w:t>
            </w:r>
          </w:p>
          <w:p w:rsidRPr="00BB6E24" w:rsidR="00BB6E24" w:rsidP="00BB6E24" w:rsidRDefault="00BB6E24" w14:paraId="056A4F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A85C15" w:rsidR="009602F9" w:rsidP="009602F9" w:rsidRDefault="009602F9" w14:paraId="132BE5C5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602F9" w:rsidP="00A85C15" w:rsidRDefault="009602F9" w14:paraId="57FBCA3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C1B01" w:rsidP="009A58C4" w:rsidRDefault="005C1B01" w14:paraId="0683C4B6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72" w:tblpY="3"/>
        <w:tblW w:w="10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247"/>
        <w:gridCol w:w="5243"/>
      </w:tblGrid>
      <w:tr w:rsidR="009A0485" w:rsidTr="007C3AB0" w14:paraId="25F34F35" w14:textId="77777777">
        <w:tc>
          <w:tcPr>
            <w:tcW w:w="10490" w:type="dxa"/>
            <w:gridSpan w:val="2"/>
            <w:shd w:val="clear" w:color="auto" w:fill="AEAAAA"/>
          </w:tcPr>
          <w:p w:rsidR="00E16D9F" w:rsidP="00070F2F" w:rsidRDefault="009A0485" w14:paraId="44E1EE60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bookmarkStart w:name="_gjdgxs" w:colFirst="0" w:colLast="0" w:id="0"/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GROUP INFORMATION</w:t>
            </w:r>
          </w:p>
          <w:p w:rsidR="009A0485" w:rsidP="007C3AB0" w:rsidRDefault="009A0485" w14:paraId="25F34F34" w14:textId="2A82C22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9A0485" w:rsidTr="007C3AB0" w14:paraId="25F34F42" w14:textId="77777777">
        <w:tc>
          <w:tcPr>
            <w:tcW w:w="5247" w:type="dxa"/>
          </w:tcPr>
          <w:p w:rsidR="009A0485" w:rsidP="007C3AB0" w:rsidRDefault="009A0485" w14:paraId="25F34F36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Preferred Skills Group:</w:t>
            </w:r>
          </w:p>
          <w:p w:rsidR="00070F2F" w:rsidP="007C3AB0" w:rsidRDefault="00070F2F" w14:paraId="6875944E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E93AE0" w:rsidR="00E16D9F" w:rsidP="007C3AB0" w:rsidRDefault="00E16D9F" w14:paraId="2B1930C2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Social/ Interpersonal </w:t>
            </w:r>
          </w:p>
          <w:p w:rsidRPr="001C0361" w:rsidR="00E16D9F" w:rsidP="007C3AB0" w:rsidRDefault="00E16D9F" w14:paraId="00703CC6" w14:textId="77777777">
            <w:pPr>
              <w:pStyle w:val="ListParagraph"/>
              <w:rPr>
                <w:sz w:val="24"/>
                <w:szCs w:val="24"/>
              </w:rPr>
            </w:pP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(i.e., asking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a friend </w:t>
            </w: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to play, suggesting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an activity</w:t>
            </w: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)</w:t>
            </w:r>
          </w:p>
          <w:p w:rsidRPr="00E93AE0" w:rsidR="00E16D9F" w:rsidP="007C3AB0" w:rsidRDefault="00E16D9F" w14:paraId="6CD8378B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>Communication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93AE0" w:rsidR="00E16D9F" w:rsidP="007C3AB0" w:rsidRDefault="00E16D9F" w14:paraId="3DD7B181" w14:textId="77777777">
            <w:pPr>
              <w:pStyle w:val="ListParagraph"/>
              <w:rPr>
                <w:i/>
                <w:sz w:val="24"/>
                <w:szCs w:val="24"/>
              </w:rPr>
            </w:pP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(i.e., beginning a conversation, taking turns in a conversation)</w:t>
            </w:r>
          </w:p>
          <w:p w:rsidRPr="00E93AE0" w:rsidR="00E16D9F" w:rsidP="007C3AB0" w:rsidRDefault="00E16D9F" w14:paraId="16C1775C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Behaviour/ Emotional Regulation </w:t>
            </w:r>
          </w:p>
          <w:p w:rsidRPr="001C0361" w:rsidR="00E16D9F" w:rsidP="007C3AB0" w:rsidRDefault="00E16D9F" w14:paraId="170CC191" w14:textId="77777777">
            <w:pPr>
              <w:pStyle w:val="ListParagraph"/>
              <w:rPr>
                <w:sz w:val="24"/>
                <w:szCs w:val="24"/>
              </w:rPr>
            </w:pP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(i.e., knowing and identifying feelings)</w:t>
            </w:r>
          </w:p>
          <w:p w:rsidRPr="00E93AE0" w:rsidR="00E16D9F" w:rsidP="007C3AB0" w:rsidRDefault="00E16D9F" w14:paraId="5F6A938B" w14:textId="7777777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Daily Living Skills </w:t>
            </w:r>
          </w:p>
          <w:p w:rsidRPr="00E93AE0" w:rsidR="00E16D9F" w:rsidP="007C3AB0" w:rsidRDefault="00E16D9F" w14:paraId="16AB1A5C" w14:textId="77777777">
            <w:pPr>
              <w:pStyle w:val="ListParagraph"/>
              <w:rPr>
                <w:i/>
                <w:sz w:val="24"/>
                <w:szCs w:val="24"/>
              </w:rPr>
            </w:pP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(i.e., personal hygiene, laundry, transportation)</w:t>
            </w:r>
          </w:p>
          <w:p w:rsidRPr="00E93AE0" w:rsidR="00E16D9F" w:rsidP="007C3AB0" w:rsidRDefault="00070F2F" w14:paraId="3D1EED40" w14:textId="0C8AF09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Group</w:t>
            </w:r>
            <w:r w:rsidRPr="001C0361" w:rsidR="00E16D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Readiness </w:t>
            </w:r>
          </w:p>
          <w:p w:rsidR="009A0485" w:rsidP="007C3AB0" w:rsidRDefault="00E16D9F" w14:paraId="47D6BF83" w14:textId="77777777">
            <w:pPr>
              <w:pStyle w:val="ListParagrap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 w:rsidRPr="00E93AE0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(i.e., listening, turn taking, waiting)</w:t>
            </w:r>
          </w:p>
          <w:p w:rsidRPr="00E16D9F" w:rsidR="00E16D9F" w:rsidP="007C3AB0" w:rsidRDefault="00E16D9F" w14:paraId="25F34F3C" w14:textId="147DE660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5243" w:type="dxa"/>
          </w:tcPr>
          <w:p w:rsidR="001C0361" w:rsidP="007C3AB0" w:rsidRDefault="009A0485" w14:paraId="25F34F3D" w14:textId="21A42E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Child</w:t>
            </w:r>
            <w:r w:rsidR="00BB6E2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/Youth’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 Communication:</w:t>
            </w:r>
          </w:p>
          <w:p w:rsidR="00070F2F" w:rsidP="007C3AB0" w:rsidRDefault="00070F2F" w14:paraId="493C37E7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1C0361" w:rsidR="009A0485" w:rsidP="007337CA" w:rsidRDefault="009A0485" w14:paraId="25F34F3E" w14:textId="77777777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>Single Words</w:t>
            </w:r>
          </w:p>
          <w:p w:rsidRPr="001C0361" w:rsidR="009A0485" w:rsidP="007337CA" w:rsidRDefault="009A0485" w14:paraId="25F34F3F" w14:textId="77777777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Short Phrases </w:t>
            </w:r>
          </w:p>
          <w:p w:rsidRPr="001C0361" w:rsidR="009A0485" w:rsidP="007337CA" w:rsidRDefault="009A0485" w14:paraId="25F34F40" w14:textId="77777777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Full Sentences </w:t>
            </w:r>
          </w:p>
          <w:p w:rsidRPr="001C0361" w:rsidR="009A0485" w:rsidP="007337CA" w:rsidRDefault="009A0485" w14:paraId="25F34F41" w14:textId="77777777">
            <w:pPr>
              <w:pStyle w:val="ListParagraph"/>
              <w:numPr>
                <w:ilvl w:val="0"/>
                <w:numId w:val="27"/>
              </w:numPr>
              <w:spacing w:after="120"/>
              <w:ind w:left="714" w:hanging="357"/>
              <w:contextualSpacing w:val="0"/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Non-Verbal </w:t>
            </w:r>
          </w:p>
        </w:tc>
      </w:tr>
      <w:tr w:rsidR="009A0485" w:rsidTr="007C3AB0" w14:paraId="25F34F4B" w14:textId="77777777">
        <w:tc>
          <w:tcPr>
            <w:tcW w:w="5247" w:type="dxa"/>
          </w:tcPr>
          <w:p w:rsidR="009A0485" w:rsidP="007C3AB0" w:rsidRDefault="009A0485" w14:paraId="25F34F43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Can </w:t>
            </w:r>
            <w:r w:rsidR="00C32A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the child/youth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learn in a group setting with 6 peers?</w:t>
            </w:r>
          </w:p>
          <w:p w:rsidR="00070F2F" w:rsidP="007C3AB0" w:rsidRDefault="00070F2F" w14:paraId="75BDAA70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7337CA" w:rsidR="009A0485" w:rsidP="007C3AB0" w:rsidRDefault="009A0485" w14:paraId="25F34F44" w14:textId="77777777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Yes </w:t>
            </w:r>
          </w:p>
          <w:p w:rsidRPr="001C0361" w:rsidR="007337CA" w:rsidP="007337CA" w:rsidRDefault="007337CA" w14:paraId="52B931AC" w14:textId="77777777">
            <w:pPr>
              <w:pStyle w:val="ListParagraph"/>
              <w:rPr>
                <w:sz w:val="24"/>
                <w:szCs w:val="24"/>
              </w:rPr>
            </w:pPr>
          </w:p>
          <w:p w:rsidRPr="001C0361" w:rsidR="009A0485" w:rsidP="007C3AB0" w:rsidRDefault="009A0485" w14:paraId="25F34F45" w14:textId="77777777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 </w:t>
            </w:r>
          </w:p>
          <w:p w:rsidR="009A0485" w:rsidP="007C3AB0" w:rsidRDefault="009A0485" w14:paraId="25F34F46" w14:textId="77777777"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9A0485" w:rsidP="007C3AB0" w:rsidRDefault="00370358" w14:paraId="25F34F47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Has child/</w:t>
            </w:r>
            <w:r w:rsidR="009A048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youth participated in a group setting in the past? If yes, explain. </w:t>
            </w:r>
          </w:p>
          <w:p w:rsidR="00070F2F" w:rsidP="007C3AB0" w:rsidRDefault="00070F2F" w14:paraId="13BF46E0" w14:textId="77777777">
            <w:pPr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1C0361" w:rsidR="009A0485" w:rsidP="007C3AB0" w:rsidRDefault="004F16DE" w14:paraId="25F34F48" w14:textId="568A7312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  <w:r w:rsidRPr="001C0361" w:rsidR="009A0485">
              <w:rPr>
                <w:rFonts w:ascii="Times New Roman" w:hAnsi="Times New Roman" w:eastAsia="Times New Roman" w:cs="Times New Roman"/>
                <w:sz w:val="24"/>
                <w:szCs w:val="24"/>
              </w:rPr>
              <w:t>: __________________________</w:t>
            </w:r>
            <w:r w:rsidR="001B0054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</w:t>
            </w:r>
            <w:r w:rsidR="007337CA">
              <w:rPr>
                <w:rFonts w:ascii="Times New Roman" w:hAnsi="Times New Roman" w:eastAsia="Times New Roman" w:cs="Times New Roman"/>
                <w:sz w:val="24"/>
                <w:szCs w:val="24"/>
              </w:rPr>
              <w:t>________</w:t>
            </w:r>
            <w:r w:rsidR="001B0054">
              <w:rPr>
                <w:rFonts w:ascii="Times New Roman" w:hAnsi="Times New Roman" w:eastAsia="Times New Roman" w:cs="Times New Roman"/>
                <w:sz w:val="24"/>
                <w:szCs w:val="24"/>
              </w:rPr>
              <w:t>____</w:t>
            </w:r>
          </w:p>
          <w:p w:rsidRPr="001B0054" w:rsidR="009A0485" w:rsidP="007C3AB0" w:rsidRDefault="009A0485" w14:paraId="25F34F49" w14:textId="77777777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1C03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 </w:t>
            </w:r>
          </w:p>
          <w:p w:rsidRPr="001B0054" w:rsidR="001B0054" w:rsidP="007C3AB0" w:rsidRDefault="001B0054" w14:paraId="25F34F4A" w14:textId="77777777">
            <w:pPr>
              <w:rPr>
                <w:sz w:val="24"/>
                <w:szCs w:val="24"/>
              </w:rPr>
            </w:pPr>
          </w:p>
        </w:tc>
      </w:tr>
    </w:tbl>
    <w:p w:rsidR="00BB6E24" w:rsidP="009A58C4" w:rsidRDefault="00BB6E24" w14:paraId="3297599B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BB6E24" w:rsidP="009A58C4" w:rsidRDefault="00BB6E24" w14:paraId="2EA9E8BD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307F13" w:rsidP="009A58C4" w:rsidRDefault="003B4C14" w14:paraId="25F34F52" w14:textId="5125A5E0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B4C14"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PART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3B4C14">
        <w:rPr>
          <w:rFonts w:ascii="Times New Roman" w:hAnsi="Times New Roman" w:eastAsia="Times New Roman" w:cs="Times New Roman"/>
          <w:b/>
          <w:sz w:val="24"/>
          <w:szCs w:val="24"/>
        </w:rPr>
        <w:t>B: QUESTIONNAIRE</w:t>
      </w:r>
    </w:p>
    <w:p w:rsidRPr="000E294B" w:rsidR="003B4C14" w:rsidP="000E294B" w:rsidRDefault="003B4C14" w14:paraId="25F34F53" w14:textId="25DD8E3D">
      <w:pPr>
        <w:spacing w:after="1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E294B">
        <w:rPr>
          <w:rFonts w:ascii="Times New Roman" w:hAnsi="Times New Roman" w:eastAsia="Times New Roman" w:cs="Times New Roman"/>
          <w:sz w:val="24"/>
          <w:szCs w:val="24"/>
        </w:rPr>
        <w:t>Please answer the fol</w:t>
      </w:r>
      <w:r w:rsidRPr="000E294B" w:rsidR="001C0361">
        <w:rPr>
          <w:rFonts w:ascii="Times New Roman" w:hAnsi="Times New Roman" w:eastAsia="Times New Roman" w:cs="Times New Roman"/>
          <w:sz w:val="24"/>
          <w:szCs w:val="24"/>
        </w:rPr>
        <w:t>lowing questions on your child</w:t>
      </w:r>
      <w:r w:rsidRPr="000E294B" w:rsidR="009602F9">
        <w:rPr>
          <w:rFonts w:ascii="Times New Roman" w:hAnsi="Times New Roman" w:eastAsia="Times New Roman" w:cs="Times New Roman"/>
          <w:sz w:val="24"/>
          <w:szCs w:val="24"/>
        </w:rPr>
        <w:t>/</w:t>
      </w:r>
      <w:r w:rsidRPr="000E294B">
        <w:rPr>
          <w:rFonts w:ascii="Times New Roman" w:hAnsi="Times New Roman" w:eastAsia="Times New Roman" w:cs="Times New Roman"/>
          <w:sz w:val="24"/>
          <w:szCs w:val="24"/>
        </w:rPr>
        <w:t>youth</w:t>
      </w:r>
      <w:r w:rsidRPr="000E294B" w:rsidR="004D7D5A">
        <w:rPr>
          <w:rFonts w:ascii="Times New Roman" w:hAnsi="Times New Roman" w:eastAsia="Times New Roman" w:cs="Times New Roman"/>
          <w:sz w:val="24"/>
          <w:szCs w:val="24"/>
        </w:rPr>
        <w:t>’</w:t>
      </w:r>
      <w:r w:rsidRPr="000E294B">
        <w:rPr>
          <w:rFonts w:ascii="Times New Roman" w:hAnsi="Times New Roman" w:eastAsia="Times New Roman" w:cs="Times New Roman"/>
          <w:sz w:val="24"/>
          <w:szCs w:val="24"/>
        </w:rPr>
        <w:t>s current skills</w:t>
      </w:r>
      <w:r w:rsidR="000E294B">
        <w:rPr>
          <w:rFonts w:ascii="Times New Roman" w:hAnsi="Times New Roman" w:eastAsia="Times New Roman" w:cs="Times New Roman"/>
          <w:sz w:val="24"/>
          <w:szCs w:val="24"/>
        </w:rPr>
        <w:t>. This information will</w:t>
      </w:r>
      <w:r w:rsidRPr="000E294B" w:rsidR="00E45001">
        <w:rPr>
          <w:rFonts w:ascii="Times New Roman" w:hAnsi="Times New Roman" w:eastAsia="Times New Roman" w:cs="Times New Roman"/>
          <w:sz w:val="24"/>
          <w:szCs w:val="24"/>
        </w:rPr>
        <w:t xml:space="preserve"> assist in determining </w:t>
      </w:r>
      <w:r w:rsidRPr="000E294B" w:rsidR="00BB6E24">
        <w:rPr>
          <w:rFonts w:ascii="Times New Roman" w:hAnsi="Times New Roman" w:eastAsia="Times New Roman" w:cs="Times New Roman"/>
          <w:sz w:val="24"/>
          <w:szCs w:val="24"/>
        </w:rPr>
        <w:t>the appropriate group</w:t>
      </w:r>
      <w:r w:rsidR="000E294B">
        <w:rPr>
          <w:rFonts w:ascii="Times New Roman" w:hAnsi="Times New Roman" w:eastAsia="Times New Roman" w:cs="Times New Roman"/>
          <w:sz w:val="24"/>
          <w:szCs w:val="24"/>
        </w:rPr>
        <w:t xml:space="preserve"> for your child/youth and target skills</w:t>
      </w:r>
      <w:r w:rsidRPr="000E294B" w:rsidR="00BB6E2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0E294B" w:rsidR="00E45001">
        <w:rPr>
          <w:rFonts w:ascii="Times New Roman" w:hAnsi="Times New Roman" w:eastAsia="Times New Roman" w:cs="Times New Roman"/>
          <w:sz w:val="24"/>
          <w:szCs w:val="24"/>
        </w:rPr>
        <w:t>Please note that you only need to answer the questions that are applicable to your child/youth.</w:t>
      </w:r>
    </w:p>
    <w:tbl>
      <w:tblPr>
        <w:tblStyle w:val="a4"/>
        <w:tblpPr w:leftFromText="180" w:rightFromText="180" w:vertAnchor="text" w:horzAnchor="margin" w:tblpX="-572" w:tblpY="75"/>
        <w:tblW w:w="10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9A0485" w:rsidTr="00B8071E" w14:paraId="25F34F55" w14:textId="77777777">
        <w:tc>
          <w:tcPr>
            <w:tcW w:w="10490" w:type="dxa"/>
            <w:shd w:val="clear" w:color="auto" w:fill="AEAAAA"/>
          </w:tcPr>
          <w:p w:rsidR="009A0485" w:rsidP="00B8071E" w:rsidRDefault="009A0485" w14:paraId="43E23CC5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SKILL AREAS</w:t>
            </w:r>
          </w:p>
          <w:p w:rsidR="007C3AB0" w:rsidP="00B8071E" w:rsidRDefault="007C3AB0" w14:paraId="25F34F54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9A0485" w:rsidTr="00B8071E" w14:paraId="25F34F5F" w14:textId="77777777">
        <w:tc>
          <w:tcPr>
            <w:tcW w:w="10490" w:type="dxa"/>
          </w:tcPr>
          <w:p w:rsidR="009A0485" w:rsidP="00B8071E" w:rsidRDefault="009A0485" w14:paraId="25F34F56" w14:textId="77777777"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Instructions: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9A0485" w:rsidP="00B8071E" w:rsidRDefault="009A0485" w14:paraId="25F34F57" w14:textId="77777777"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For each of the skills listed below, please indicate whether the child/youth </w:t>
            </w:r>
            <w:r w:rsidR="00452FB9">
              <w:rPr>
                <w:rFonts w:ascii="Times New Roman" w:hAnsi="Times New Roman" w:eastAsia="Times New Roman" w:cs="Times New Roman"/>
                <w:sz w:val="24"/>
                <w:szCs w:val="24"/>
              </w:rPr>
              <w:t>never, seldom, sometimes, often or always uses 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 skill. This checklist will assist us in selecting the appropriate group and topics. </w:t>
            </w:r>
          </w:p>
          <w:p w:rsidR="004E091C" w:rsidP="00B8071E" w:rsidRDefault="004E091C" w14:paraId="25F34F58" w14:textId="77777777"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A0485" w:rsidP="00B8071E" w:rsidRDefault="009A0485" w14:paraId="25F34F59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Rating scale:</w:t>
            </w:r>
          </w:p>
          <w:tbl>
            <w:tblPr>
              <w:tblStyle w:val="TableGrid"/>
              <w:tblpPr w:leftFromText="180" w:rightFromText="180" w:vertAnchor="text" w:horzAnchor="margin" w:tblpY="42"/>
              <w:tblW w:w="963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Pr="00C760EB" w:rsidR="00C760EB" w:rsidTr="00DF7F44" w14:paraId="7131E763" w14:textId="77777777">
              <w:trPr>
                <w:trHeight w:val="274"/>
              </w:trPr>
              <w:tc>
                <w:tcPr>
                  <w:tcW w:w="9639" w:type="dxa"/>
                </w:tcPr>
                <w:p w:rsidR="00C760EB" w:rsidP="00C760EB" w:rsidRDefault="00C760EB" w14:paraId="4FD9F64A" w14:textId="77777777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C760E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>1= My child/youth</w:t>
                  </w:r>
                  <w:r w:rsidRPr="00C760E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lang w:val="en-US" w:eastAsia="en-US"/>
                    </w:rPr>
                    <w:t xml:space="preserve"> never</w:t>
                  </w:r>
                  <w:r w:rsidRPr="00C760E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 xml:space="preserve"> uses the skill</w:t>
                  </w:r>
                </w:p>
                <w:p w:rsidRPr="00C760EB" w:rsidR="00C760EB" w:rsidP="00C760EB" w:rsidRDefault="00C760EB" w14:paraId="1C75E07D" w14:textId="77777777">
                  <w:pPr>
                    <w:widowControl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u w:val="single"/>
                      <w:lang w:val="en-US" w:eastAsia="en-US"/>
                    </w:rPr>
                  </w:pPr>
                </w:p>
              </w:tc>
            </w:tr>
            <w:tr w:rsidRPr="00C760EB" w:rsidR="00C760EB" w:rsidTr="00DF7F44" w14:paraId="21FBD66E" w14:textId="77777777">
              <w:trPr>
                <w:trHeight w:val="20"/>
              </w:trPr>
              <w:tc>
                <w:tcPr>
                  <w:tcW w:w="9639" w:type="dxa"/>
                </w:tcPr>
                <w:p w:rsidR="00C760EB" w:rsidP="00C760EB" w:rsidRDefault="00C760EB" w14:paraId="77CA57DC" w14:textId="77777777">
                  <w:pPr>
                    <w:widowControl/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C760E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 xml:space="preserve">2= My child/youth uses the skill with </w:t>
                  </w:r>
                  <w:r w:rsidRPr="00C760E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lang w:val="en-US" w:eastAsia="en-US"/>
                    </w:rPr>
                    <w:t>prompting</w:t>
                  </w:r>
                </w:p>
                <w:p w:rsidRPr="00C760EB" w:rsidR="00C760EB" w:rsidP="00C760EB" w:rsidRDefault="00C760EB" w14:paraId="2286A1D9" w14:textId="77777777">
                  <w:pPr>
                    <w:widowControl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u w:val="single"/>
                      <w:lang w:val="en-US" w:eastAsia="en-US"/>
                    </w:rPr>
                  </w:pPr>
                </w:p>
              </w:tc>
            </w:tr>
            <w:tr w:rsidRPr="00C760EB" w:rsidR="00C760EB" w:rsidTr="00DF7F44" w14:paraId="0FD50E94" w14:textId="77777777">
              <w:trPr>
                <w:trHeight w:val="263"/>
              </w:trPr>
              <w:tc>
                <w:tcPr>
                  <w:tcW w:w="9639" w:type="dxa"/>
                </w:tcPr>
                <w:p w:rsidR="00C760EB" w:rsidP="00C760EB" w:rsidRDefault="00C760EB" w14:paraId="7B9CF7C3" w14:textId="77777777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</w:pPr>
                  <w:r w:rsidRPr="00C760E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 xml:space="preserve">3= My child/youth </w:t>
                  </w:r>
                  <w:r w:rsidRPr="00C760E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lang w:val="en-US" w:eastAsia="en-US"/>
                    </w:rPr>
                    <w:t xml:space="preserve">can </w:t>
                  </w:r>
                  <w:r w:rsidRPr="00C760E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>and</w:t>
                  </w:r>
                  <w:r w:rsidRPr="00C760EB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lang w:val="en-US" w:eastAsia="en-US"/>
                    </w:rPr>
                    <w:t xml:space="preserve"> does </w:t>
                  </w:r>
                  <w:r w:rsidRPr="00C760E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en-US"/>
                    </w:rPr>
                    <w:t>use the skill independently</w:t>
                  </w:r>
                </w:p>
                <w:p w:rsidRPr="00C760EB" w:rsidR="00C760EB" w:rsidP="00C760EB" w:rsidRDefault="00C760EB" w14:paraId="555DF035" w14:textId="77777777">
                  <w:pPr>
                    <w:widowControl/>
                    <w:rPr>
                      <w:rFonts w:ascii="Times New Roman" w:hAnsi="Times New Roman" w:cs="Times New Roman" w:eastAsiaTheme="minorHAnsi"/>
                      <w:color w:val="auto"/>
                      <w:sz w:val="24"/>
                      <w:szCs w:val="24"/>
                      <w:u w:val="single"/>
                      <w:lang w:val="en-US" w:eastAsia="en-US"/>
                    </w:rPr>
                  </w:pPr>
                </w:p>
              </w:tc>
            </w:tr>
          </w:tbl>
          <w:p w:rsidR="009A0485" w:rsidP="00B8071E" w:rsidRDefault="009A0485" w14:paraId="25F34F5E" w14:textId="51D7386E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A58C4" w:rsidP="000E294B" w:rsidRDefault="009A58C4" w14:paraId="74697D6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572" w:tblpY="-67"/>
        <w:tblW w:w="10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9A0485" w:rsidTr="005C1B01" w14:paraId="25F34F62" w14:textId="77777777">
        <w:trPr>
          <w:trHeight w:val="500"/>
        </w:trPr>
        <w:tc>
          <w:tcPr>
            <w:tcW w:w="10485" w:type="dxa"/>
            <w:shd w:val="clear" w:color="auto" w:fill="AEAAAA"/>
            <w:tcMar>
              <w:left w:w="115" w:type="dxa"/>
              <w:right w:w="115" w:type="dxa"/>
            </w:tcMar>
          </w:tcPr>
          <w:p w:rsidR="009A0485" w:rsidP="00B8071E" w:rsidRDefault="00426E8A" w14:paraId="25F34F61" w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Group</w:t>
            </w:r>
            <w:r w:rsidR="009A048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Readiness </w:t>
            </w:r>
          </w:p>
        </w:tc>
      </w:tr>
    </w:tbl>
    <w:tbl>
      <w:tblPr>
        <w:tblStyle w:val="a6"/>
        <w:tblpPr w:leftFromText="181" w:rightFromText="181" w:vertAnchor="text" w:horzAnchor="margin" w:tblpX="-572" w:tblpY="63"/>
        <w:tblW w:w="10485" w:type="dxa"/>
        <w:tblLayout w:type="fixed"/>
        <w:tblLook w:val="0400" w:firstRow="0" w:lastRow="0" w:firstColumn="0" w:lastColumn="0" w:noHBand="0" w:noVBand="1"/>
      </w:tblPr>
      <w:tblGrid>
        <w:gridCol w:w="4630"/>
        <w:gridCol w:w="5855"/>
      </w:tblGrid>
      <w:tr w:rsidR="009A58C4" w:rsidTr="009A58C4" w14:paraId="71568EA0" w14:textId="77777777"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1D93F9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Listening and Following Directions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50D6D2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A58C4" w:rsidP="009A58C4" w:rsidRDefault="009A58C4" w14:paraId="5C67AA5D" w14:textId="5848E21B"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9A58C4" w:rsidP="009A58C4" w:rsidRDefault="009A58C4" w14:paraId="0FFF95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9A58C4" w:rsidP="009A58C4" w:rsidRDefault="009A58C4" w14:paraId="5B2339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A58C4" w:rsidTr="009A58C4" w14:paraId="778AA88D" w14:textId="77777777"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20AA9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Responding to Joint Attention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 Can the child look at an object that another person has directed their attention to?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4A9516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A58C4" w:rsidP="009A58C4" w:rsidRDefault="009A58C4" w14:paraId="548D4368" w14:textId="1AF186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9A58C4" w:rsidP="009A58C4" w:rsidRDefault="009A58C4" w14:paraId="4A5FBF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9A58C4" w:rsidP="009A58C4" w:rsidRDefault="009A58C4" w14:paraId="5650DF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A58C4" w:rsidTr="009A58C4" w14:paraId="4EBF9B39" w14:textId="77777777"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1D7122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Initiating Joint Attention: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Can the child point towards or look at an object, look to another person and then look back at the object of interest?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1843B8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A58C4" w:rsidP="009A58C4" w:rsidRDefault="009A58C4" w14:paraId="7907D45D" w14:textId="322370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9A58C4" w:rsidP="009A58C4" w:rsidRDefault="009A58C4" w14:paraId="3C6AE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9A58C4" w:rsidP="009A58C4" w:rsidRDefault="009A58C4" w14:paraId="6BAC5E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A58C4" w:rsidTr="009A58C4" w14:paraId="2D14AB89" w14:textId="77777777"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27B2C5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Imitation: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Can the child copy the actions of a peer or adult both spontaneously or when asked to?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10453503" w14:textId="77777777">
            <w:pPr>
              <w:tabs>
                <w:tab w:val="left" w:pos="1397"/>
                <w:tab w:val="center" w:pos="3145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 w:rsidR="009A58C4" w:rsidP="009A58C4" w:rsidRDefault="009A58C4" w14:paraId="4A0F7FFE" w14:textId="23154218">
            <w:pPr>
              <w:tabs>
                <w:tab w:val="left" w:pos="1397"/>
                <w:tab w:val="center" w:pos="314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9A58C4" w:rsidP="009A58C4" w:rsidRDefault="009A58C4" w14:paraId="4FAE0D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9A58C4" w:rsidP="009A58C4" w:rsidRDefault="009A58C4" w14:paraId="633CC3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A58C4" w:rsidTr="009A58C4" w14:paraId="10037877" w14:textId="77777777"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0D0575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Turn Taking: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Can the child give up his/her turn?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257485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A58C4" w:rsidP="009A58C4" w:rsidRDefault="009A58C4" w14:paraId="023BA7C3" w14:textId="561174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9A58C4" w:rsidP="009A58C4" w:rsidRDefault="009A58C4" w14:paraId="459FA0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9A58C4" w:rsidP="009A58C4" w:rsidRDefault="009A58C4" w14:paraId="17D2E0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A58C4" w:rsidTr="009A58C4" w14:paraId="399BD801" w14:textId="77777777"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703138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Waiting: </w:t>
            </w:r>
            <w:r w:rsidRPr="00425846">
              <w:rPr>
                <w:rFonts w:ascii="Times New Roman" w:hAnsi="Times New Roman" w:eastAsia="Times New Roman" w:cs="Times New Roman"/>
                <w:sz w:val="24"/>
                <w:szCs w:val="24"/>
              </w:rPr>
              <w:t>Can the child wait for his/her turn?</w:t>
            </w:r>
          </w:p>
        </w:tc>
        <w:tc>
          <w:tcPr>
            <w:tcW w:w="5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9A58C4" w:rsidP="009A58C4" w:rsidRDefault="009A58C4" w14:paraId="2B5588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A58C4" w:rsidP="009A58C4" w:rsidRDefault="009A58C4" w14:paraId="0B55CF30" w14:textId="6C1CB1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9A58C4" w:rsidP="009A58C4" w:rsidRDefault="009A58C4" w14:paraId="75FA17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9A58C4" w:rsidP="009A58C4" w:rsidRDefault="009A58C4" w14:paraId="166B9E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A58C4" w:rsidP="000E294B" w:rsidRDefault="009A58C4" w14:paraId="1EA64940" w14:textId="3779396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X="-572" w:tblpY="-24"/>
        <w:tblW w:w="10485" w:type="dxa"/>
        <w:tblLayout w:type="fixed"/>
        <w:tblLook w:val="0400" w:firstRow="0" w:lastRow="0" w:firstColumn="0" w:lastColumn="0" w:noHBand="0" w:noVBand="1"/>
      </w:tblPr>
      <w:tblGrid>
        <w:gridCol w:w="10485"/>
      </w:tblGrid>
      <w:tr w:rsidR="007337CA" w:rsidTr="00090070" w14:paraId="15B1A8B7" w14:textId="77777777">
        <w:trPr>
          <w:trHeight w:val="400"/>
        </w:trPr>
        <w:tc>
          <w:tcPr>
            <w:tcW w:w="10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left w:w="115" w:type="dxa"/>
              <w:right w:w="115" w:type="dxa"/>
            </w:tcMar>
          </w:tcPr>
          <w:p w:rsidR="007337CA" w:rsidP="00090070" w:rsidRDefault="007337CA" w14:paraId="38A7BAAF" w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 xml:space="preserve">Communication </w:t>
            </w:r>
          </w:p>
        </w:tc>
      </w:tr>
    </w:tbl>
    <w:tbl>
      <w:tblPr>
        <w:tblStyle w:val="aa"/>
        <w:tblpPr w:leftFromText="181" w:rightFromText="181" w:vertAnchor="text" w:horzAnchor="margin" w:tblpXSpec="center" w:tblpY="49"/>
        <w:tblOverlap w:val="never"/>
        <w:tblW w:w="10485" w:type="dxa"/>
        <w:tblLayout w:type="fixed"/>
        <w:tblLook w:val="0400" w:firstRow="0" w:lastRow="0" w:firstColumn="0" w:lastColumn="0" w:noHBand="0" w:noVBand="1"/>
      </w:tblPr>
      <w:tblGrid>
        <w:gridCol w:w="4771"/>
        <w:gridCol w:w="5714"/>
      </w:tblGrid>
      <w:tr w:rsidR="000E294B" w:rsidTr="000E294B" w14:paraId="0F8C6BED" w14:textId="77777777">
        <w:trPr>
          <w:trHeight w:val="1100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1FB415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Listening: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Does the child/youth attend to someone who is talking? 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5A98B6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2F9A0148" w14:textId="57388C9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0E294B" w:rsidP="000E294B" w:rsidRDefault="000E294B" w14:paraId="422FF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0E294B" w:rsidP="000E294B" w:rsidRDefault="000E294B" w14:paraId="44306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099DDCDF" w14:textId="77777777">
        <w:trPr>
          <w:trHeight w:val="1100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19152C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Beginning a Conversation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5C5451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29C52B7A" w14:textId="1771AD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0E294B" w:rsidP="000E294B" w:rsidRDefault="000E294B" w14:paraId="0C21A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Comment:</w:t>
            </w:r>
          </w:p>
          <w:p w:rsidR="000E294B" w:rsidP="000E294B" w:rsidRDefault="000E294B" w14:paraId="0355B2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32DCFEEC" w14:textId="77777777">
        <w:trPr>
          <w:trHeight w:val="1100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082F19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Ending a Conversation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11F3F5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570E360A" w14:textId="2C0124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C760EB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0E294B" w:rsidP="000E294B" w:rsidRDefault="000E294B" w14:paraId="573C10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Comment:                                                                </w:t>
            </w:r>
          </w:p>
          <w:p w:rsidR="000E294B" w:rsidP="000E294B" w:rsidRDefault="000E294B" w14:paraId="365D42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3E47E730" w14:textId="77777777">
        <w:trPr>
          <w:trHeight w:val="1100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632C7D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Asking for Help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3CD76234" w14:textId="77777777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2DDF4267" w14:textId="0DD1B39D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0E294B" w:rsidP="000E294B" w:rsidRDefault="000E294B" w14:paraId="690337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Comment:</w:t>
            </w:r>
          </w:p>
          <w:p w:rsidR="000E294B" w:rsidP="000E294B" w:rsidRDefault="000E294B" w14:paraId="3B6C21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4229FC20" w14:textId="77777777">
        <w:trPr>
          <w:trHeight w:val="1100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677CFB72" w14:textId="7777777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Having a Conversation: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i.e., join in a conversation by asking a question or making a comment)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40C72A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33B7E014" w14:textId="52EE8C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  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 w:rsidR="000E294B" w:rsidP="000E294B" w:rsidRDefault="000E294B" w14:paraId="301C20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Comment:</w:t>
            </w:r>
          </w:p>
        </w:tc>
      </w:tr>
      <w:tr w:rsidR="000E294B" w:rsidTr="000E294B" w14:paraId="2BE7F127" w14:textId="77777777">
        <w:trPr>
          <w:trHeight w:val="745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7509D8" w:rsidR="000E294B" w:rsidP="000E294B" w:rsidRDefault="000E294B" w14:paraId="5FBA2147" w14:textId="77777777">
            <w:pPr>
              <w:widowControl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Conversational M</w:t>
            </w:r>
            <w:r w:rsidRPr="007509D8"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 xml:space="preserve">anners: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 w:eastAsia="Times New Roman" w:cs="Times New Roman"/>
                <w:bCs/>
                <w:sz w:val="24"/>
              </w:rPr>
              <w:t>i.e., “thank you</w:t>
            </w:r>
            <w:r w:rsidRPr="007509D8">
              <w:rPr>
                <w:rFonts w:ascii="Times New Roman" w:hAnsi="Times New Roman" w:eastAsia="Times New Roman" w:cs="Times New Roman"/>
                <w:bCs/>
                <w:sz w:val="24"/>
              </w:rPr>
              <w:t>”</w:t>
            </w:r>
            <w:r>
              <w:rPr>
                <w:rFonts w:ascii="Times New Roman" w:hAnsi="Times New Roman" w:eastAsia="Times New Roman" w:cs="Times New Roman"/>
                <w:bCs/>
                <w:sz w:val="24"/>
              </w:rPr>
              <w:t>, “please”, “you’re welcome”)</w:t>
            </w:r>
          </w:p>
          <w:p w:rsidR="000E294B" w:rsidP="000E294B" w:rsidRDefault="000E294B" w14:paraId="029B8FD7" w14:textId="77777777">
            <w:pPr>
              <w:widowControl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0E294B" w:rsidP="000E294B" w:rsidRDefault="000E294B" w14:paraId="24E9E5ED" w14:textId="6D68E48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1   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</w:t>
            </w:r>
            <w:r w:rsidR="00285676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bookmarkStart w:name="_GoBack" w:id="1"/>
            <w:bookmarkEnd w:id="1"/>
          </w:p>
          <w:p w:rsidR="000E294B" w:rsidP="000E294B" w:rsidRDefault="000E294B" w14:paraId="3C267F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Comment:</w:t>
            </w:r>
          </w:p>
        </w:tc>
      </w:tr>
      <w:tr w:rsidR="000E294B" w:rsidTr="000E294B" w14:paraId="532CDFBC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7C1B28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Negotiating: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Is the child/youth able to come up with a plan and compromise with another person?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38F467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13443C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0E294B" w:rsidRDefault="000E294B" w14:paraId="3BBFAA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Comment:</w:t>
            </w:r>
          </w:p>
          <w:p w:rsidR="000E294B" w:rsidP="000E294B" w:rsidRDefault="000E294B" w14:paraId="42F1D9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3B043D72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7B9021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Take Turns in a Conversation</w:t>
            </w:r>
          </w:p>
          <w:p w:rsidR="000E294B" w:rsidP="000E294B" w:rsidRDefault="000E294B" w14:paraId="635EAB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41E595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1F9502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0E294B" w:rsidRDefault="000E294B" w14:paraId="329640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0E294B" w:rsidP="000E294B" w:rsidRDefault="000E294B" w14:paraId="49396C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233E939F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2CB61B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Respond Appropriately During a Conversation</w:t>
            </w:r>
          </w:p>
          <w:p w:rsidR="000E294B" w:rsidP="000E294B" w:rsidRDefault="000E294B" w14:paraId="613D62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0AEEB6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02E1B4C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0E294B" w:rsidRDefault="000E294B" w14:paraId="27E112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0E294B" w:rsidP="000E294B" w:rsidRDefault="000E294B" w14:paraId="008256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7E479DD9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32B20A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Understanding Nonverbal Behaviour: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 the child/youth able to accurately recognize and interpret nonverbal cues?</w:t>
            </w:r>
          </w:p>
          <w:p w:rsidR="000E294B" w:rsidP="000E294B" w:rsidRDefault="000E294B" w14:paraId="7337E7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42B355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74DE44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0E294B" w:rsidRDefault="000E294B" w14:paraId="0DEDFE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</w:tc>
      </w:tr>
      <w:tr w:rsidR="000E294B" w:rsidTr="000E294B" w14:paraId="0D3A91F5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1C7F9B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Understanding Tone of Voice Cues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6686C9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5BEA28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0E294B" w:rsidRDefault="000E294B" w14:paraId="412732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0E294B" w:rsidP="000E294B" w:rsidRDefault="000E294B" w14:paraId="17CF77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0E294B" w:rsidTr="000E294B" w14:paraId="328B50AE" w14:textId="77777777">
        <w:trPr>
          <w:trHeight w:val="1160"/>
        </w:trPr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1AFE19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Public vs. Private: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 the child/youth able to identify private versus public settings?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0E294B" w:rsidP="000E294B" w:rsidRDefault="000E294B" w14:paraId="2119B8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E294B" w:rsidP="000E294B" w:rsidRDefault="000E294B" w14:paraId="72C34E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0E294B" w:rsidRDefault="000E294B" w14:paraId="49B7FD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</w:tc>
      </w:tr>
    </w:tbl>
    <w:p w:rsidR="000E294B" w:rsidP="00E553F0" w:rsidRDefault="000E294B" w14:paraId="74938F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b"/>
        <w:tblW w:w="10490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0490"/>
      </w:tblGrid>
      <w:tr w:rsidR="00307F13" w:rsidTr="006E7508" w14:paraId="25F35006" w14:textId="77777777">
        <w:trPr>
          <w:trHeight w:val="500"/>
        </w:trPr>
        <w:tc>
          <w:tcPr>
            <w:tcW w:w="10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left w:w="115" w:type="dxa"/>
              <w:right w:w="115" w:type="dxa"/>
            </w:tcMar>
          </w:tcPr>
          <w:p w:rsidR="00307F13" w:rsidRDefault="004E1C86" w14:paraId="25F35005" w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Behaviour/ Emotional Regulation</w:t>
            </w:r>
          </w:p>
        </w:tc>
      </w:tr>
    </w:tbl>
    <w:p w:rsidR="00307F13" w:rsidRDefault="00307F13" w14:paraId="25F3500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c"/>
        <w:tblW w:w="10490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4766"/>
        <w:gridCol w:w="5724"/>
      </w:tblGrid>
      <w:tr w:rsidR="00307F13" w:rsidTr="006E7508" w14:paraId="25F3500D" w14:textId="77777777"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030C5C" w:rsidRDefault="00030C5C" w14:paraId="25F350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Knowing their F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eelings: </w:t>
            </w:r>
            <w:r w:rsidR="004E1C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Is the child/youth able to identify their internal emotions? 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RDefault="00307F13" w14:paraId="25F350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07F13" w:rsidRDefault="004E1C86" w14:paraId="25F350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RDefault="004E1C86" w14:paraId="25F350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RDefault="00307F13" w14:paraId="25F350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13" w14:textId="77777777"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030C5C" w:rsidRDefault="00030C5C" w14:paraId="25F350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Expressing their F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eelings: </w:t>
            </w:r>
            <w:r w:rsidR="004E1C86">
              <w:rPr>
                <w:rFonts w:ascii="Times New Roman" w:hAnsi="Times New Roman" w:eastAsia="Times New Roman" w:cs="Times New Roman"/>
                <w:sz w:val="24"/>
                <w:szCs w:val="24"/>
              </w:rPr>
              <w:t>Does the child/youth express his/her internal feelings/emotions?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RDefault="00307F13" w14:paraId="25F350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07F13" w:rsidRDefault="004E1C86" w14:paraId="25F350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RDefault="004E1C86" w14:paraId="25F350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RDefault="00307F13" w14:paraId="25F350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19" w14:textId="77777777"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030C5C" w:rsidRDefault="00426E8A" w14:paraId="25F350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Use Relaxation/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oping 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trategies</w:t>
            </w:r>
            <w:r w:rsidR="004E1C86">
              <w:rPr>
                <w:rFonts w:ascii="Times New Roman" w:hAnsi="Times New Roman" w:eastAsia="Times New Roman" w:cs="Times New Roman"/>
                <w:sz w:val="24"/>
                <w:szCs w:val="24"/>
              </w:rPr>
              <w:t>: Is the child able to use a relaxation/ coping strategy when they are mad/sad?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RDefault="00307F13" w14:paraId="25F350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07F13" w:rsidRDefault="004E1C86" w14:paraId="25F350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RDefault="004E1C86" w14:paraId="25F350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RDefault="00307F13" w14:paraId="25F3501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1F" w14:textId="77777777"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030C5C" w:rsidRDefault="00030C5C" w14:paraId="25F350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Dealing with P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roblems: </w:t>
            </w:r>
            <w:r w:rsidR="004E1C86">
              <w:rPr>
                <w:rFonts w:ascii="Times New Roman" w:hAnsi="Times New Roman" w:eastAsia="Times New Roman" w:cs="Times New Roman"/>
                <w:sz w:val="24"/>
                <w:szCs w:val="24"/>
              </w:rPr>
              <w:t>Is the child/youth able to come up with a possible solution to a problem?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RDefault="00307F13" w14:paraId="25F350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07F13" w:rsidRDefault="004E1C86" w14:paraId="25F350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RDefault="004E1C86" w14:paraId="25F35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RDefault="00307F13" w14:paraId="25F350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25" w14:textId="77777777"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E053C1" w:rsidRDefault="0012543F" w14:paraId="25F350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Accept</w:t>
            </w:r>
            <w:r w:rsidR="00E053C1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ing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“no”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RDefault="00307F13" w14:paraId="25F35021" w14:textId="77777777">
            <w:pPr>
              <w:tabs>
                <w:tab w:val="left" w:pos="1397"/>
                <w:tab w:val="center" w:pos="314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07F13" w:rsidRDefault="004E1C86" w14:paraId="25F35022" w14:textId="77777777">
            <w:pPr>
              <w:tabs>
                <w:tab w:val="left" w:pos="1397"/>
                <w:tab w:val="center" w:pos="3145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RDefault="004E1C86" w14:paraId="25F350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RDefault="00307F13" w14:paraId="25F350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2B" w14:textId="77777777">
        <w:trPr>
          <w:trHeight w:val="212"/>
        </w:trPr>
        <w:tc>
          <w:tcPr>
            <w:tcW w:w="4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030C5C" w:rsidRDefault="004E1C86" w14:paraId="25F350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Redirecting Negative Thoughts: 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Does the child/youth reframe negative thoughts into positive thoughts?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RDefault="00307F13" w14:paraId="25F350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07F13" w:rsidRDefault="004E1C86" w14:paraId="25F350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RDefault="004E1C86" w14:paraId="25F350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RDefault="00307F13" w14:paraId="25F350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307F13" w:rsidRDefault="00307F13" w14:paraId="25F3502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d"/>
        <w:tblW w:w="10490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307F13" w:rsidTr="006E7508" w14:paraId="25F35031" w14:textId="77777777">
        <w:trPr>
          <w:trHeight w:val="100"/>
        </w:trPr>
        <w:tc>
          <w:tcPr>
            <w:tcW w:w="10490" w:type="dxa"/>
            <w:shd w:val="clear" w:color="auto" w:fill="AEAAAA"/>
            <w:tcMar>
              <w:left w:w="115" w:type="dxa"/>
              <w:right w:w="115" w:type="dxa"/>
            </w:tcMar>
          </w:tcPr>
          <w:p w:rsidR="00307F13" w:rsidRDefault="004E1C86" w14:paraId="25F35030" w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Social/ Interpersonal Skills</w:t>
            </w:r>
          </w:p>
        </w:tc>
      </w:tr>
    </w:tbl>
    <w:p w:rsidR="00307F13" w:rsidRDefault="00307F13" w14:paraId="25F3503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e"/>
        <w:tblpPr w:leftFromText="181" w:rightFromText="181" w:vertAnchor="text" w:tblpX="-572" w:tblpY="1"/>
        <w:tblW w:w="10485" w:type="dxa"/>
        <w:tblLayout w:type="fixed"/>
        <w:tblLook w:val="0400" w:firstRow="0" w:lastRow="0" w:firstColumn="0" w:lastColumn="0" w:noHBand="0" w:noVBand="1"/>
      </w:tblPr>
      <w:tblGrid>
        <w:gridCol w:w="4771"/>
        <w:gridCol w:w="5714"/>
      </w:tblGrid>
      <w:tr w:rsidR="00307F13" w:rsidTr="006E7508" w14:paraId="25F35039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12543F" w14:paraId="25F350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Introducing 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Him/Herself</w:t>
            </w:r>
          </w:p>
          <w:p w:rsidR="00307F13" w:rsidP="006E7508" w:rsidRDefault="00307F13" w14:paraId="25F350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3F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4E1C86" w14:paraId="25F350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Joining In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46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12543F" w14:paraId="25F350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Inviting Some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one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to Play</w:t>
            </w:r>
            <w:r w:rsidR="004E1C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307F13" w:rsidP="006E7508" w:rsidRDefault="00307F13" w14:paraId="25F350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4D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12543F" w14:paraId="25F350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Playing a Game with Others</w:t>
            </w:r>
            <w:r w:rsidR="004E1C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307F13" w:rsidP="006E7508" w:rsidRDefault="00307F13" w14:paraId="25F350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54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4E1C86" w14:paraId="25F350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Being a 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Good 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port: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 w:rsidR="009A0485">
              <w:rPr>
                <w:rFonts w:ascii="Times New Roman" w:hAnsi="Times New Roman" w:eastAsia="Times New Roman" w:cs="Times New Roman"/>
                <w:sz w:val="24"/>
                <w:szCs w:val="24"/>
              </w:rPr>
              <w:t>i.e.</w:t>
            </w:r>
            <w:r w:rsidR="00030C5C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they win appropriately, say good game to others etc.)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52" w14:textId="277FA3C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E233DD" w:rsidP="006E7508" w:rsidRDefault="00E233DD" w14:paraId="25F350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5A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0F5700" w14:paraId="25F35055" w14:textId="67B776C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Deal</w:t>
            </w:r>
            <w:r w:rsidR="006E7508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ing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with 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osing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61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12543F" w14:paraId="25F3505B" w14:textId="56A00D6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Suggest</w:t>
            </w:r>
            <w:r w:rsidR="006E7508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ing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an Activity</w:t>
            </w:r>
          </w:p>
          <w:p w:rsidR="00307F13" w:rsidP="006E7508" w:rsidRDefault="00307F13" w14:paraId="25F3505C" w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5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307F13" w:rsidP="006E7508" w:rsidRDefault="00E233DD" w14:paraId="25F350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E233DD" w:rsidP="006E7508" w:rsidRDefault="00E233DD" w14:paraId="25F350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67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6E7508" w14:paraId="25F35062" w14:textId="7C668E0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Sharing</w:t>
            </w:r>
            <w:r w:rsidR="000F5700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0F5700" w:rsidP="006E7508" w:rsidRDefault="000F5700" w14:paraId="25F350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6E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6E7508" w14:paraId="25F35068" w14:textId="61F8FD8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Apologizing</w:t>
            </w:r>
            <w:r w:rsidR="000F5700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t</w:t>
            </w:r>
            <w:r w:rsidR="00E233DD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</w:t>
            </w:r>
            <w:r w:rsidR="000F5700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Others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E233DD" w:rsidP="006E7508" w:rsidRDefault="00E233DD" w14:paraId="25F350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74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0F5700" w14:paraId="25F3506F" w14:textId="470292F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Respond</w:t>
            </w:r>
            <w:r w:rsidR="006E7508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ing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to Teasing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030C5C" w:rsidP="006E7508" w:rsidRDefault="00030C5C" w14:paraId="25F350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7A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6E7508" w14:paraId="25F35075" w14:textId="3BB23C0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Giving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a C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ompliment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81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0F5700" w14:paraId="25F3507B" w14:textId="76EACFC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Accept</w:t>
            </w:r>
            <w:r w:rsidR="0009741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ing</w:t>
            </w:r>
            <w:r w:rsidR="0012543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a 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</w:t>
            </w:r>
            <w:r w:rsidR="0012543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ompliment</w:t>
            </w:r>
          </w:p>
          <w:p w:rsidR="00307F13" w:rsidP="006E7508" w:rsidRDefault="00307F13" w14:paraId="25F3507C" w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88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0F5700" w14:paraId="25F35082" w14:textId="4A10094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Offer</w:t>
            </w:r>
            <w:r w:rsidR="0009741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ing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Help to O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thers</w:t>
            </w:r>
          </w:p>
          <w:p w:rsidR="00307F13" w:rsidP="006E7508" w:rsidRDefault="00307F13" w14:paraId="25F35083" w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8F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09741F" w14:paraId="25F35089" w14:textId="1EFC079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Deciding</w:t>
            </w:r>
            <w:r w:rsidR="00030C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What Caused a P</w:t>
            </w:r>
            <w:r w:rsidR="0012543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roblem</w:t>
            </w:r>
            <w:r w:rsidR="004E1C8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 </w:t>
            </w:r>
          </w:p>
          <w:p w:rsidR="00307F13" w:rsidP="006E7508" w:rsidRDefault="00307F13" w14:paraId="25F350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233DD" w:rsidP="006E7508" w:rsidRDefault="00E233DD" w14:paraId="25F350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07F13" w:rsidTr="006E7508" w14:paraId="25F35095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12543F" w14:paraId="25F350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Dating and Relationships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E233DD" w:rsidP="006E7508" w:rsidRDefault="00E233DD" w14:paraId="25F350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233DD" w:rsidP="006E7508" w:rsidRDefault="00E233DD" w14:paraId="25F350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E294B" w:rsidP="006E7508" w:rsidRDefault="00E553F0" w14:paraId="25F35094" w14:textId="75C1F0B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</w:tc>
      </w:tr>
      <w:tr w:rsidR="00307F13" w:rsidTr="006E7508" w14:paraId="25F350A1" w14:textId="77777777"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307F13" w:rsidP="006E7508" w:rsidRDefault="0009741F" w14:paraId="25F35097" w14:textId="3DBC017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Personal Safety and Boundaries</w:t>
            </w:r>
          </w:p>
          <w:p w:rsidR="009A0485" w:rsidP="006E7508" w:rsidRDefault="009A0485" w14:paraId="25F350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9A0485" w:rsidP="006E7508" w:rsidRDefault="009A0485" w14:paraId="25F350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9A0485" w:rsidP="006E7508" w:rsidRDefault="009A0485" w14:paraId="25F350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="0009741F" w:rsidP="0009741F" w:rsidRDefault="0009741F" w14:paraId="00F3AC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09741F" w:rsidP="0009741F" w:rsidRDefault="0009741F" w14:paraId="1F3279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="00307F13" w:rsidP="006E7508" w:rsidRDefault="00307F13" w14:paraId="25F350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307F13" w:rsidRDefault="00307F13" w14:paraId="25F350A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572" w:tblpY="-93"/>
        <w:tblW w:w="10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E7508" w:rsidTr="005C1B01" w14:paraId="2E606252" w14:textId="77777777">
        <w:trPr>
          <w:trHeight w:val="420"/>
        </w:trPr>
        <w:tc>
          <w:tcPr>
            <w:tcW w:w="10485" w:type="dxa"/>
            <w:shd w:val="clear" w:color="auto" w:fill="AEAAAA"/>
            <w:tcMar>
              <w:left w:w="115" w:type="dxa"/>
              <w:right w:w="115" w:type="dxa"/>
            </w:tcMar>
          </w:tcPr>
          <w:p w:rsidR="006E7508" w:rsidP="00090070" w:rsidRDefault="006E7508" w14:paraId="6FC9DE41" w14:textId="77777777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Activities of Daily Living</w:t>
            </w:r>
          </w:p>
        </w:tc>
      </w:tr>
    </w:tbl>
    <w:p w:rsidR="006E7508" w:rsidP="00E553F0" w:rsidRDefault="006E7508" w14:paraId="6D27FAD2" w14:textId="00EDBF6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8"/>
        <w:tblpPr w:leftFromText="181" w:rightFromText="181" w:vertAnchor="text" w:horzAnchor="margin" w:tblpXSpec="center" w:tblpY="42"/>
        <w:tblW w:w="10485" w:type="dxa"/>
        <w:tblLayout w:type="fixed"/>
        <w:tblLook w:val="0400" w:firstRow="0" w:lastRow="0" w:firstColumn="0" w:lastColumn="0" w:noHBand="0" w:noVBand="1"/>
      </w:tblPr>
      <w:tblGrid>
        <w:gridCol w:w="4678"/>
        <w:gridCol w:w="5807"/>
      </w:tblGrid>
      <w:tr w:rsidR="00E553F0" w:rsidTr="00E553F0" w14:paraId="031C21F2" w14:textId="77777777">
        <w:trPr>
          <w:trHeight w:val="72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43DD68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Groceries</w:t>
            </w:r>
          </w:p>
          <w:p w:rsidR="00E553F0" w:rsidP="00E553F0" w:rsidRDefault="00E553F0" w14:paraId="1FFFD8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E553F0" w:rsidP="00E553F0" w:rsidRDefault="00E553F0" w14:paraId="350EC42E" w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1288F1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553F0" w:rsidP="00E553F0" w:rsidRDefault="00E553F0" w14:paraId="2AA2BED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553F0" w:rsidP="00E553F0" w:rsidRDefault="00E553F0" w14:paraId="407FE2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E553F0" w:rsidP="00E553F0" w:rsidRDefault="00E553F0" w14:paraId="05166D51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3F267E" w:rsidR="00E553F0" w:rsidP="003F267E" w:rsidRDefault="00E553F0" w14:paraId="10CEA733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With assistance</w:t>
            </w:r>
          </w:p>
          <w:p w:rsidRPr="0084535F" w:rsidR="003F267E" w:rsidP="003F267E" w:rsidRDefault="003F267E" w14:paraId="486C7047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  <w:tr w:rsidR="00E553F0" w:rsidTr="00E553F0" w14:paraId="6F60A207" w14:textId="77777777">
        <w:trPr>
          <w:trHeight w:val="74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694F05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Meal Preparation</w:t>
            </w:r>
          </w:p>
          <w:p w:rsidR="00E553F0" w:rsidP="00E553F0" w:rsidRDefault="00E553F0" w14:paraId="179A74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E553F0" w:rsidP="00E553F0" w:rsidRDefault="00E553F0" w14:paraId="1B65E723" w14:textId="77777777">
            <w:pPr>
              <w:widowControl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2F60F8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553F0" w:rsidP="00E553F0" w:rsidRDefault="00E553F0" w14:paraId="363163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553F0" w:rsidP="00E553F0" w:rsidRDefault="00E553F0" w14:paraId="1FB033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E553F0" w:rsidP="00E553F0" w:rsidRDefault="00E553F0" w14:paraId="45A9CFF9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3F267E" w:rsidR="00E553F0" w:rsidP="003F267E" w:rsidRDefault="00E553F0" w14:paraId="62F1197B" w14:textId="7777777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With assistance</w:t>
            </w:r>
          </w:p>
          <w:p w:rsidRPr="00484E57" w:rsidR="003F267E" w:rsidP="003F267E" w:rsidRDefault="003F267E" w14:paraId="1E9C5B20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  <w:tr w:rsidR="00E553F0" w:rsidTr="00E553F0" w14:paraId="4F3AD926" w14:textId="77777777">
        <w:trPr>
          <w:trHeight w:val="96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6934EA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Dishes</w:t>
            </w:r>
          </w:p>
          <w:p w:rsidR="00E553F0" w:rsidP="00E553F0" w:rsidRDefault="00E553F0" w14:paraId="2E1D58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36CDA80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553F0" w:rsidP="00E553F0" w:rsidRDefault="00E553F0" w14:paraId="0AB4901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553F0" w:rsidP="00E553F0" w:rsidRDefault="00E553F0" w14:paraId="4C0820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E553F0" w:rsidP="00E553F0" w:rsidRDefault="00E553F0" w14:paraId="6EC7B1DE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3F267E" w:rsidR="00E553F0" w:rsidP="003F267E" w:rsidRDefault="00E553F0" w14:paraId="566B683C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With assistance</w:t>
            </w:r>
          </w:p>
          <w:p w:rsidRPr="00484E57" w:rsidR="003F267E" w:rsidP="003F267E" w:rsidRDefault="003F267E" w14:paraId="7DFF8915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  <w:tr w:rsidR="00E553F0" w:rsidTr="00E553F0" w14:paraId="3CBAC0C2" w14:textId="77777777">
        <w:trPr>
          <w:trHeight w:val="98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1FA95D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Laundry</w:t>
            </w:r>
          </w:p>
          <w:p w:rsidR="00E553F0" w:rsidP="00E553F0" w:rsidRDefault="00E553F0" w14:paraId="3F7A70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5745B3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553F0" w:rsidP="00E553F0" w:rsidRDefault="00E553F0" w14:paraId="280F7E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553F0" w:rsidP="00E553F0" w:rsidRDefault="00E553F0" w14:paraId="757CF1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E553F0" w:rsidP="00E553F0" w:rsidRDefault="00E553F0" w14:paraId="554F2580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3F267E" w:rsidR="00E553F0" w:rsidP="003F267E" w:rsidRDefault="00E553F0" w14:paraId="718ABCDB" w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With a</w:t>
            </w: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ssistance</w:t>
            </w:r>
          </w:p>
          <w:p w:rsidRPr="00484E57" w:rsidR="003F267E" w:rsidP="003F267E" w:rsidRDefault="003F267E" w14:paraId="585E8254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  <w:tr w:rsidR="00E553F0" w:rsidTr="00E553F0" w14:paraId="4AEC043A" w14:textId="77777777">
        <w:trPr>
          <w:trHeight w:val="98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6381B0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Transportation: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(i.e., taking public transit)</w:t>
            </w:r>
          </w:p>
          <w:p w:rsidR="00E553F0" w:rsidP="00E553F0" w:rsidRDefault="00E553F0" w14:paraId="014C2A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620C54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553F0" w:rsidP="00E553F0" w:rsidRDefault="00E553F0" w14:paraId="0DFF8B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553F0" w:rsidP="00E553F0" w:rsidRDefault="00E553F0" w14:paraId="1F90AF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E553F0" w:rsidP="00E553F0" w:rsidRDefault="00E553F0" w14:paraId="0CB2D588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3F267E" w:rsidR="00E553F0" w:rsidP="003F267E" w:rsidRDefault="00E553F0" w14:paraId="727C0F72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With assistance</w:t>
            </w:r>
          </w:p>
          <w:p w:rsidRPr="00484E57" w:rsidR="003F267E" w:rsidP="003F267E" w:rsidRDefault="003F267E" w14:paraId="43B67D26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  <w:tr w:rsidR="00E553F0" w:rsidTr="00E553F0" w14:paraId="0C0C69B2" w14:textId="77777777">
        <w:trPr>
          <w:trHeight w:val="98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7C1305" w:rsidR="00E553F0" w:rsidP="00E553F0" w:rsidRDefault="00E553F0" w14:paraId="5B6B14B6" w14:textId="5BEE762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Hygiene: </w:t>
            </w:r>
            <w:r w:rsidR="003F267E">
              <w:rPr>
                <w:rFonts w:ascii="Times New Roman" w:hAnsi="Times New Roman" w:eastAsia="Times New Roman" w:cs="Times New Roman"/>
                <w:sz w:val="24"/>
                <w:szCs w:val="24"/>
              </w:rPr>
              <w:t>Hand 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ashing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E553F0" w:rsidP="00E553F0" w:rsidRDefault="00E553F0" w14:paraId="36067C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E553F0" w:rsidP="00E553F0" w:rsidRDefault="00E553F0" w14:paraId="31EA15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E553F0" w:rsidP="00E553F0" w:rsidRDefault="00E553F0" w14:paraId="7C3469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E553F0" w:rsidP="00E553F0" w:rsidRDefault="00E553F0" w14:paraId="01B2FA4D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3F267E" w:rsidR="00E553F0" w:rsidP="003F267E" w:rsidRDefault="00E553F0" w14:paraId="1C698C37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With assistance</w:t>
            </w:r>
          </w:p>
          <w:p w:rsidRPr="0009741F" w:rsidR="003F267E" w:rsidP="003F267E" w:rsidRDefault="003F267E" w14:paraId="4A391CA3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</w:tbl>
    <w:p w:rsidR="006E7508" w:rsidRDefault="006E7508" w14:paraId="520E12A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42"/>
        <w:tblW w:w="10485" w:type="dxa"/>
        <w:tblLayout w:type="fixed"/>
        <w:tblLook w:val="0400" w:firstRow="0" w:lastRow="0" w:firstColumn="0" w:lastColumn="0" w:noHBand="0" w:noVBand="1"/>
      </w:tblPr>
      <w:tblGrid>
        <w:gridCol w:w="4678"/>
        <w:gridCol w:w="5807"/>
      </w:tblGrid>
      <w:tr w:rsidRPr="00E553F0" w:rsidR="008D6385" w:rsidTr="00E45001" w14:paraId="530300C4" w14:textId="77777777">
        <w:trPr>
          <w:trHeight w:val="98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7C1305" w:rsidR="008D6385" w:rsidP="00E45001" w:rsidRDefault="008D6385" w14:paraId="1E74A4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Hygiene: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Brushing Teeth</w:t>
            </w: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8D6385" w:rsidP="00E45001" w:rsidRDefault="008D6385" w14:paraId="7BE5033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8D6385" w:rsidP="00E45001" w:rsidRDefault="008D6385" w14:paraId="1BB9C5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1                    2                   3                4                 5</w:t>
            </w:r>
          </w:p>
          <w:p w:rsidR="008D6385" w:rsidP="00E45001" w:rsidRDefault="008D6385" w14:paraId="40DD7B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Comment:</w:t>
            </w:r>
          </w:p>
          <w:p w:rsidRPr="00484E57" w:rsidR="008D6385" w:rsidP="008D6385" w:rsidRDefault="008D6385" w14:paraId="0BE475A5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>Independent</w:t>
            </w:r>
          </w:p>
          <w:p w:rsidRPr="008D6385" w:rsidR="008D6385" w:rsidP="008D6385" w:rsidRDefault="008D6385" w14:paraId="7BE331FA" w14:textId="7777777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77" w:hanging="357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With assistance</w:t>
            </w:r>
          </w:p>
          <w:p w:rsidRPr="00E553F0" w:rsidR="008D6385" w:rsidP="008D6385" w:rsidRDefault="008D6385" w14:paraId="5681F78F" w14:textId="77777777">
            <w:pPr>
              <w:pStyle w:val="ListParagraph"/>
              <w:spacing w:after="0" w:line="240" w:lineRule="auto"/>
              <w:ind w:left="1077"/>
              <w:rPr>
                <w:sz w:val="24"/>
                <w:szCs w:val="24"/>
              </w:rPr>
            </w:pPr>
          </w:p>
        </w:tc>
      </w:tr>
      <w:tr w:rsidRPr="003F267E" w:rsidR="008D6385" w:rsidTr="00E45001" w14:paraId="36A92AAC" w14:textId="77777777">
        <w:trPr>
          <w:trHeight w:val="980"/>
        </w:trPr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8D6385" w:rsidP="00E45001" w:rsidRDefault="008D6385" w14:paraId="354134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Other Daily Living Skills</w:t>
            </w:r>
          </w:p>
          <w:p w:rsidRPr="00F72255" w:rsidR="008D6385" w:rsidP="00E45001" w:rsidRDefault="008D6385" w14:paraId="2189B4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72255" w:rsidR="008D6385" w:rsidP="00E45001" w:rsidRDefault="008D6385" w14:paraId="3ADBA41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72255" w:rsidR="008D6385" w:rsidP="00E45001" w:rsidRDefault="008D6385" w14:paraId="173224A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="008D6385" w:rsidP="00E45001" w:rsidRDefault="008D6385" w14:paraId="79B4D3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84E57" w:rsidR="008D6385" w:rsidP="008D6385" w:rsidRDefault="008D6385" w14:paraId="292429CE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Resume Writing </w:t>
            </w:r>
          </w:p>
          <w:p w:rsidRPr="00484E57" w:rsidR="008D6385" w:rsidP="008D6385" w:rsidRDefault="008D6385" w14:paraId="6B648133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Interview Skills </w:t>
            </w:r>
          </w:p>
          <w:p w:rsidRPr="003F267E" w:rsidR="008D6385" w:rsidP="008D6385" w:rsidRDefault="008D6385" w14:paraId="09BD78AB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484E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Budgeting  </w:t>
            </w:r>
          </w:p>
          <w:p w:rsidRPr="003F267E" w:rsidR="008D6385" w:rsidP="00E45001" w:rsidRDefault="008D6385" w14:paraId="44CAE467" w14:textId="77777777">
            <w:pPr>
              <w:pStyle w:val="ListParagraph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</w:tbl>
    <w:p w:rsidR="001621C1" w:rsidRDefault="001621C1" w14:paraId="68062C6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1621C1" w:rsidRDefault="001621C1" w14:paraId="4FE2DDF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572" w:tblpY="75"/>
        <w:tblW w:w="10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1621C1" w:rsidTr="00E45001" w14:paraId="1F9EF1BF" w14:textId="77777777">
        <w:tc>
          <w:tcPr>
            <w:tcW w:w="10490" w:type="dxa"/>
            <w:shd w:val="clear" w:color="auto" w:fill="AEAAAA"/>
          </w:tcPr>
          <w:p w:rsidR="001621C1" w:rsidP="00E45001" w:rsidRDefault="001621C1" w14:paraId="766BA4DD" w14:textId="01A9ADE5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ADDITIONAL INFORMATION</w:t>
            </w:r>
          </w:p>
          <w:p w:rsidR="001621C1" w:rsidP="00E45001" w:rsidRDefault="001621C1" w14:paraId="1AA0A321" w14:textId="77777777">
            <w:pPr>
              <w:contextualSpacing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1621C1" w:rsidTr="009602F9" w14:paraId="0791B0AD" w14:textId="77777777">
        <w:trPr>
          <w:trHeight w:val="4819"/>
        </w:trPr>
        <w:tc>
          <w:tcPr>
            <w:tcW w:w="10490" w:type="dxa"/>
          </w:tcPr>
          <w:p w:rsidR="000009DE" w:rsidP="00E45001" w:rsidRDefault="009602F9" w14:paraId="3B0BB38C" w14:textId="0A203E4A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E294B">
              <w:rPr>
                <w:rFonts w:ascii="Times New Roman" w:hAnsi="Times New Roman" w:eastAsia="Times New Roman" w:cs="Times New Roman"/>
                <w:sz w:val="24"/>
                <w:szCs w:val="24"/>
              </w:rPr>
              <w:t>Please share any additional relevant information and/or skills you would like to see focused on in upcoming groups. Suggested skills will be taken into consideration and will be incorporated as appropriate.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="000009DE"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0A25FDD9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767E505C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68A4D8DA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44295230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1EB4F9B3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592C174D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4FF06E15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009DE" w:rsidP="00E45001" w:rsidRDefault="000009DE" w14:paraId="25D63900" w14:textId="77777777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D6385" w:rsidP="00E45001" w:rsidRDefault="000009DE" w14:paraId="7F4EA80B" w14:textId="382F701A">
            <w:pPr>
              <w:spacing w:after="12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</w:tbl>
    <w:p w:rsidR="009602F9" w:rsidP="009602F9" w:rsidRDefault="009602F9" w14:paraId="1BC7FCA0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EC20BA" w:rsidP="38128602" w:rsidRDefault="009602F9" w14:paraId="52B472C5" w14:textId="77777777" w14:noSpellErr="1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8128602" w:rsidR="3812860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You will be contacted if a group appropriate for your child/youth is arranged. Please note that space in group is not guaranteed.</w:t>
      </w:r>
    </w:p>
    <w:p w:rsidR="38128602" w:rsidP="38128602" w:rsidRDefault="38128602" w14:noSpellErr="1" w14:paraId="4576C40A" w14:textId="2321DAF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</w:p>
    <w:p w:rsidR="38128602" w:rsidP="38128602" w:rsidRDefault="38128602" w14:noSpellErr="1" w14:paraId="1E40264D" w14:textId="3DDC229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</w:p>
    <w:p w:rsidR="38128602" w:rsidP="38128602" w:rsidRDefault="38128602" w14:noSpellErr="1" w14:paraId="79805D20" w14:textId="79406E21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8128602" w:rsidR="38128602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For questions or additional information regarding the program please contact:</w:t>
      </w:r>
    </w:p>
    <w:p w:rsidR="38128602" w:rsidP="38128602" w:rsidRDefault="38128602" w14:paraId="6C415E7C" w14:textId="70EE75F1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Naomi </w:t>
      </w:r>
      <w:proofErr w:type="spellStart"/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Robart</w:t>
      </w:r>
      <w:proofErr w:type="spellEnd"/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, Coordinator of the </w:t>
      </w:r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After-School</w:t>
      </w:r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ABA Program</w:t>
      </w:r>
    </w:p>
    <w:p w:rsidR="38128602" w:rsidP="38128602" w:rsidRDefault="38128602" w14:noSpellErr="1" w14:paraId="3387B7EF" w14:textId="20F44263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Email: </w:t>
      </w:r>
      <w:hyperlink r:id="Rb39df7384e7f4f84">
        <w:r w:rsidRPr="38128602" w:rsidR="3812860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z w:val="24"/>
            <w:szCs w:val="24"/>
          </w:rPr>
          <w:t>nrobart@alcdsb.on.ca</w:t>
        </w:r>
      </w:hyperlink>
    </w:p>
    <w:p w:rsidR="38128602" w:rsidP="38128602" w:rsidRDefault="38128602" w14:noSpellErr="1" w14:paraId="7938332D" w14:textId="3AEFFBBF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38128602" w:rsidR="3812860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Fax: 613-354-9850</w:t>
      </w:r>
    </w:p>
    <w:p w:rsidR="38128602" w:rsidP="38128602" w:rsidRDefault="38128602" w14:noSpellErr="1" w14:paraId="1C4FB197" w14:textId="035A6007">
      <w:pPr>
        <w:pStyle w:val="Normal"/>
        <w:spacing w:after="0" w:afterAutospacing="off" w:line="240" w:lineRule="auto"/>
        <w:jc w:val="left"/>
      </w:pPr>
      <w:r>
        <w:drawing>
          <wp:inline wp14:editId="42C3DDD4" wp14:anchorId="02D1243F">
            <wp:extent cx="2971800" cy="819150"/>
            <wp:effectExtent l="0" t="0" r="0" b="0"/>
            <wp:docPr id="84208649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47fa93b215347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C20BA" w:rsidR="008D6385" w:rsidP="38128602" w:rsidRDefault="009602F9" w14:paraId="4B3A256D" w14:textId="6FA3C8A7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sectPr w:rsidRPr="00EC20BA" w:rsidR="008D6385" w:rsidSect="009A58C4">
      <w:headerReference w:type="even" r:id="rId11"/>
      <w:headerReference w:type="default" r:id="rId12"/>
      <w:footerReference w:type="default" r:id="rId13"/>
      <w:pgSz w:w="12240" w:h="15840" w:orient="portrait"/>
      <w:pgMar w:top="1134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3C" w:rsidRDefault="004E033C" w14:paraId="72E24B2B" w14:textId="77777777">
      <w:pPr>
        <w:spacing w:after="0" w:line="240" w:lineRule="auto"/>
      </w:pPr>
      <w:r>
        <w:separator/>
      </w:r>
    </w:p>
  </w:endnote>
  <w:endnote w:type="continuationSeparator" w:id="0">
    <w:p w:rsidR="004E033C" w:rsidRDefault="004E033C" w14:paraId="0C98B1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01" w:rsidP="00070F2F" w:rsidRDefault="00E45001" w14:paraId="25F350AE" w14:textId="4E5D6642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3C" w:rsidRDefault="004E033C" w14:paraId="3466FB55" w14:textId="77777777">
      <w:pPr>
        <w:spacing w:after="0" w:line="240" w:lineRule="auto"/>
      </w:pPr>
      <w:r>
        <w:separator/>
      </w:r>
    </w:p>
  </w:footnote>
  <w:footnote w:type="continuationSeparator" w:id="0">
    <w:p w:rsidR="004E033C" w:rsidRDefault="004E033C" w14:paraId="305DD2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E45001" w:rsidRDefault="00E45001" w14:paraId="25F350A7" w14:textId="7777777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5F350B1" wp14:editId="25F350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001" w:rsidP="00A3674D" w:rsidRDefault="00E45001" w14:paraId="25F350B3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F350B1">
              <v:stroke joinstyle="miter"/>
              <v:path gradientshapeok="t" o:connecttype="rect"/>
            </v:shapetype>
            <v:shape id="WordArt 2" style="position:absolute;margin-left:0;margin-top:0;width:471.3pt;height:188.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>
              <v:stroke joinstyle="round"/>
              <o:lock v:ext="edit" shapetype="t"/>
              <v:textbox style="mso-fit-shape-to-text:t">
                <w:txbxContent>
                  <w:p w:rsidR="00E45001" w:rsidP="00A3674D" w:rsidRDefault="00E45001" w14:paraId="25F350B3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21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5001" w:rsidRDefault="00E45001" w14:paraId="08DD44A0" w14:textId="77777777">
        <w:pPr>
          <w:pStyle w:val="Header"/>
          <w:jc w:val="right"/>
        </w:pPr>
      </w:p>
      <w:p w:rsidR="00E45001" w:rsidP="00070F2F" w:rsidRDefault="00E45001" w14:paraId="4A29E78B" w14:textId="77777777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Pr="00090070" w:rsidR="00E45001" w:rsidP="00090070" w:rsidRDefault="00E45001" w14:paraId="1A40EC33" w14:textId="65800B43">
    <w:pPr>
      <w:pStyle w:val="Header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>AFTER SCHOOL ABA PROGRAM – AUTISM SKILLS GROUPS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A8D"/>
    <w:multiLevelType w:val="multilevel"/>
    <w:tmpl w:val="45F05ED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">
    <w:nsid w:val="03964EE5"/>
    <w:multiLevelType w:val="hybridMultilevel"/>
    <w:tmpl w:val="DE8E7E8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A1389"/>
    <w:multiLevelType w:val="hybridMultilevel"/>
    <w:tmpl w:val="4DC4B38E"/>
    <w:lvl w:ilvl="0" w:tplc="D0FE2A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12C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06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4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6D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C0F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05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68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6E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AE3"/>
    <w:multiLevelType w:val="multilevel"/>
    <w:tmpl w:val="F4643876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4">
    <w:nsid w:val="13554E4F"/>
    <w:multiLevelType w:val="hybridMultilevel"/>
    <w:tmpl w:val="F608222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C3090"/>
    <w:multiLevelType w:val="hybridMultilevel"/>
    <w:tmpl w:val="A33EF362"/>
    <w:lvl w:ilvl="0" w:tplc="86F29664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198E11F4"/>
    <w:multiLevelType w:val="multilevel"/>
    <w:tmpl w:val="CED0C162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7">
    <w:nsid w:val="19C67E97"/>
    <w:multiLevelType w:val="hybridMultilevel"/>
    <w:tmpl w:val="865C027E"/>
    <w:lvl w:ilvl="0" w:tplc="86F29664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2070180C"/>
    <w:multiLevelType w:val="hybridMultilevel"/>
    <w:tmpl w:val="91FAD040"/>
    <w:lvl w:ilvl="0" w:tplc="C3843F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E1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A6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25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09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0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4D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82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49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B7C75"/>
    <w:multiLevelType w:val="multilevel"/>
    <w:tmpl w:val="EAD8F8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24EE7813"/>
    <w:multiLevelType w:val="hybridMultilevel"/>
    <w:tmpl w:val="A5924A66"/>
    <w:lvl w:ilvl="0" w:tplc="7FCE8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EF4D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23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0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E1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A4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CE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2B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170EB"/>
    <w:multiLevelType w:val="hybridMultilevel"/>
    <w:tmpl w:val="7BE0AB2C"/>
    <w:lvl w:ilvl="0" w:tplc="86F29664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2AD43A89"/>
    <w:multiLevelType w:val="multilevel"/>
    <w:tmpl w:val="D082A438"/>
    <w:lvl w:ilvl="0">
      <w:start w:val="1"/>
      <w:numFmt w:val="bullet"/>
      <w:lvlText w:val=""/>
      <w:lvlJc w:val="left"/>
      <w:pPr>
        <w:ind w:left="720" w:firstLine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3">
    <w:nsid w:val="2B0921DD"/>
    <w:multiLevelType w:val="multilevel"/>
    <w:tmpl w:val="C756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A6C92"/>
    <w:multiLevelType w:val="hybridMultilevel"/>
    <w:tmpl w:val="BBC4FD40"/>
    <w:lvl w:ilvl="0" w:tplc="86F29664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30013FE7"/>
    <w:multiLevelType w:val="multilevel"/>
    <w:tmpl w:val="A722647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6">
    <w:nsid w:val="30C70609"/>
    <w:multiLevelType w:val="hybridMultilevel"/>
    <w:tmpl w:val="80EE8BC8"/>
    <w:lvl w:ilvl="0" w:tplc="86F296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7393C2E"/>
    <w:multiLevelType w:val="hybridMultilevel"/>
    <w:tmpl w:val="412CA750"/>
    <w:lvl w:ilvl="0" w:tplc="CC743D9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9A6593E"/>
    <w:multiLevelType w:val="hybridMultilevel"/>
    <w:tmpl w:val="61A22136"/>
    <w:lvl w:ilvl="0" w:tplc="5F7207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6D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7AE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8D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29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45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0F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B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2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F1047"/>
    <w:multiLevelType w:val="hybridMultilevel"/>
    <w:tmpl w:val="42065F06"/>
    <w:lvl w:ilvl="0" w:tplc="86F296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E61554A"/>
    <w:multiLevelType w:val="multilevel"/>
    <w:tmpl w:val="6F3A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10561"/>
    <w:multiLevelType w:val="multilevel"/>
    <w:tmpl w:val="2A52D488"/>
    <w:lvl w:ilvl="0">
      <w:start w:val="1"/>
      <w:numFmt w:val="bullet"/>
      <w:lvlText w:val=""/>
      <w:lvlJc w:val="left"/>
      <w:pPr>
        <w:ind w:left="720" w:firstLine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22">
    <w:nsid w:val="42644871"/>
    <w:multiLevelType w:val="multilevel"/>
    <w:tmpl w:val="91C48232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23">
    <w:nsid w:val="4581337B"/>
    <w:multiLevelType w:val="multilevel"/>
    <w:tmpl w:val="776E3D3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24">
    <w:nsid w:val="4D2B3725"/>
    <w:multiLevelType w:val="multilevel"/>
    <w:tmpl w:val="953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B28DA"/>
    <w:multiLevelType w:val="hybridMultilevel"/>
    <w:tmpl w:val="F10E4500"/>
    <w:lvl w:ilvl="0" w:tplc="7D50F7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AA03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E4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A2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43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CC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0B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C2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E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54477"/>
    <w:multiLevelType w:val="hybridMultilevel"/>
    <w:tmpl w:val="78F85BFC"/>
    <w:lvl w:ilvl="0" w:tplc="86F296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8DE12E0"/>
    <w:multiLevelType w:val="hybridMultilevel"/>
    <w:tmpl w:val="943C3AF0"/>
    <w:lvl w:ilvl="0" w:tplc="5180F3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0C6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EC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4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D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E5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6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29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D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06892"/>
    <w:multiLevelType w:val="multilevel"/>
    <w:tmpl w:val="02EE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A1C85"/>
    <w:multiLevelType w:val="hybridMultilevel"/>
    <w:tmpl w:val="BA88ABD6"/>
    <w:lvl w:ilvl="0" w:tplc="86F29664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10554E0"/>
    <w:multiLevelType w:val="hybridMultilevel"/>
    <w:tmpl w:val="AC26D312"/>
    <w:lvl w:ilvl="0" w:tplc="86F296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5610544"/>
    <w:multiLevelType w:val="hybridMultilevel"/>
    <w:tmpl w:val="7DC2F134"/>
    <w:lvl w:ilvl="0" w:tplc="86F296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7C3670B"/>
    <w:multiLevelType w:val="multilevel"/>
    <w:tmpl w:val="D398E3E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33">
    <w:nsid w:val="71DB2CAA"/>
    <w:multiLevelType w:val="multilevel"/>
    <w:tmpl w:val="4C92140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34">
    <w:nsid w:val="77FE2337"/>
    <w:multiLevelType w:val="hybridMultilevel"/>
    <w:tmpl w:val="43766276"/>
    <w:lvl w:ilvl="0" w:tplc="86F29664">
      <w:start w:val="1"/>
      <w:numFmt w:val="bullet"/>
      <w:lvlText w:val="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>
    <w:nsid w:val="7AF9069E"/>
    <w:multiLevelType w:val="hybridMultilevel"/>
    <w:tmpl w:val="326E2E32"/>
    <w:lvl w:ilvl="0" w:tplc="9CA859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F416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89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D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E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AD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8B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AA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6C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23"/>
  </w:num>
  <w:num w:numId="5">
    <w:abstractNumId w:val="22"/>
  </w:num>
  <w:num w:numId="6">
    <w:abstractNumId w:val="9"/>
  </w:num>
  <w:num w:numId="7">
    <w:abstractNumId w:val="0"/>
  </w:num>
  <w:num w:numId="8">
    <w:abstractNumId w:val="33"/>
  </w:num>
  <w:num w:numId="9">
    <w:abstractNumId w:val="6"/>
  </w:num>
  <w:num w:numId="10">
    <w:abstractNumId w:val="28"/>
  </w:num>
  <w:num w:numId="11">
    <w:abstractNumId w:val="24"/>
  </w:num>
  <w:num w:numId="12">
    <w:abstractNumId w:val="24"/>
    <w:lvlOverride w:ilvl="1">
      <w:lvl w:ilvl="1">
        <w:numFmt w:val="lowerLetter"/>
        <w:lvlText w:val="%2."/>
        <w:lvlJc w:val="left"/>
      </w:lvl>
    </w:lvlOverride>
  </w:num>
  <w:num w:numId="13">
    <w:abstractNumId w:val="10"/>
  </w:num>
  <w:num w:numId="14">
    <w:abstractNumId w:val="25"/>
  </w:num>
  <w:num w:numId="15">
    <w:abstractNumId w:val="35"/>
  </w:num>
  <w:num w:numId="16">
    <w:abstractNumId w:val="13"/>
    <w:lvlOverride w:ilvl="0">
      <w:lvl w:ilvl="0">
        <w:numFmt w:val="lowerLetter"/>
        <w:lvlText w:val="%1."/>
        <w:lvlJc w:val="left"/>
      </w:lvl>
    </w:lvlOverride>
  </w:num>
  <w:num w:numId="17">
    <w:abstractNumId w:val="8"/>
  </w:num>
  <w:num w:numId="18">
    <w:abstractNumId w:val="2"/>
  </w:num>
  <w:num w:numId="19">
    <w:abstractNumId w:val="20"/>
    <w:lvlOverride w:ilvl="0">
      <w:lvl w:ilvl="0">
        <w:numFmt w:val="lowerLetter"/>
        <w:lvlText w:val="%1."/>
        <w:lvlJc w:val="left"/>
      </w:lvl>
    </w:lvlOverride>
  </w:num>
  <w:num w:numId="20">
    <w:abstractNumId w:val="18"/>
  </w:num>
  <w:num w:numId="21">
    <w:abstractNumId w:val="27"/>
  </w:num>
  <w:num w:numId="22">
    <w:abstractNumId w:val="31"/>
  </w:num>
  <w:num w:numId="23">
    <w:abstractNumId w:val="12"/>
  </w:num>
  <w:num w:numId="24">
    <w:abstractNumId w:val="17"/>
  </w:num>
  <w:num w:numId="25">
    <w:abstractNumId w:val="21"/>
  </w:num>
  <w:num w:numId="26">
    <w:abstractNumId w:val="19"/>
  </w:num>
  <w:num w:numId="27">
    <w:abstractNumId w:val="26"/>
  </w:num>
  <w:num w:numId="28">
    <w:abstractNumId w:val="16"/>
  </w:num>
  <w:num w:numId="29">
    <w:abstractNumId w:val="30"/>
  </w:num>
  <w:num w:numId="30">
    <w:abstractNumId w:val="34"/>
  </w:num>
  <w:num w:numId="31">
    <w:abstractNumId w:val="4"/>
  </w:num>
  <w:num w:numId="32">
    <w:abstractNumId w:val="11"/>
  </w:num>
  <w:num w:numId="33">
    <w:abstractNumId w:val="14"/>
  </w:num>
  <w:num w:numId="34">
    <w:abstractNumId w:val="1"/>
  </w:num>
  <w:num w:numId="35">
    <w:abstractNumId w:val="29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3"/>
    <w:rsid w:val="000009DE"/>
    <w:rsid w:val="00030C5C"/>
    <w:rsid w:val="0004749D"/>
    <w:rsid w:val="000509AF"/>
    <w:rsid w:val="00070F2F"/>
    <w:rsid w:val="00085FFD"/>
    <w:rsid w:val="00090070"/>
    <w:rsid w:val="0009741F"/>
    <w:rsid w:val="000B6DEE"/>
    <w:rsid w:val="000E294B"/>
    <w:rsid w:val="000F5700"/>
    <w:rsid w:val="001117B0"/>
    <w:rsid w:val="00123546"/>
    <w:rsid w:val="0012543F"/>
    <w:rsid w:val="00134C43"/>
    <w:rsid w:val="001621C1"/>
    <w:rsid w:val="001824D1"/>
    <w:rsid w:val="001B0054"/>
    <w:rsid w:val="001C0361"/>
    <w:rsid w:val="001D2CE0"/>
    <w:rsid w:val="001D4DEF"/>
    <w:rsid w:val="00202DA2"/>
    <w:rsid w:val="00215761"/>
    <w:rsid w:val="00285676"/>
    <w:rsid w:val="00295C5D"/>
    <w:rsid w:val="0030773F"/>
    <w:rsid w:val="00307F13"/>
    <w:rsid w:val="00346078"/>
    <w:rsid w:val="003536AD"/>
    <w:rsid w:val="00362606"/>
    <w:rsid w:val="003670DF"/>
    <w:rsid w:val="00370358"/>
    <w:rsid w:val="00374E34"/>
    <w:rsid w:val="003B4C14"/>
    <w:rsid w:val="003B5933"/>
    <w:rsid w:val="003C7A6B"/>
    <w:rsid w:val="003F267E"/>
    <w:rsid w:val="00404E44"/>
    <w:rsid w:val="00426E8A"/>
    <w:rsid w:val="00452FB9"/>
    <w:rsid w:val="00484E57"/>
    <w:rsid w:val="004A7A06"/>
    <w:rsid w:val="004D7D5A"/>
    <w:rsid w:val="004E033C"/>
    <w:rsid w:val="004E091C"/>
    <w:rsid w:val="004E1C86"/>
    <w:rsid w:val="004F16DE"/>
    <w:rsid w:val="005A7780"/>
    <w:rsid w:val="005B2951"/>
    <w:rsid w:val="005C1B01"/>
    <w:rsid w:val="005E73BB"/>
    <w:rsid w:val="006909A6"/>
    <w:rsid w:val="006E7508"/>
    <w:rsid w:val="006F1CF7"/>
    <w:rsid w:val="007337CA"/>
    <w:rsid w:val="0073788B"/>
    <w:rsid w:val="00742DD2"/>
    <w:rsid w:val="007509D8"/>
    <w:rsid w:val="007523FA"/>
    <w:rsid w:val="00773391"/>
    <w:rsid w:val="007C1305"/>
    <w:rsid w:val="007C3AB0"/>
    <w:rsid w:val="00830908"/>
    <w:rsid w:val="0084535F"/>
    <w:rsid w:val="008D1293"/>
    <w:rsid w:val="008D4FD1"/>
    <w:rsid w:val="008D6385"/>
    <w:rsid w:val="00926C07"/>
    <w:rsid w:val="00945E5A"/>
    <w:rsid w:val="009602F9"/>
    <w:rsid w:val="00975C2C"/>
    <w:rsid w:val="009A0485"/>
    <w:rsid w:val="009A58C4"/>
    <w:rsid w:val="009A7A61"/>
    <w:rsid w:val="009B102B"/>
    <w:rsid w:val="009F0165"/>
    <w:rsid w:val="009F16DC"/>
    <w:rsid w:val="00A020D1"/>
    <w:rsid w:val="00A11211"/>
    <w:rsid w:val="00A25BFA"/>
    <w:rsid w:val="00A3674D"/>
    <w:rsid w:val="00A66CC5"/>
    <w:rsid w:val="00A84C43"/>
    <w:rsid w:val="00A85C15"/>
    <w:rsid w:val="00AB1B10"/>
    <w:rsid w:val="00AE2CB0"/>
    <w:rsid w:val="00B37766"/>
    <w:rsid w:val="00B43924"/>
    <w:rsid w:val="00B658B3"/>
    <w:rsid w:val="00B8071E"/>
    <w:rsid w:val="00BB6E24"/>
    <w:rsid w:val="00BE21A8"/>
    <w:rsid w:val="00BE2E5B"/>
    <w:rsid w:val="00C32ADA"/>
    <w:rsid w:val="00C67724"/>
    <w:rsid w:val="00C760EB"/>
    <w:rsid w:val="00C81275"/>
    <w:rsid w:val="00D42180"/>
    <w:rsid w:val="00D52AE8"/>
    <w:rsid w:val="00DD56E0"/>
    <w:rsid w:val="00E053C1"/>
    <w:rsid w:val="00E16D9F"/>
    <w:rsid w:val="00E233DD"/>
    <w:rsid w:val="00E429C8"/>
    <w:rsid w:val="00E45001"/>
    <w:rsid w:val="00E553F0"/>
    <w:rsid w:val="00E762FE"/>
    <w:rsid w:val="00EC20BA"/>
    <w:rsid w:val="00ED7EF4"/>
    <w:rsid w:val="00F03CE8"/>
    <w:rsid w:val="00F62871"/>
    <w:rsid w:val="00F72255"/>
    <w:rsid w:val="00F8754E"/>
    <w:rsid w:val="38128602"/>
    <w:rsid w:val="48A49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34EAF"/>
  <w15:docId w15:val="{0135B8EE-DC43-4AA9-AA51-1CAF2AC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1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2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3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4" w:customStyle="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c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d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e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4C43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C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4C43"/>
  </w:style>
  <w:style w:type="paragraph" w:styleId="Footer">
    <w:name w:val="footer"/>
    <w:basedOn w:val="Normal"/>
    <w:link w:val="FooterChar"/>
    <w:uiPriority w:val="99"/>
    <w:unhideWhenUsed/>
    <w:rsid w:val="00134C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4C43"/>
  </w:style>
  <w:style w:type="paragraph" w:styleId="ListParagraph">
    <w:name w:val="List Paragraph"/>
    <w:basedOn w:val="Normal"/>
    <w:uiPriority w:val="34"/>
    <w:qFormat/>
    <w:rsid w:val="0084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9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7D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57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60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4a33d573e1344431" Type="http://schemas.openxmlformats.org/officeDocument/2006/relationships/hyperlink" Target="mailto:philkath@alcbsd.on.ca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62c99ac194a74c45" Type="http://schemas.openxmlformats.org/officeDocument/2006/relationships/glossaryDocument" Target="/word/glossary/document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b39df7384e7f4f84" Type="http://schemas.openxmlformats.org/officeDocument/2006/relationships/hyperlink" Target="mailto:nrobart@alcdsb.on.ca" TargetMode="External"/><Relationship Id="R247fa93b21534756" Type="http://schemas.openxmlformats.org/officeDocument/2006/relationships/image" Target="/media/image.png"/><Relationship Id="rId4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kath\AppData\Local\Chemistry%20Add-in%20for%20Word\Chemistry%20Gallery\Chem4Wor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194a-12cc-4f45-b4b6-f324bad104cd}"/>
      </w:docPartPr>
      <w:docPartBody>
        <w:p w14:paraId="5D9618C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CE008A641FD45B347D7A1BAE73D55" ma:contentTypeVersion="1" ma:contentTypeDescription="Create a new document." ma:contentTypeScope="" ma:versionID="717132d5332fedf562d03119e8f6b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91305-FCF8-42BE-A4CC-9B636F2D08E7}"/>
</file>

<file path=customXml/itemProps2.xml><?xml version="1.0" encoding="utf-8"?>
<ds:datastoreItem xmlns:ds="http://schemas.openxmlformats.org/officeDocument/2006/customXml" ds:itemID="{49F209CA-1D4A-408E-AE58-1AD11448D548}"/>
</file>

<file path=customXml/itemProps3.xml><?xml version="1.0" encoding="utf-8"?>
<ds:datastoreItem xmlns:ds="http://schemas.openxmlformats.org/officeDocument/2006/customXml" ds:itemID="{C958D3BF-BE1C-4F3B-A7F1-FF05D8781A60}"/>
</file>

<file path=customXml/itemProps4.xml><?xml version="1.0" encoding="utf-8"?>
<ds:datastoreItem xmlns:ds="http://schemas.openxmlformats.org/officeDocument/2006/customXml" ds:itemID="{56AB787C-EB57-4F7E-8215-D4FD2D20BA7D}"/>
</file>

<file path=customXml/itemProps5.xml><?xml version="1.0" encoding="utf-8"?>
<ds:datastoreItem xmlns:ds="http://schemas.openxmlformats.org/officeDocument/2006/customXml" ds:itemID="{B364A53B-F239-4198-BC25-558A066179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Chem4Word.dotx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Timmins, Kristie A.</dc:creator>
  <cp:lastModifiedBy>Naomi Robart</cp:lastModifiedBy>
  <cp:revision>4</cp:revision>
  <cp:lastPrinted>2017-10-24T16:40:00Z</cp:lastPrinted>
  <dcterms:created xsi:type="dcterms:W3CDTF">2018-05-30T02:17:00Z</dcterms:created>
  <dcterms:modified xsi:type="dcterms:W3CDTF">2018-10-17T13:27:23Z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0x010100A75CE008A641FD45B347D7A1BAE73D55</vt:lpwstr>
  </property>
</Properties>
</file>