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30C0" w14:textId="77777777" w:rsidR="004132F4" w:rsidRDefault="004132F4" w:rsidP="004132F4">
      <w:pPr>
        <w:pStyle w:val="Default"/>
        <w:rPr>
          <w:b/>
        </w:rPr>
      </w:pPr>
    </w:p>
    <w:p w14:paraId="45A530C1" w14:textId="77777777" w:rsidR="004132F4" w:rsidRDefault="004132F4" w:rsidP="004132F4">
      <w:pPr>
        <w:pStyle w:val="Default"/>
        <w:rPr>
          <w:b/>
        </w:rPr>
      </w:pPr>
    </w:p>
    <w:p w14:paraId="45A530C2" w14:textId="77777777" w:rsidR="004132F4" w:rsidRDefault="004132F4" w:rsidP="004132F4">
      <w:pPr>
        <w:pStyle w:val="Default"/>
        <w:rPr>
          <w:b/>
        </w:rPr>
      </w:pPr>
    </w:p>
    <w:p w14:paraId="45A530C3" w14:textId="77777777" w:rsidR="007B324E" w:rsidRDefault="007B324E" w:rsidP="007B324E">
      <w:pPr>
        <w:pStyle w:val="Default"/>
        <w:rPr>
          <w:rFonts w:ascii="Calibri" w:hAnsi="Calibri"/>
          <w:b/>
        </w:rPr>
      </w:pPr>
    </w:p>
    <w:p w14:paraId="45A530C4" w14:textId="4D6FA5F9" w:rsidR="007B324E" w:rsidRPr="007B324E" w:rsidRDefault="007B324E" w:rsidP="007B324E">
      <w:pPr>
        <w:pStyle w:val="Default"/>
        <w:jc w:val="center"/>
        <w:rPr>
          <w:rFonts w:asciiTheme="minorHAnsi" w:hAnsiTheme="minorHAnsi"/>
          <w:b/>
          <w:u w:val="single"/>
        </w:rPr>
      </w:pPr>
      <w:r w:rsidRPr="007B324E">
        <w:rPr>
          <w:rFonts w:asciiTheme="minorHAnsi" w:hAnsiTheme="minorHAnsi"/>
          <w:b/>
          <w:u w:val="single"/>
        </w:rPr>
        <w:t xml:space="preserve">Archbishop Francis J. Spence Catholic </w:t>
      </w:r>
      <w:r w:rsidR="00542675">
        <w:rPr>
          <w:rFonts w:asciiTheme="minorHAnsi" w:hAnsiTheme="minorHAnsi"/>
          <w:b/>
          <w:u w:val="single"/>
        </w:rPr>
        <w:t>Teacher of the Year Award – 2019</w:t>
      </w:r>
      <w:r w:rsidRPr="007B324E">
        <w:rPr>
          <w:rFonts w:asciiTheme="minorHAnsi" w:hAnsiTheme="minorHAnsi"/>
          <w:b/>
          <w:u w:val="single"/>
        </w:rPr>
        <w:t xml:space="preserve"> Nomination Form</w:t>
      </w:r>
    </w:p>
    <w:p w14:paraId="45A530C5" w14:textId="77777777" w:rsidR="007B324E" w:rsidRPr="007B324E" w:rsidRDefault="007B324E" w:rsidP="007B324E">
      <w:pPr>
        <w:pStyle w:val="Default"/>
        <w:rPr>
          <w:rFonts w:asciiTheme="minorHAnsi" w:hAnsiTheme="minorHAnsi"/>
          <w:b/>
        </w:rPr>
      </w:pPr>
    </w:p>
    <w:p w14:paraId="45A530C6" w14:textId="77777777" w:rsidR="007B324E" w:rsidRPr="007B324E" w:rsidRDefault="007B324E" w:rsidP="007B324E">
      <w:pPr>
        <w:pStyle w:val="Default"/>
        <w:rPr>
          <w:rFonts w:asciiTheme="minorHAnsi" w:hAnsiTheme="minorHAnsi"/>
        </w:rPr>
      </w:pPr>
      <w:r w:rsidRPr="007B324E">
        <w:rPr>
          <w:rFonts w:asciiTheme="minorHAnsi" w:hAnsiTheme="minorHAnsi"/>
          <w:b/>
        </w:rPr>
        <w:t>Criteria:</w:t>
      </w:r>
      <w:r w:rsidRPr="007B324E">
        <w:rPr>
          <w:rFonts w:asciiTheme="minorHAnsi" w:hAnsiTheme="minorHAnsi"/>
        </w:rPr>
        <w:t xml:space="preserve"> </w:t>
      </w:r>
    </w:p>
    <w:p w14:paraId="45A530C7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B324E">
        <w:rPr>
          <w:rFonts w:asciiTheme="minorHAnsi" w:hAnsiTheme="minorHAnsi"/>
          <w:b/>
          <w:sz w:val="22"/>
          <w:szCs w:val="22"/>
          <w:lang w:val="en-CA"/>
        </w:rPr>
        <w:t>The Archbishop Francis J. Spence Catholic Teacher of the Year Award</w:t>
      </w:r>
      <w:r w:rsidRPr="007B324E">
        <w:rPr>
          <w:rFonts w:asciiTheme="minorHAnsi" w:hAnsiTheme="minorHAnsi"/>
          <w:sz w:val="22"/>
          <w:szCs w:val="22"/>
          <w:lang w:val="en-CA"/>
        </w:rPr>
        <w:t xml:space="preserve"> will be presented annually to a Teacher </w:t>
      </w:r>
      <w:r w:rsidRPr="007B324E">
        <w:rPr>
          <w:rFonts w:asciiTheme="minorHAnsi" w:hAnsiTheme="minorHAnsi"/>
          <w:sz w:val="22"/>
          <w:szCs w:val="22"/>
        </w:rPr>
        <w:t xml:space="preserve">who is a member in good standing of the Ontario College of Teachers; exemplifies the spirit of the Mission Statement of the Algonquin and Lakeshore Catholic District School Board; has rendered meritorious service to Catholic education in the Algonquin and Lakeshore Catholic District School Board; has been active in Catholic education during the current school year; has made an ongoing commitment and contribution to Catholic education; and is committed to the teachings of the Catholic Church through community and parish life. </w:t>
      </w:r>
    </w:p>
    <w:p w14:paraId="45A530C8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</w:rPr>
      </w:pPr>
    </w:p>
    <w:p w14:paraId="45A530C9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B324E">
        <w:rPr>
          <w:rFonts w:asciiTheme="minorHAnsi" w:hAnsiTheme="minorHAnsi"/>
          <w:sz w:val="22"/>
          <w:szCs w:val="22"/>
          <w:lang w:val="en-CA"/>
        </w:rPr>
        <w:t>The Teacher may be selected from any of the following designations: Classroom Teachers and Non-Classroom Teachers (Core French Teachers, Student Services and Resource Teachers, Special Assignment Teachers, Coordinators, School and Board Administration).</w:t>
      </w:r>
    </w:p>
    <w:p w14:paraId="45A530CA" w14:textId="77777777"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14:paraId="45A530CB" w14:textId="77777777" w:rsidR="007B324E" w:rsidRPr="007B324E" w:rsidRDefault="007B324E" w:rsidP="007B324E">
      <w:pPr>
        <w:rPr>
          <w:szCs w:val="18"/>
        </w:rPr>
      </w:pPr>
      <w:r w:rsidRPr="007B324E">
        <w:rPr>
          <w:szCs w:val="18"/>
        </w:rPr>
        <w:t xml:space="preserve">*NOTE: Supporting documentation, such as letters of reference, may be added; however, </w:t>
      </w:r>
      <w:r w:rsidRPr="007B324E">
        <w:rPr>
          <w:b/>
          <w:szCs w:val="18"/>
        </w:rPr>
        <w:t>the entire submission may not exceed seven (7) pages</w:t>
      </w:r>
      <w:r w:rsidRPr="007B324E">
        <w:rPr>
          <w:szCs w:val="18"/>
        </w:rPr>
        <w:t xml:space="preserve">.  Additional pages will not be considered.  </w:t>
      </w:r>
      <w:r w:rsidRPr="007B324E">
        <w:rPr>
          <w:sz w:val="20"/>
          <w:szCs w:val="20"/>
        </w:rPr>
        <w:t>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324E" w:rsidRPr="007B324E" w14:paraId="45A530D1" w14:textId="77777777" w:rsidTr="007B324E">
        <w:tc>
          <w:tcPr>
            <w:tcW w:w="9350" w:type="dxa"/>
            <w:shd w:val="clear" w:color="auto" w:fill="auto"/>
          </w:tcPr>
          <w:p w14:paraId="45A530CC" w14:textId="0606E11A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 xml:space="preserve">Submissions must be received by </w:t>
            </w:r>
            <w:r w:rsidR="00542675">
              <w:rPr>
                <w:b/>
                <w:sz w:val="18"/>
                <w:szCs w:val="18"/>
              </w:rPr>
              <w:t>Thursday, March 7, 2019</w:t>
            </w:r>
            <w:bookmarkStart w:id="0" w:name="_GoBack"/>
            <w:bookmarkEnd w:id="0"/>
            <w:r w:rsidRPr="007B324E">
              <w:rPr>
                <w:b/>
                <w:sz w:val="18"/>
                <w:szCs w:val="18"/>
              </w:rPr>
              <w:t xml:space="preserve"> at 4:00 pm </w:t>
            </w:r>
            <w:r w:rsidRPr="007B324E">
              <w:rPr>
                <w:sz w:val="18"/>
                <w:szCs w:val="18"/>
              </w:rPr>
              <w:t xml:space="preserve">to: </w:t>
            </w:r>
          </w:p>
          <w:p w14:paraId="45A530CD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Selection Committee Chair of the Catholic Education Week Committee c/o Penny Scourse</w:t>
            </w:r>
          </w:p>
          <w:p w14:paraId="45A530CE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Algonquin and Lakeshore Catholic District School Board, 151 Dairy Avenue, Napanee, ON  K7R 4B2</w:t>
            </w:r>
          </w:p>
          <w:p w14:paraId="45A530CF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Phone:</w:t>
            </w:r>
            <w:r w:rsidRPr="007B324E">
              <w:rPr>
                <w:b/>
                <w:sz w:val="18"/>
                <w:szCs w:val="18"/>
              </w:rPr>
              <w:t xml:space="preserve">  </w:t>
            </w:r>
            <w:r w:rsidRPr="007B324E">
              <w:rPr>
                <w:sz w:val="18"/>
                <w:szCs w:val="18"/>
              </w:rPr>
              <w:t>(613)354-2255, Ext. 439</w:t>
            </w:r>
            <w:r w:rsidRPr="007B324E">
              <w:rPr>
                <w:sz w:val="18"/>
                <w:szCs w:val="18"/>
              </w:rPr>
              <w:tab/>
              <w:t xml:space="preserve">  Fax:</w:t>
            </w:r>
            <w:r w:rsidRPr="007B324E">
              <w:rPr>
                <w:b/>
                <w:sz w:val="18"/>
                <w:szCs w:val="18"/>
              </w:rPr>
              <w:t xml:space="preserve">  </w:t>
            </w:r>
            <w:r w:rsidRPr="007B324E">
              <w:rPr>
                <w:sz w:val="18"/>
                <w:szCs w:val="18"/>
              </w:rPr>
              <w:t xml:space="preserve">(613)354-0549 </w:t>
            </w:r>
            <w:r w:rsidRPr="007B324E">
              <w:rPr>
                <w:sz w:val="18"/>
                <w:szCs w:val="18"/>
              </w:rPr>
              <w:tab/>
              <w:t xml:space="preserve">Email:  </w:t>
            </w:r>
            <w:hyperlink r:id="rId11" w:history="1">
              <w:r w:rsidRPr="007B324E">
                <w:rPr>
                  <w:color w:val="0000FF"/>
                  <w:sz w:val="18"/>
                  <w:szCs w:val="18"/>
                  <w:u w:val="single"/>
                </w:rPr>
                <w:t>scourse@alcdsb.on.ca</w:t>
              </w:r>
            </w:hyperlink>
            <w:r w:rsidRPr="007B324E">
              <w:rPr>
                <w:sz w:val="18"/>
                <w:szCs w:val="18"/>
              </w:rPr>
              <w:t xml:space="preserve"> </w:t>
            </w:r>
          </w:p>
          <w:p w14:paraId="45A530D0" w14:textId="77777777"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14:paraId="45A530D2" w14:textId="77777777" w:rsidR="007B324E" w:rsidRPr="007B324E" w:rsidRDefault="007B324E" w:rsidP="007B324E">
      <w:pPr>
        <w:ind w:right="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3889"/>
      </w:tblGrid>
      <w:tr w:rsidR="007B324E" w:rsidRPr="007B324E" w14:paraId="45A530D5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45A530D3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NAME OF NOMINEE:</w:t>
            </w:r>
            <w:r w:rsidRPr="007B324E">
              <w:tab/>
            </w:r>
          </w:p>
        </w:tc>
        <w:tc>
          <w:tcPr>
            <w:tcW w:w="4322" w:type="dxa"/>
            <w:shd w:val="clear" w:color="auto" w:fill="auto"/>
          </w:tcPr>
          <w:p w14:paraId="45A530D4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WORK SITE:</w:t>
            </w:r>
          </w:p>
        </w:tc>
      </w:tr>
      <w:tr w:rsidR="007B324E" w:rsidRPr="007B324E" w14:paraId="45A530D7" w14:textId="77777777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14:paraId="45A530D6" w14:textId="77777777" w:rsidR="007B324E" w:rsidRPr="007B324E" w:rsidRDefault="007B324E" w:rsidP="009869F8">
            <w:pPr>
              <w:spacing w:line="276" w:lineRule="auto"/>
            </w:pPr>
            <w:r w:rsidRPr="007B324E">
              <w:t xml:space="preserve">POSITION: </w:t>
            </w:r>
          </w:p>
        </w:tc>
      </w:tr>
    </w:tbl>
    <w:p w14:paraId="45A530D8" w14:textId="77777777" w:rsidR="007B324E" w:rsidRPr="007B324E" w:rsidRDefault="007B324E" w:rsidP="007B3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3882"/>
      </w:tblGrid>
      <w:tr w:rsidR="007B324E" w:rsidRPr="007B324E" w14:paraId="45A530DB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45A530D9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NOMINATED BY:</w:t>
            </w:r>
            <w:r w:rsidRPr="007B324E">
              <w:tab/>
            </w:r>
          </w:p>
        </w:tc>
        <w:tc>
          <w:tcPr>
            <w:tcW w:w="4322" w:type="dxa"/>
            <w:shd w:val="clear" w:color="auto" w:fill="auto"/>
          </w:tcPr>
          <w:p w14:paraId="45A530DA" w14:textId="77777777"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EMAIL:</w:t>
            </w:r>
          </w:p>
        </w:tc>
      </w:tr>
    </w:tbl>
    <w:p w14:paraId="45A530DC" w14:textId="77777777" w:rsidR="007B324E" w:rsidRPr="007B324E" w:rsidRDefault="007B324E" w:rsidP="007B324E"/>
    <w:p w14:paraId="45A530DD" w14:textId="77777777" w:rsidR="007B324E" w:rsidRDefault="007B324E" w:rsidP="007B324E">
      <w:r w:rsidRPr="007B324E">
        <w:t xml:space="preserve">Nomination submissions should be brief, factual statements of the nominee’s contribution to faith and education under the following headings: </w:t>
      </w:r>
    </w:p>
    <w:p w14:paraId="45A530DE" w14:textId="77777777" w:rsidR="007B7E19" w:rsidRDefault="007B7E19" w:rsidP="007B324E"/>
    <w:p w14:paraId="45A530DF" w14:textId="77777777" w:rsidR="007B7E19" w:rsidRPr="007B324E" w:rsidRDefault="007B7E19" w:rsidP="007B3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324E" w:rsidRPr="007B324E" w14:paraId="45A530E1" w14:textId="77777777" w:rsidTr="007B324E">
        <w:trPr>
          <w:trHeight w:val="399"/>
        </w:trPr>
        <w:tc>
          <w:tcPr>
            <w:tcW w:w="9350" w:type="dxa"/>
            <w:shd w:val="clear" w:color="auto" w:fill="auto"/>
          </w:tcPr>
          <w:p w14:paraId="45A530E0" w14:textId="77777777" w:rsidR="007B324E" w:rsidRP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sz w:val="20"/>
                <w:szCs w:val="20"/>
              </w:rPr>
              <w:lastRenderedPageBreak/>
              <w:t>Exemplifies the spirit of the Mission Statement of the Algonquin and Lakeshore Catholic District School Board:</w:t>
            </w:r>
          </w:p>
        </w:tc>
      </w:tr>
      <w:tr w:rsidR="007B324E" w:rsidRPr="007B324E" w14:paraId="45A530ED" w14:textId="77777777" w:rsidTr="007B324E">
        <w:trPr>
          <w:trHeight w:val="3125"/>
        </w:trPr>
        <w:tc>
          <w:tcPr>
            <w:tcW w:w="9350" w:type="dxa"/>
            <w:shd w:val="clear" w:color="auto" w:fill="auto"/>
          </w:tcPr>
          <w:p w14:paraId="45A530E2" w14:textId="77777777" w:rsidR="007B324E" w:rsidRPr="007B324E" w:rsidRDefault="007B324E" w:rsidP="009869F8">
            <w:pPr>
              <w:spacing w:line="276" w:lineRule="auto"/>
            </w:pPr>
          </w:p>
          <w:p w14:paraId="45A530E3" w14:textId="77777777" w:rsidR="007B324E" w:rsidRPr="007B324E" w:rsidRDefault="007B324E" w:rsidP="009869F8">
            <w:pPr>
              <w:spacing w:line="276" w:lineRule="auto"/>
            </w:pPr>
          </w:p>
          <w:p w14:paraId="45A530E4" w14:textId="77777777" w:rsidR="007B324E" w:rsidRPr="007B324E" w:rsidRDefault="007B324E" w:rsidP="009869F8">
            <w:pPr>
              <w:spacing w:line="276" w:lineRule="auto"/>
            </w:pPr>
          </w:p>
          <w:p w14:paraId="45A530E5" w14:textId="77777777" w:rsidR="007B324E" w:rsidRPr="007B324E" w:rsidRDefault="007B324E" w:rsidP="009869F8">
            <w:pPr>
              <w:spacing w:line="276" w:lineRule="auto"/>
            </w:pPr>
          </w:p>
          <w:p w14:paraId="45A530E6" w14:textId="77777777" w:rsidR="007B324E" w:rsidRPr="007B324E" w:rsidRDefault="007B324E" w:rsidP="009869F8">
            <w:pPr>
              <w:spacing w:line="276" w:lineRule="auto"/>
            </w:pPr>
          </w:p>
          <w:p w14:paraId="45A530E7" w14:textId="77777777" w:rsidR="007B324E" w:rsidRPr="007B324E" w:rsidRDefault="007B324E" w:rsidP="009869F8">
            <w:pPr>
              <w:spacing w:line="276" w:lineRule="auto"/>
            </w:pPr>
          </w:p>
          <w:p w14:paraId="45A530E8" w14:textId="77777777" w:rsidR="007B324E" w:rsidRPr="007B324E" w:rsidRDefault="007B324E" w:rsidP="009869F8">
            <w:pPr>
              <w:spacing w:line="276" w:lineRule="auto"/>
            </w:pPr>
          </w:p>
          <w:p w14:paraId="45A530E9" w14:textId="77777777" w:rsidR="007B324E" w:rsidRPr="007B324E" w:rsidRDefault="007B324E" w:rsidP="009869F8">
            <w:pPr>
              <w:spacing w:line="276" w:lineRule="auto"/>
            </w:pPr>
          </w:p>
          <w:p w14:paraId="45A530EA" w14:textId="77777777" w:rsidR="007B324E" w:rsidRPr="007B324E" w:rsidRDefault="007B324E" w:rsidP="009869F8">
            <w:pPr>
              <w:spacing w:line="276" w:lineRule="auto"/>
            </w:pPr>
          </w:p>
          <w:p w14:paraId="45A530EB" w14:textId="77777777" w:rsidR="007B324E" w:rsidRPr="007B324E" w:rsidRDefault="007B324E" w:rsidP="009869F8">
            <w:pPr>
              <w:spacing w:line="276" w:lineRule="auto"/>
            </w:pPr>
          </w:p>
          <w:p w14:paraId="45A530EC" w14:textId="77777777" w:rsidR="007B324E" w:rsidRPr="007B324E" w:rsidRDefault="007B324E" w:rsidP="009869F8">
            <w:pPr>
              <w:spacing w:line="276" w:lineRule="auto"/>
            </w:pPr>
          </w:p>
        </w:tc>
      </w:tr>
      <w:tr w:rsidR="007B324E" w:rsidRPr="007B324E" w14:paraId="45A530EF" w14:textId="77777777" w:rsidTr="007B324E">
        <w:trPr>
          <w:trHeight w:val="435"/>
        </w:trPr>
        <w:tc>
          <w:tcPr>
            <w:tcW w:w="9350" w:type="dxa"/>
            <w:shd w:val="clear" w:color="auto" w:fill="auto"/>
          </w:tcPr>
          <w:p w14:paraId="45A530EE" w14:textId="77777777" w:rsidR="007B324E" w:rsidRP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bCs/>
                <w:sz w:val="20"/>
                <w:szCs w:val="20"/>
              </w:rPr>
              <w:t>Has rendered meritorious service to Catholic education in the ALCDSB:</w:t>
            </w:r>
          </w:p>
        </w:tc>
      </w:tr>
      <w:tr w:rsidR="007B324E" w:rsidRPr="007B324E" w14:paraId="45A530F3" w14:textId="77777777" w:rsidTr="007B324E">
        <w:trPr>
          <w:trHeight w:val="5627"/>
        </w:trPr>
        <w:tc>
          <w:tcPr>
            <w:tcW w:w="9350" w:type="dxa"/>
            <w:shd w:val="clear" w:color="auto" w:fill="auto"/>
          </w:tcPr>
          <w:p w14:paraId="45A530F0" w14:textId="77777777" w:rsidR="007B324E" w:rsidRPr="007B324E" w:rsidRDefault="007B324E" w:rsidP="009869F8">
            <w:pPr>
              <w:spacing w:line="276" w:lineRule="auto"/>
            </w:pPr>
          </w:p>
          <w:p w14:paraId="45A530F1" w14:textId="77777777" w:rsidR="007B324E" w:rsidRPr="007B324E" w:rsidRDefault="007B324E" w:rsidP="009869F8">
            <w:pPr>
              <w:spacing w:line="276" w:lineRule="auto"/>
            </w:pPr>
          </w:p>
          <w:p w14:paraId="45A530F2" w14:textId="77777777" w:rsidR="007B324E" w:rsidRPr="007B324E" w:rsidRDefault="007B324E" w:rsidP="009869F8">
            <w:pPr>
              <w:spacing w:line="276" w:lineRule="auto"/>
            </w:pPr>
          </w:p>
        </w:tc>
      </w:tr>
      <w:tr w:rsidR="007B324E" w:rsidRPr="007B324E" w14:paraId="45A530F5" w14:textId="77777777" w:rsidTr="007B324E">
        <w:trPr>
          <w:trHeight w:val="435"/>
        </w:trPr>
        <w:tc>
          <w:tcPr>
            <w:tcW w:w="9350" w:type="dxa"/>
            <w:shd w:val="clear" w:color="auto" w:fill="auto"/>
          </w:tcPr>
          <w:p w14:paraId="45A530F4" w14:textId="77777777" w:rsidR="007B324E" w:rsidRPr="007B324E" w:rsidRDefault="007B324E" w:rsidP="009869F8">
            <w:pPr>
              <w:rPr>
                <w:sz w:val="20"/>
                <w:szCs w:val="20"/>
              </w:rPr>
            </w:pPr>
            <w:r w:rsidRPr="007B324E">
              <w:rPr>
                <w:b/>
              </w:rPr>
              <w:lastRenderedPageBreak/>
              <w:br w:type="page"/>
            </w:r>
            <w:r w:rsidRPr="007B324E">
              <w:rPr>
                <w:b/>
                <w:bCs/>
                <w:sz w:val="20"/>
                <w:szCs w:val="20"/>
              </w:rPr>
              <w:t>Has made an ongoing commitment and contribution to Catholic education:</w:t>
            </w:r>
          </w:p>
        </w:tc>
      </w:tr>
      <w:tr w:rsidR="007B324E" w:rsidRPr="007B324E" w14:paraId="45A530F7" w14:textId="77777777" w:rsidTr="007B7E19">
        <w:trPr>
          <w:trHeight w:val="5228"/>
        </w:trPr>
        <w:tc>
          <w:tcPr>
            <w:tcW w:w="9350" w:type="dxa"/>
            <w:shd w:val="clear" w:color="auto" w:fill="auto"/>
          </w:tcPr>
          <w:p w14:paraId="45A530F6" w14:textId="77777777" w:rsidR="007B324E" w:rsidRPr="007B324E" w:rsidRDefault="007B324E" w:rsidP="009869F8">
            <w:pPr>
              <w:rPr>
                <w:b/>
              </w:rPr>
            </w:pPr>
          </w:p>
        </w:tc>
      </w:tr>
      <w:tr w:rsidR="007B7E19" w:rsidRPr="007B324E" w14:paraId="45A530F9" w14:textId="77777777" w:rsidTr="007B7E19">
        <w:trPr>
          <w:trHeight w:val="417"/>
        </w:trPr>
        <w:tc>
          <w:tcPr>
            <w:tcW w:w="9350" w:type="dxa"/>
            <w:shd w:val="clear" w:color="auto" w:fill="auto"/>
          </w:tcPr>
          <w:p w14:paraId="45A530F8" w14:textId="77777777" w:rsidR="007B7E19" w:rsidRPr="007B324E" w:rsidRDefault="007B7E19" w:rsidP="009869F8">
            <w:pPr>
              <w:rPr>
                <w:b/>
              </w:rPr>
            </w:pPr>
            <w:r w:rsidRPr="007B7E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Is committed to the teachings of the Catholic Church through community:</w:t>
            </w:r>
          </w:p>
        </w:tc>
      </w:tr>
      <w:tr w:rsidR="007B7E19" w:rsidRPr="007B324E" w14:paraId="45A530FB" w14:textId="77777777" w:rsidTr="007B7E19">
        <w:trPr>
          <w:trHeight w:val="5691"/>
        </w:trPr>
        <w:tc>
          <w:tcPr>
            <w:tcW w:w="9350" w:type="dxa"/>
            <w:shd w:val="clear" w:color="auto" w:fill="auto"/>
          </w:tcPr>
          <w:p w14:paraId="45A530FA" w14:textId="77777777" w:rsidR="007B7E19" w:rsidRPr="007B324E" w:rsidRDefault="007B7E19" w:rsidP="009869F8">
            <w:pPr>
              <w:rPr>
                <w:b/>
              </w:rPr>
            </w:pPr>
          </w:p>
        </w:tc>
      </w:tr>
    </w:tbl>
    <w:p w14:paraId="45A530FC" w14:textId="77777777" w:rsidR="007B7E19" w:rsidRDefault="007B7E19" w:rsidP="004132F4">
      <w:pPr>
        <w:pStyle w:val="Default"/>
        <w:rPr>
          <w:rFonts w:asciiTheme="minorHAnsi" w:hAnsiTheme="minorHAnsi"/>
          <w:b/>
        </w:rPr>
      </w:pPr>
    </w:p>
    <w:p w14:paraId="45A530FD" w14:textId="77777777" w:rsidR="007B7E19" w:rsidRPr="007B7E19" w:rsidRDefault="007B7E19" w:rsidP="007B7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7E19" w:rsidRPr="007B7E19" w14:paraId="45A530FF" w14:textId="77777777" w:rsidTr="007B7E19">
        <w:trPr>
          <w:trHeight w:val="279"/>
        </w:trPr>
        <w:tc>
          <w:tcPr>
            <w:tcW w:w="9350" w:type="dxa"/>
            <w:shd w:val="clear" w:color="auto" w:fill="auto"/>
          </w:tcPr>
          <w:p w14:paraId="45A530FE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7B7E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Is committed to the teachings of the Catholic Church through parish life:</w:t>
            </w:r>
          </w:p>
        </w:tc>
      </w:tr>
      <w:tr w:rsidR="007B7E19" w:rsidRPr="007B7E19" w14:paraId="45A53118" w14:textId="77777777" w:rsidTr="007B7E19">
        <w:trPr>
          <w:trHeight w:val="3225"/>
        </w:trPr>
        <w:tc>
          <w:tcPr>
            <w:tcW w:w="9350" w:type="dxa"/>
            <w:shd w:val="clear" w:color="auto" w:fill="auto"/>
          </w:tcPr>
          <w:p w14:paraId="45A53100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1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2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3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4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5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6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7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8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9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A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B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C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D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E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0F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0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1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2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3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4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5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6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  <w:p w14:paraId="45A53117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7B7E19" w:rsidRPr="007B7E19" w14:paraId="45A5311A" w14:textId="77777777" w:rsidTr="007B7E19">
        <w:trPr>
          <w:trHeight w:val="371"/>
        </w:trPr>
        <w:tc>
          <w:tcPr>
            <w:tcW w:w="9350" w:type="dxa"/>
            <w:shd w:val="clear" w:color="auto" w:fill="auto"/>
          </w:tcPr>
          <w:p w14:paraId="45A53119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7B7E1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/>
              </w:rPr>
              <w:t>Other Comments:</w:t>
            </w:r>
          </w:p>
        </w:tc>
      </w:tr>
      <w:tr w:rsidR="007B7E19" w:rsidRPr="007B7E19" w14:paraId="45A5311C" w14:textId="77777777" w:rsidTr="00EA77F4">
        <w:trPr>
          <w:trHeight w:val="4373"/>
        </w:trPr>
        <w:tc>
          <w:tcPr>
            <w:tcW w:w="9350" w:type="dxa"/>
            <w:shd w:val="clear" w:color="auto" w:fill="auto"/>
          </w:tcPr>
          <w:p w14:paraId="45A5311B" w14:textId="77777777" w:rsidR="007B7E19" w:rsidRPr="007B7E19" w:rsidRDefault="007B7E19" w:rsidP="007B7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</w:tbl>
    <w:p w14:paraId="45A5311D" w14:textId="77777777" w:rsidR="007B7E19" w:rsidRPr="007B7E19" w:rsidRDefault="007B7E19" w:rsidP="00EA77F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lang w:val="en-US"/>
        </w:rPr>
      </w:pPr>
    </w:p>
    <w:sectPr w:rsidR="007B7E19" w:rsidRPr="007B7E19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53120" w14:textId="77777777" w:rsidR="007B294F" w:rsidRDefault="007B294F" w:rsidP="00010470">
      <w:pPr>
        <w:spacing w:after="0" w:line="240" w:lineRule="auto"/>
      </w:pPr>
      <w:r>
        <w:separator/>
      </w:r>
    </w:p>
  </w:endnote>
  <w:endnote w:type="continuationSeparator" w:id="0">
    <w:p w14:paraId="45A53121" w14:textId="77777777" w:rsidR="007B294F" w:rsidRDefault="007B294F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123" w14:textId="77777777"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5311E" w14:textId="77777777" w:rsidR="007B294F" w:rsidRDefault="007B294F" w:rsidP="00010470">
      <w:pPr>
        <w:spacing w:after="0" w:line="240" w:lineRule="auto"/>
      </w:pPr>
      <w:r>
        <w:separator/>
      </w:r>
    </w:p>
  </w:footnote>
  <w:footnote w:type="continuationSeparator" w:id="0">
    <w:p w14:paraId="45A5311F" w14:textId="77777777" w:rsidR="007B294F" w:rsidRDefault="007B294F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53122" w14:textId="77777777" w:rsidR="00010470" w:rsidRDefault="00010470">
    <w:pPr>
      <w:pStyle w:val="Header"/>
    </w:pPr>
    <w:r w:rsidRPr="00BE18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45A53124" wp14:editId="45A53125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57E53"/>
    <w:rsid w:val="00280E94"/>
    <w:rsid w:val="002A21D0"/>
    <w:rsid w:val="003D7282"/>
    <w:rsid w:val="004132F4"/>
    <w:rsid w:val="00542675"/>
    <w:rsid w:val="00717581"/>
    <w:rsid w:val="007B294F"/>
    <w:rsid w:val="007B324E"/>
    <w:rsid w:val="007B7E19"/>
    <w:rsid w:val="00815BA3"/>
    <w:rsid w:val="00B57C77"/>
    <w:rsid w:val="00B87698"/>
    <w:rsid w:val="00CC2FED"/>
    <w:rsid w:val="00CF1277"/>
    <w:rsid w:val="00E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530C0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urse@alcdsb.on.ca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22B498-FC79-4FBC-81B5-96F8B0109C4F}"/>
</file>

<file path=customXml/itemProps2.xml><?xml version="1.0" encoding="utf-8"?>
<ds:datastoreItem xmlns:ds="http://schemas.openxmlformats.org/officeDocument/2006/customXml" ds:itemID="{4A4565F8-E28D-4AB6-B4F8-7C401993A140}"/>
</file>

<file path=customXml/itemProps3.xml><?xml version="1.0" encoding="utf-8"?>
<ds:datastoreItem xmlns:ds="http://schemas.openxmlformats.org/officeDocument/2006/customXml" ds:itemID="{034D83FA-D1F8-4017-A309-4B432BCA1B7A}"/>
</file>

<file path=customXml/itemProps4.xml><?xml version="1.0" encoding="utf-8"?>
<ds:datastoreItem xmlns:ds="http://schemas.openxmlformats.org/officeDocument/2006/customXml" ds:itemID="{9FE6D760-0809-4A95-94AF-6F6E7DE742B2}"/>
</file>

<file path=customXml/itemProps5.xml><?xml version="1.0" encoding="utf-8"?>
<ds:datastoreItem xmlns:ds="http://schemas.openxmlformats.org/officeDocument/2006/customXml" ds:itemID="{4DAB32F8-2EB0-4F84-9E8E-C0D082A0820B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Mike Gundert</cp:lastModifiedBy>
  <cp:revision>4</cp:revision>
  <cp:lastPrinted>2017-09-14T14:49:00Z</cp:lastPrinted>
  <dcterms:created xsi:type="dcterms:W3CDTF">2018-03-02T19:59:00Z</dcterms:created>
  <dcterms:modified xsi:type="dcterms:W3CDTF">2019-01-08T20:52:00Z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