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A24C" w14:textId="77777777" w:rsidR="00AE4752" w:rsidRDefault="00AE4752" w:rsidP="00962DB6">
      <w:pPr>
        <w:rPr>
          <w:rFonts w:ascii="Arial" w:hAnsi="Arial" w:cs="Arial"/>
        </w:rPr>
      </w:pPr>
    </w:p>
    <w:p w14:paraId="6481BCAE" w14:textId="4524C377" w:rsidR="007B4016" w:rsidRDefault="007B4016" w:rsidP="65B8BE2D">
      <w:pPr>
        <w:spacing w:before="100" w:beforeAutospacing="1" w:after="100" w:afterAutospacing="1"/>
        <w:rPr>
          <w:rFonts w:ascii="Arial" w:hAnsi="Arial" w:cs="Arial"/>
          <w:lang w:val="en-CA" w:eastAsia="en-CA"/>
        </w:rPr>
      </w:pPr>
    </w:p>
    <w:p w14:paraId="2AAD40BE" w14:textId="77777777" w:rsidR="006A0376" w:rsidRDefault="006A0376" w:rsidP="00017847">
      <w:pPr>
        <w:jc w:val="center"/>
        <w:rPr>
          <w:rFonts w:ascii="Calibri" w:eastAsia="Times New Roman" w:hAnsi="Calibri" w:cs="Calibri"/>
          <w:b/>
          <w:color w:val="000000"/>
          <w:lang w:val="en-CA" w:eastAsia="en-CA"/>
        </w:rPr>
      </w:pPr>
    </w:p>
    <w:p w14:paraId="1F14E486" w14:textId="5E4F7E4D" w:rsidR="00017847" w:rsidRPr="00017847" w:rsidRDefault="00017847" w:rsidP="00017847">
      <w:pPr>
        <w:jc w:val="center"/>
        <w:rPr>
          <w:rFonts w:ascii="Calibri" w:eastAsia="Times New Roman" w:hAnsi="Calibri" w:cs="Calibri"/>
          <w:b/>
          <w:color w:val="000000"/>
          <w:lang w:val="en-CA" w:eastAsia="en-CA"/>
        </w:rPr>
      </w:pPr>
      <w:r w:rsidRPr="00017847">
        <w:rPr>
          <w:rFonts w:ascii="Calibri" w:eastAsia="Times New Roman" w:hAnsi="Calibri" w:cs="Calibri"/>
          <w:b/>
          <w:color w:val="000000"/>
          <w:lang w:val="en-CA" w:eastAsia="en-CA"/>
        </w:rPr>
        <w:t xml:space="preserve">STTM Catholic School Council Virtual Meeting </w:t>
      </w:r>
    </w:p>
    <w:p w14:paraId="6AFA0428" w14:textId="735B2908" w:rsidR="00017847" w:rsidRPr="00017847" w:rsidRDefault="00377F9D" w:rsidP="00017847">
      <w:pPr>
        <w:jc w:val="center"/>
        <w:rPr>
          <w:rFonts w:ascii="Calibri" w:eastAsia="Times New Roman" w:hAnsi="Calibri" w:cs="Calibri"/>
          <w:b/>
          <w:color w:val="000000"/>
          <w:lang w:val="en-CA" w:eastAsia="en-CA"/>
        </w:rPr>
      </w:pPr>
      <w:r>
        <w:rPr>
          <w:rFonts w:ascii="Calibri" w:eastAsia="Times New Roman" w:hAnsi="Calibri" w:cs="Calibri"/>
          <w:b/>
          <w:color w:val="000000"/>
          <w:lang w:val="en-CA" w:eastAsia="en-CA"/>
        </w:rPr>
        <w:t>November 16, 2021</w:t>
      </w:r>
    </w:p>
    <w:p w14:paraId="307720DF" w14:textId="7A859B73" w:rsidR="23A9985B" w:rsidRDefault="23A9985B" w:rsidP="23A9985B">
      <w:pPr>
        <w:jc w:val="center"/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</w:pPr>
      <w:r w:rsidRPr="23A9985B"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  <w:t>M</w:t>
      </w:r>
      <w:r w:rsidR="00D26437"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  <w:t>inutes</w:t>
      </w:r>
    </w:p>
    <w:p w14:paraId="162E1E52" w14:textId="6D2845AF" w:rsidR="78A1D688" w:rsidRDefault="78A1D688" w:rsidP="78A1D688">
      <w:pPr>
        <w:jc w:val="center"/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</w:pPr>
    </w:p>
    <w:p w14:paraId="517F3F0F" w14:textId="3644815E" w:rsidR="00017847" w:rsidRPr="006A0376" w:rsidRDefault="0BD338B8" w:rsidP="0BD338B8">
      <w:pPr>
        <w:pStyle w:val="ListParagraph"/>
        <w:ind w:left="0"/>
        <w:rPr>
          <w:rFonts w:ascii="Calibri" w:eastAsia="Times New Roman" w:hAnsi="Calibri" w:cs="Calibri"/>
          <w:color w:val="000000"/>
          <w:lang w:val="en-CA" w:eastAsia="en-CA"/>
        </w:rPr>
      </w:pPr>
      <w:r w:rsidRPr="0BD338B8"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  <w:t>Attendance:</w:t>
      </w:r>
      <w:r w:rsidR="006A0376">
        <w:rPr>
          <w:rFonts w:ascii="Calibri" w:eastAsia="Times New Roman" w:hAnsi="Calibri" w:cs="Calibri"/>
          <w:b/>
          <w:bCs/>
          <w:color w:val="000000" w:themeColor="text1"/>
          <w:lang w:val="en-CA" w:eastAsia="en-CA"/>
        </w:rPr>
        <w:t xml:space="preserve"> </w:t>
      </w:r>
      <w:r w:rsidR="006A0376">
        <w:rPr>
          <w:rFonts w:ascii="Calibri" w:eastAsia="Times New Roman" w:hAnsi="Calibri" w:cs="Calibri"/>
          <w:color w:val="000000" w:themeColor="text1"/>
          <w:lang w:val="en-CA" w:eastAsia="en-CA"/>
        </w:rPr>
        <w:t xml:space="preserve">Jenn Follwell, Morgan Huigenbos, Sandra Fragoso, Tania Ouellette, Dianne Harris, Caitlin Cerre, </w:t>
      </w:r>
      <w:r w:rsidR="00E3289F">
        <w:rPr>
          <w:rFonts w:ascii="Calibri" w:eastAsia="Times New Roman" w:hAnsi="Calibri" w:cs="Calibri"/>
          <w:color w:val="000000" w:themeColor="text1"/>
          <w:lang w:val="en-CA" w:eastAsia="en-CA"/>
        </w:rPr>
        <w:t xml:space="preserve">Kim </w:t>
      </w:r>
      <w:proofErr w:type="spellStart"/>
      <w:r w:rsidR="00E3289F">
        <w:rPr>
          <w:rFonts w:ascii="Calibri" w:eastAsia="Times New Roman" w:hAnsi="Calibri" w:cs="Calibri"/>
          <w:color w:val="000000" w:themeColor="text1"/>
          <w:lang w:val="en-CA" w:eastAsia="en-CA"/>
        </w:rPr>
        <w:t>Dreidfields</w:t>
      </w:r>
      <w:proofErr w:type="spellEnd"/>
    </w:p>
    <w:p w14:paraId="6A554985" w14:textId="377CB729" w:rsidR="0BD338B8" w:rsidRDefault="0BD338B8" w:rsidP="0BD338B8">
      <w:pPr>
        <w:pStyle w:val="ListParagraph"/>
        <w:ind w:left="0"/>
        <w:rPr>
          <w:rFonts w:ascii="Calibri" w:eastAsia="Times New Roman" w:hAnsi="Calibri" w:cs="Calibri"/>
          <w:color w:val="000000" w:themeColor="text1"/>
          <w:lang w:val="en-CA" w:eastAsia="en-CA"/>
        </w:rPr>
      </w:pPr>
    </w:p>
    <w:p w14:paraId="45B323B5" w14:textId="6DC546B2" w:rsidR="00017847" w:rsidRDefault="0BD338B8" w:rsidP="00923750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BD338B8">
        <w:rPr>
          <w:rFonts w:ascii="Calibri" w:hAnsi="Calibri" w:cs="Calibri"/>
        </w:rPr>
        <w:t>Beloved Children of God Prayer</w:t>
      </w:r>
    </w:p>
    <w:p w14:paraId="4436115A" w14:textId="77777777" w:rsidR="00097D94" w:rsidRDefault="00097D94" w:rsidP="00097D94">
      <w:pPr>
        <w:pStyle w:val="ListParagraph"/>
        <w:rPr>
          <w:rFonts w:ascii="Calibri" w:hAnsi="Calibri" w:cs="Calibri"/>
        </w:rPr>
      </w:pPr>
    </w:p>
    <w:p w14:paraId="5B106822" w14:textId="0F8596FF" w:rsidR="00377F9D" w:rsidRDefault="00377F9D" w:rsidP="00923750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Chair Updates: </w:t>
      </w:r>
    </w:p>
    <w:p w14:paraId="12FE7740" w14:textId="50AB485A" w:rsidR="00377F9D" w:rsidRDefault="00377F9D" w:rsidP="00377F9D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Holiday Fundraiser</w:t>
      </w:r>
      <w:r w:rsidR="00CC7380">
        <w:rPr>
          <w:rFonts w:ascii="Calibri" w:hAnsi="Calibri" w:cs="Calibri"/>
        </w:rPr>
        <w:t xml:space="preserve"> – Thank you to Tania for all your work in supporting the process. Pick up is 3-5:30 pm. </w:t>
      </w:r>
    </w:p>
    <w:p w14:paraId="56037637" w14:textId="7B30367D" w:rsidR="00D26437" w:rsidRDefault="006B373F" w:rsidP="00D26437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2:30-4 pm Dianne Harris and Sister</w:t>
      </w:r>
      <w:r w:rsidR="00A64690">
        <w:rPr>
          <w:rFonts w:ascii="Calibri" w:hAnsi="Calibri" w:cs="Calibri"/>
        </w:rPr>
        <w:t xml:space="preserve"> and Jenn</w:t>
      </w:r>
    </w:p>
    <w:p w14:paraId="47BC4F82" w14:textId="04B6404E" w:rsidR="000D576A" w:rsidRDefault="000D576A" w:rsidP="00D26437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4-5:30 pm Morgan</w:t>
      </w:r>
      <w:r w:rsidR="00A6469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Kim </w:t>
      </w:r>
      <w:r w:rsidR="00A64690">
        <w:rPr>
          <w:rFonts w:ascii="Calibri" w:hAnsi="Calibri" w:cs="Calibri"/>
        </w:rPr>
        <w:t xml:space="preserve">and Sandra </w:t>
      </w:r>
    </w:p>
    <w:p w14:paraId="7E61D786" w14:textId="77777777" w:rsidR="006B373F" w:rsidRDefault="006B373F" w:rsidP="00D26437">
      <w:pPr>
        <w:pStyle w:val="ListParagraph"/>
        <w:ind w:left="1080"/>
        <w:rPr>
          <w:rFonts w:ascii="Calibri" w:hAnsi="Calibri" w:cs="Calibri"/>
        </w:rPr>
      </w:pPr>
    </w:p>
    <w:p w14:paraId="1BA5BC0C" w14:textId="6BC3D075" w:rsidR="00377F9D" w:rsidRDefault="00377F9D" w:rsidP="00377F9D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Silent Action – ALC</w:t>
      </w:r>
      <w:r w:rsidR="00FB153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Foundation Financial Support </w:t>
      </w:r>
      <w:r w:rsidR="00A866BC">
        <w:rPr>
          <w:rFonts w:ascii="Calibri" w:hAnsi="Calibri" w:cs="Calibri"/>
        </w:rPr>
        <w:t xml:space="preserve">-$125.00 from School Council and $125.00 </w:t>
      </w:r>
      <w:r w:rsidR="009C6C4C">
        <w:rPr>
          <w:rFonts w:ascii="Calibri" w:hAnsi="Calibri" w:cs="Calibri"/>
        </w:rPr>
        <w:t>for a total of $250.00</w:t>
      </w:r>
    </w:p>
    <w:p w14:paraId="21756AED" w14:textId="7B88AE5B" w:rsidR="00FB1536" w:rsidRDefault="00377F9D" w:rsidP="00377F9D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Indigo Fundraiser</w:t>
      </w:r>
      <w:r w:rsidR="009C6C4C">
        <w:rPr>
          <w:rFonts w:ascii="Calibri" w:hAnsi="Calibri" w:cs="Calibri"/>
        </w:rPr>
        <w:t xml:space="preserve"> </w:t>
      </w:r>
      <w:r w:rsidR="00CB0292">
        <w:rPr>
          <w:rFonts w:ascii="Calibri" w:hAnsi="Calibri" w:cs="Calibri"/>
        </w:rPr>
        <w:t>–</w:t>
      </w:r>
      <w:r w:rsidR="009C6C4C">
        <w:rPr>
          <w:rFonts w:ascii="Calibri" w:hAnsi="Calibri" w:cs="Calibri"/>
        </w:rPr>
        <w:t xml:space="preserve"> </w:t>
      </w:r>
      <w:r w:rsidR="00CB0292">
        <w:rPr>
          <w:rFonts w:ascii="Calibri" w:hAnsi="Calibri" w:cs="Calibri"/>
        </w:rPr>
        <w:t xml:space="preserve">just over $500. Tania to follow up with Indigo to </w:t>
      </w:r>
      <w:r w:rsidR="00EC7F5A">
        <w:rPr>
          <w:rFonts w:ascii="Calibri" w:hAnsi="Calibri" w:cs="Calibri"/>
        </w:rPr>
        <w:t>get us our money.</w:t>
      </w:r>
    </w:p>
    <w:p w14:paraId="4595DAC2" w14:textId="5F3CB485" w:rsidR="00EC7F5A" w:rsidRDefault="00EC7F5A" w:rsidP="00EC7F5A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can continue with the link for this school year. We would send a message through School Messenger. </w:t>
      </w:r>
      <w:r w:rsidR="00E343A6">
        <w:rPr>
          <w:rFonts w:ascii="Calibri" w:hAnsi="Calibri" w:cs="Calibri"/>
        </w:rPr>
        <w:t xml:space="preserve">Monthly reminders to go home to families. </w:t>
      </w:r>
    </w:p>
    <w:p w14:paraId="2EA9CD68" w14:textId="18FF2838" w:rsidR="00FB1536" w:rsidRDefault="00FB1536" w:rsidP="00377F9D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SWAG </w:t>
      </w:r>
      <w:r w:rsidR="00BC6B03">
        <w:rPr>
          <w:rFonts w:ascii="Calibri" w:hAnsi="Calibri" w:cs="Calibri"/>
        </w:rPr>
        <w:t xml:space="preserve">- </w:t>
      </w:r>
      <w:r w:rsidR="00F319EF">
        <w:rPr>
          <w:rFonts w:ascii="Calibri" w:hAnsi="Calibri" w:cs="Calibri"/>
        </w:rPr>
        <w:t>looking at options to get materials before Christmas</w:t>
      </w:r>
    </w:p>
    <w:p w14:paraId="08F2A05D" w14:textId="2B4B44F2" w:rsidR="00FB1536" w:rsidRDefault="00FB1536" w:rsidP="00377F9D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Christmas Tree Pick Up </w:t>
      </w:r>
      <w:r w:rsidR="00877B31">
        <w:rPr>
          <w:rFonts w:ascii="Calibri" w:hAnsi="Calibri" w:cs="Calibri"/>
        </w:rPr>
        <w:t>–</w:t>
      </w:r>
      <w:r w:rsidR="00325B65">
        <w:rPr>
          <w:rFonts w:ascii="Calibri" w:hAnsi="Calibri" w:cs="Calibri"/>
        </w:rPr>
        <w:t xml:space="preserve"> </w:t>
      </w:r>
      <w:r w:rsidR="00877B31">
        <w:rPr>
          <w:rFonts w:ascii="Calibri" w:hAnsi="Calibri" w:cs="Calibri"/>
        </w:rPr>
        <w:t xml:space="preserve">We would do a tree collection </w:t>
      </w:r>
      <w:r w:rsidR="000F4D30">
        <w:rPr>
          <w:rFonts w:ascii="Calibri" w:hAnsi="Calibri" w:cs="Calibri"/>
        </w:rPr>
        <w:t xml:space="preserve">in early </w:t>
      </w:r>
      <w:r w:rsidR="00877B31">
        <w:rPr>
          <w:rFonts w:ascii="Calibri" w:hAnsi="Calibri" w:cs="Calibri"/>
        </w:rPr>
        <w:t>January. A flyer would be placed in mailbox</w:t>
      </w:r>
      <w:r w:rsidR="00960B01">
        <w:rPr>
          <w:rFonts w:ascii="Calibri" w:hAnsi="Calibri" w:cs="Calibri"/>
        </w:rPr>
        <w:t xml:space="preserve">es in our community by the students. Minimum of $20. </w:t>
      </w:r>
      <w:r w:rsidR="00D67F3D">
        <w:rPr>
          <w:rFonts w:ascii="Calibri" w:hAnsi="Calibri" w:cs="Calibri"/>
        </w:rPr>
        <w:t xml:space="preserve">Money left in mailbox and tree left on curbside. </w:t>
      </w:r>
    </w:p>
    <w:p w14:paraId="4E4A3E7C" w14:textId="52EC2EFA" w:rsidR="00377F9D" w:rsidRPr="00FB1536" w:rsidRDefault="00377F9D" w:rsidP="00FB1536">
      <w:pPr>
        <w:rPr>
          <w:rFonts w:ascii="Calibri" w:hAnsi="Calibri" w:cs="Calibri"/>
        </w:rPr>
      </w:pPr>
    </w:p>
    <w:p w14:paraId="325CF3EE" w14:textId="0B17C483" w:rsidR="00017847" w:rsidRDefault="00097D94" w:rsidP="000704E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Principal </w:t>
      </w:r>
      <w:proofErr w:type="spellStart"/>
      <w:r>
        <w:rPr>
          <w:rFonts w:ascii="Calibri" w:hAnsi="Calibri" w:cs="Calibri"/>
        </w:rPr>
        <w:t>Upates</w:t>
      </w:r>
      <w:proofErr w:type="spellEnd"/>
      <w:r>
        <w:rPr>
          <w:rFonts w:ascii="Calibri" w:hAnsi="Calibri" w:cs="Calibri"/>
        </w:rPr>
        <w:t>:</w:t>
      </w:r>
    </w:p>
    <w:p w14:paraId="29DA8B17" w14:textId="61C605CB" w:rsidR="00097D94" w:rsidRDefault="00097D94" w:rsidP="00097D94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Sport Updates </w:t>
      </w:r>
      <w:r w:rsidR="008F2AAA">
        <w:rPr>
          <w:rFonts w:ascii="Calibri" w:hAnsi="Calibri" w:cs="Calibri"/>
        </w:rPr>
        <w:t xml:space="preserve">– in school sports and clubs only. </w:t>
      </w:r>
      <w:proofErr w:type="gramStart"/>
      <w:r w:rsidR="008F2AAA">
        <w:rPr>
          <w:rFonts w:ascii="Calibri" w:hAnsi="Calibri" w:cs="Calibri"/>
        </w:rPr>
        <w:t>At this time</w:t>
      </w:r>
      <w:proofErr w:type="gramEnd"/>
      <w:r w:rsidR="008F2AAA">
        <w:rPr>
          <w:rFonts w:ascii="Calibri" w:hAnsi="Calibri" w:cs="Calibri"/>
        </w:rPr>
        <w:t xml:space="preserve"> no extracurriculars against other schools. </w:t>
      </w:r>
    </w:p>
    <w:p w14:paraId="47F7F94D" w14:textId="5EBAA293" w:rsidR="007B6942" w:rsidRDefault="00AC580B" w:rsidP="00097D94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Hockey Fundraiser @ Leon’s Center</w:t>
      </w:r>
      <w:r w:rsidR="0063543D">
        <w:rPr>
          <w:rFonts w:ascii="Calibri" w:hAnsi="Calibri" w:cs="Calibri"/>
        </w:rPr>
        <w:t xml:space="preserve"> with “</w:t>
      </w:r>
      <w:r w:rsidR="00C37A46">
        <w:rPr>
          <w:rFonts w:ascii="Calibri" w:hAnsi="Calibri" w:cs="Calibri"/>
        </w:rPr>
        <w:t>Chuck</w:t>
      </w:r>
      <w:r w:rsidR="0063543D">
        <w:rPr>
          <w:rFonts w:ascii="Calibri" w:hAnsi="Calibri" w:cs="Calibri"/>
        </w:rPr>
        <w:t xml:space="preserve">-a-Pep” additional </w:t>
      </w:r>
      <w:r w:rsidR="00C37A46">
        <w:rPr>
          <w:rFonts w:ascii="Calibri" w:hAnsi="Calibri" w:cs="Calibri"/>
        </w:rPr>
        <w:t xml:space="preserve">funds to be made back to the school. </w:t>
      </w:r>
    </w:p>
    <w:p w14:paraId="418B68F3" w14:textId="64ED1930" w:rsidR="007B6942" w:rsidRDefault="00097D94" w:rsidP="00AC580B">
      <w:pPr>
        <w:pStyle w:val="ListParagraph"/>
        <w:numPr>
          <w:ilvl w:val="1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SIPSAW at a glance </w:t>
      </w:r>
      <w:r w:rsidR="007D1541">
        <w:rPr>
          <w:rFonts w:ascii="Calibri" w:hAnsi="Calibri" w:cs="Calibri"/>
        </w:rPr>
        <w:t>– to be reviewed at next meeting</w:t>
      </w:r>
    </w:p>
    <w:p w14:paraId="288AA9A8" w14:textId="6A7EBD3B" w:rsidR="007D1541" w:rsidRDefault="007D1541" w:rsidP="007D1541">
      <w:pPr>
        <w:rPr>
          <w:rFonts w:ascii="Calibri" w:hAnsi="Calibri" w:cs="Calibri"/>
        </w:rPr>
      </w:pPr>
    </w:p>
    <w:p w14:paraId="1B2E72A0" w14:textId="4B542BD3" w:rsidR="007D1541" w:rsidRPr="007D1541" w:rsidRDefault="007D1541" w:rsidP="007D1541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Presentation by Brenda Moore from Food Sharing Project</w:t>
      </w:r>
    </w:p>
    <w:p w14:paraId="013B60A8" w14:textId="77777777" w:rsidR="00527167" w:rsidRPr="00097D94" w:rsidRDefault="00527167" w:rsidP="00097D94">
      <w:pPr>
        <w:rPr>
          <w:rFonts w:ascii="Calibri" w:hAnsi="Calibri" w:cs="Calibri"/>
        </w:rPr>
      </w:pPr>
    </w:p>
    <w:p w14:paraId="06CB07D5" w14:textId="2FC7E63C" w:rsidR="00017847" w:rsidRPr="00E722A5" w:rsidRDefault="0BD338B8" w:rsidP="003C7134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65B8BE2D">
        <w:rPr>
          <w:rFonts w:ascii="Calibri" w:hAnsi="Calibri" w:cs="Calibri"/>
        </w:rPr>
        <w:t xml:space="preserve">Date of </w:t>
      </w:r>
      <w:r w:rsidR="4E7EB9F2" w:rsidRPr="65B8BE2D">
        <w:rPr>
          <w:rFonts w:ascii="Calibri" w:hAnsi="Calibri" w:cs="Calibri"/>
        </w:rPr>
        <w:t xml:space="preserve">next meeting: </w:t>
      </w:r>
      <w:r w:rsidR="006A44ED">
        <w:rPr>
          <w:rFonts w:ascii="Calibri" w:hAnsi="Calibri" w:cs="Calibri"/>
        </w:rPr>
        <w:t>Tuesday, January 16</w:t>
      </w:r>
      <w:r w:rsidR="006A44ED" w:rsidRPr="006A44ED">
        <w:rPr>
          <w:rFonts w:ascii="Calibri" w:hAnsi="Calibri" w:cs="Calibri"/>
          <w:vertAlign w:val="superscript"/>
        </w:rPr>
        <w:t>th</w:t>
      </w:r>
      <w:r w:rsidR="006A44ED">
        <w:rPr>
          <w:rFonts w:ascii="Calibri" w:hAnsi="Calibri" w:cs="Calibri"/>
        </w:rPr>
        <w:t>, 202</w:t>
      </w:r>
      <w:r w:rsidR="006716A5">
        <w:rPr>
          <w:rFonts w:ascii="Calibri" w:hAnsi="Calibri" w:cs="Calibri"/>
        </w:rPr>
        <w:t>1 6:30 pm</w:t>
      </w:r>
    </w:p>
    <w:p w14:paraId="10215385" w14:textId="5AEEBE8C" w:rsidR="007B4016" w:rsidRPr="00E722A5" w:rsidRDefault="0BD338B8" w:rsidP="00962DB6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BD338B8">
        <w:rPr>
          <w:rFonts w:ascii="Calibri" w:hAnsi="Calibri" w:cs="Calibri"/>
        </w:rPr>
        <w:t xml:space="preserve">Adjournment </w:t>
      </w:r>
      <w:bookmarkStart w:id="0" w:name="_GoBack"/>
      <w:bookmarkEnd w:id="0"/>
    </w:p>
    <w:sectPr w:rsidR="007B4016" w:rsidRPr="00E722A5" w:rsidSect="00AE4752">
      <w:footerReference w:type="default" r:id="rId10"/>
      <w:headerReference w:type="first" r:id="rId11"/>
      <w:pgSz w:w="12240" w:h="15840"/>
      <w:pgMar w:top="1366" w:right="1797" w:bottom="1945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D63A" w14:textId="77777777" w:rsidR="00391958" w:rsidRDefault="00391958" w:rsidP="00D807D8">
      <w:r>
        <w:separator/>
      </w:r>
    </w:p>
  </w:endnote>
  <w:endnote w:type="continuationSeparator" w:id="0">
    <w:p w14:paraId="426EA0E6" w14:textId="77777777" w:rsidR="00391958" w:rsidRDefault="00391958" w:rsidP="00D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0AC8" w14:textId="77777777" w:rsidR="00B970AE" w:rsidRDefault="00AE4752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8D8DD" wp14:editId="0AE47B71">
              <wp:simplePos x="0" y="0"/>
              <wp:positionH relativeFrom="page">
                <wp:posOffset>878205</wp:posOffset>
              </wp:positionH>
              <wp:positionV relativeFrom="page">
                <wp:posOffset>9145685</wp:posOffset>
              </wp:positionV>
              <wp:extent cx="3361055" cy="594360"/>
              <wp:effectExtent l="0" t="0" r="17145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0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A3BF5" w14:textId="77777777" w:rsidR="00AE4752" w:rsidRPr="00AE4752" w:rsidRDefault="00AE4752" w:rsidP="008D728E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</w:pPr>
                          <w:r w:rsidRPr="00AE4752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St. Thomas More Catholic School</w:t>
                          </w:r>
                        </w:p>
                        <w:p w14:paraId="0C6B3053" w14:textId="77777777" w:rsidR="008D728E" w:rsidRPr="008D728E" w:rsidRDefault="008D728E" w:rsidP="008D728E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234 Norman Rogers Dr., Kingston, Ontario K7M 2R4</w:t>
                          </w:r>
                        </w:p>
                        <w:p w14:paraId="07299F9F" w14:textId="77777777" w:rsidR="00B970AE" w:rsidRPr="00570ECC" w:rsidRDefault="008D728E" w:rsidP="008D728E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542.1575   </w:t>
                          </w: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 (613) 544.3970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flhpsttm@alcdsb.on.ca   </w:t>
                          </w: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www.alcdsb.on.ca/school/sttm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ma14="http://schemas.microsoft.com/office/mac/drawingml/2011/main" xmlns:arto="http://schemas.microsoft.com/office/word/2006/arto">
          <w:pict w14:anchorId="375973A2">
            <v:shapetype id="_x0000_t202" coordsize="21600,21600" o:spt="202" path="m,l,21600r21600,l21600,xe" w14:anchorId="6738D8DD">
              <v:stroke joinstyle="miter"/>
              <v:path gradientshapeok="t" o:connecttype="rect"/>
            </v:shapetype>
            <v:shape id="Text Box 2" style="position:absolute;margin-left:69.15pt;margin-top:720.15pt;width:264.6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tzowIAAJM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">
              <v:textbox inset="0,0,0,0">
                <w:txbxContent>
                  <w:p w:rsidRPr="00AE4752" w:rsidR="00AE4752" w:rsidP="008D728E" w:rsidRDefault="00AE4752" w14:paraId="1C0CB9AC" w14:textId="77777777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</w:pPr>
                    <w:r w:rsidRPr="00AE4752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St. Thomas More Catholic School</w:t>
                    </w:r>
                  </w:p>
                  <w:p w:rsidRPr="008D728E" w:rsidR="008D728E" w:rsidP="008D728E" w:rsidRDefault="008D728E" w14:paraId="0F730B63" w14:textId="7777777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234 Norman Rogers Dr., Kingston, Ontario K7M 2R4</w:t>
                    </w:r>
                  </w:p>
                  <w:p w:rsidRPr="00570ECC" w:rsidR="00B970AE" w:rsidP="008D728E" w:rsidRDefault="008D728E" w14:paraId="566E11AE" w14:textId="7777777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542.1575   </w:t>
                    </w: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 (613) 544.3970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flhpsttm@alcdsb.on.ca   </w:t>
                    </w: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www.alcdsb.on.ca/school/sttm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6C22" w14:textId="77777777" w:rsidR="00391958" w:rsidRDefault="00391958" w:rsidP="00D807D8">
      <w:r>
        <w:separator/>
      </w:r>
    </w:p>
  </w:footnote>
  <w:footnote w:type="continuationSeparator" w:id="0">
    <w:p w14:paraId="03BC2B0F" w14:textId="77777777" w:rsidR="00391958" w:rsidRDefault="00391958" w:rsidP="00D8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81CA" w14:textId="77777777" w:rsidR="00AE4752" w:rsidRDefault="00AE4752">
    <w:pPr>
      <w:pStyle w:val="Header"/>
    </w:pPr>
    <w:r w:rsidRPr="00AE4752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0D7F9DDA" wp14:editId="73D7783A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787005" cy="10076180"/>
          <wp:effectExtent l="0" t="0" r="1079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eterhead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005" cy="10076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75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C4694" wp14:editId="399C58D5">
              <wp:simplePos x="0" y="0"/>
              <wp:positionH relativeFrom="page">
                <wp:posOffset>909320</wp:posOffset>
              </wp:positionH>
              <wp:positionV relativeFrom="page">
                <wp:posOffset>1176655</wp:posOffset>
              </wp:positionV>
              <wp:extent cx="3361055" cy="594360"/>
              <wp:effectExtent l="0" t="0" r="17145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0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9BAE15" w14:textId="77777777" w:rsidR="00AE4752" w:rsidRPr="008D728E" w:rsidRDefault="00AE4752" w:rsidP="00AE4752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234 Norman Rogers Dr., Kingston, Ontario K7M 2R4</w:t>
                          </w:r>
                        </w:p>
                        <w:p w14:paraId="12725BAF" w14:textId="77777777" w:rsidR="00AE4752" w:rsidRPr="00570ECC" w:rsidRDefault="00AE4752" w:rsidP="00AE4752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</w:pP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Tel:</w:t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1 (613) 542.1575   </w:t>
                          </w: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Fax:</w:t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>1 (613) 544.3970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br/>
                          </w:r>
                          <w:r w:rsidRPr="008D728E">
                            <w:rPr>
                              <w:rFonts w:ascii="Arial" w:hAnsi="Arial" w:cs="Arial"/>
                              <w:color w:val="8C1D40"/>
                              <w:sz w:val="18"/>
                              <w:szCs w:val="18"/>
                            </w:rPr>
                            <w:t xml:space="preserve">flhpsttm@alcdsb.on.ca   </w:t>
                          </w:r>
                          <w:r w:rsidRPr="008D728E">
                            <w:rPr>
                              <w:rFonts w:ascii="Arial" w:hAnsi="Arial" w:cs="Arial"/>
                              <w:b/>
                              <w:color w:val="8C1D40"/>
                              <w:sz w:val="18"/>
                              <w:szCs w:val="18"/>
                            </w:rPr>
                            <w:t>www.alcdsb.on.ca/school/sttm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<w:pict w14:anchorId="55C93F34">
            <v:shapetype id="_x0000_t202" coordsize="21600,21600" o:spt="202" path="m,l,21600r21600,l21600,xe" w14:anchorId="2C2C4694">
              <v:stroke joinstyle="miter"/>
              <v:path gradientshapeok="t" o:connecttype="rect"/>
            </v:shapetype>
            <v:shape id="Text Box 3" style="position:absolute;margin-left:71.6pt;margin-top:92.65pt;width:264.6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">
              <v:textbox inset="0,0,0,0">
                <w:txbxContent>
                  <w:p w:rsidRPr="008D728E" w:rsidR="00AE4752" w:rsidP="00AE4752" w:rsidRDefault="00AE4752" w14:paraId="6FE9DE4D" w14:textId="7777777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234 Norman Rogers Dr., Kingston, Ontario K7M 2R4</w:t>
                    </w:r>
                  </w:p>
                  <w:p w:rsidRPr="00570ECC" w:rsidR="00AE4752" w:rsidP="00AE4752" w:rsidRDefault="00AE4752" w14:paraId="69FFBCD5" w14:textId="7777777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</w:pP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Tel:</w:t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1 (613) 542.1575   </w:t>
                    </w: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Fax:</w:t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>1 (613) 544.3970</w:t>
                    </w:r>
                    <w:r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br/>
                    </w:r>
                    <w:r w:rsidRPr="008D728E">
                      <w:rPr>
                        <w:rFonts w:ascii="Arial" w:hAnsi="Arial" w:cs="Arial"/>
                        <w:color w:val="8C1D40"/>
                        <w:sz w:val="18"/>
                        <w:szCs w:val="18"/>
                      </w:rPr>
                      <w:t xml:space="preserve">flhpsttm@alcdsb.on.ca   </w:t>
                    </w:r>
                    <w:r w:rsidRPr="008D728E">
                      <w:rPr>
                        <w:rFonts w:ascii="Arial" w:hAnsi="Arial" w:cs="Arial"/>
                        <w:b/>
                        <w:color w:val="8C1D40"/>
                        <w:sz w:val="18"/>
                        <w:szCs w:val="18"/>
                      </w:rPr>
                      <w:t>www.alcdsb.on.ca/school/sttm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E475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08BEA4" wp14:editId="70867C8E">
              <wp:simplePos x="0" y="0"/>
              <wp:positionH relativeFrom="page">
                <wp:posOffset>910590</wp:posOffset>
              </wp:positionH>
              <wp:positionV relativeFrom="page">
                <wp:posOffset>9308465</wp:posOffset>
              </wp:positionV>
              <wp:extent cx="3541395" cy="450850"/>
              <wp:effectExtent l="0" t="0" r="146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13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4383F" w14:textId="77777777" w:rsidR="00AE4752" w:rsidRPr="00962DB6" w:rsidRDefault="00AE4752" w:rsidP="00AE4752">
                          <w:pPr>
                            <w:spacing w:line="276" w:lineRule="auto"/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</w:pP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51 Dairy Ave,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Napanee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1421E1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Ontario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K7R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4B2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Tel: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354.2255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Auto Attendant: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354.6257   </w:t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Toll Free: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) 581.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>1116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br/>
                          </w:r>
                          <w:r w:rsidRPr="00962DB6">
                            <w:rPr>
                              <w:rFonts w:ascii="Arial" w:hAnsi="Arial" w:cs="Arial"/>
                              <w:b/>
                              <w:color w:val="8C1D40"/>
                              <w:sz w:val="16"/>
                              <w:szCs w:val="16"/>
                            </w:rPr>
                            <w:t>Fax:</w:t>
                          </w:r>
                          <w:r w:rsidRPr="00962DB6">
                            <w:rPr>
                              <w:rFonts w:ascii="Arial" w:hAnsi="Arial" w:cs="Arial"/>
                              <w:color w:val="8C1D40"/>
                              <w:sz w:val="16"/>
                              <w:szCs w:val="16"/>
                            </w:rPr>
                            <w:t xml:space="preserve"> 1 (613) 354.0351   info@alcdsb.on.ca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<w:pict w14:anchorId="540466D5">
            <v:shape id="Text Box 6" style="position:absolute;margin-left:71.7pt;margin-top:732.95pt;width:278.8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" w14:anchorId="3E08BEA4">
              <v:textbox inset="0,0,0,0">
                <w:txbxContent>
                  <w:p w:rsidRPr="00962DB6" w:rsidR="00AE4752" w:rsidP="00AE4752" w:rsidRDefault="00AE4752" w14:paraId="4F6FEF5C" w14:textId="77777777">
                    <w:pPr>
                      <w:spacing w:line="276" w:lineRule="auto"/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</w:pP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51 Dairy Ave, </w:t>
                    </w:r>
                    <w:proofErr w:type="spellStart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Napanee</w:t>
                    </w:r>
                    <w:proofErr w:type="spellEnd"/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, </w:t>
                    </w:r>
                    <w:r w:rsidRPr="001421E1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Ontario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K7R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4B2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Tel: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354.2255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Auto Attendant: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354.6257   </w:t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Toll Free: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800</w:t>
                    </w:r>
                    <w:r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) 581.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>1116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br/>
                    </w:r>
                    <w:r w:rsidRPr="00962DB6">
                      <w:rPr>
                        <w:rFonts w:ascii="Arial" w:hAnsi="Arial" w:cs="Arial"/>
                        <w:b/>
                        <w:color w:val="8C1D40"/>
                        <w:sz w:val="16"/>
                        <w:szCs w:val="16"/>
                      </w:rPr>
                      <w:t>Fax:</w:t>
                    </w:r>
                    <w:r w:rsidRPr="00962DB6">
                      <w:rPr>
                        <w:rFonts w:ascii="Arial" w:hAnsi="Arial" w:cs="Arial"/>
                        <w:color w:val="8C1D40"/>
                        <w:sz w:val="16"/>
                        <w:szCs w:val="16"/>
                      </w:rPr>
                      <w:t xml:space="preserve"> 1 (613) 354.0351   info@alcdsb.on.ca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4CC"/>
    <w:multiLevelType w:val="hybridMultilevel"/>
    <w:tmpl w:val="D49CF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E7F"/>
    <w:multiLevelType w:val="hybridMultilevel"/>
    <w:tmpl w:val="CC0471BC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C83CFE"/>
    <w:multiLevelType w:val="hybridMultilevel"/>
    <w:tmpl w:val="149E2F82"/>
    <w:lvl w:ilvl="0" w:tplc="7326E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1F5521"/>
    <w:multiLevelType w:val="hybridMultilevel"/>
    <w:tmpl w:val="0DBC316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0B1276"/>
    <w:multiLevelType w:val="hybridMultilevel"/>
    <w:tmpl w:val="B990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9791B"/>
    <w:multiLevelType w:val="hybridMultilevel"/>
    <w:tmpl w:val="26DAFB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75"/>
    <w:multiLevelType w:val="hybridMultilevel"/>
    <w:tmpl w:val="EC4CE552"/>
    <w:lvl w:ilvl="0" w:tplc="0E8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E5557"/>
    <w:multiLevelType w:val="hybridMultilevel"/>
    <w:tmpl w:val="D690D0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2E8E"/>
    <w:multiLevelType w:val="hybridMultilevel"/>
    <w:tmpl w:val="8416E4D8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2037D4"/>
    <w:multiLevelType w:val="hybridMultilevel"/>
    <w:tmpl w:val="54B889A4"/>
    <w:lvl w:ilvl="0" w:tplc="4386FC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7E7713E"/>
    <w:multiLevelType w:val="hybridMultilevel"/>
    <w:tmpl w:val="72CA4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42D30"/>
    <w:multiLevelType w:val="hybridMultilevel"/>
    <w:tmpl w:val="B120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4038"/>
    <w:multiLevelType w:val="hybridMultilevel"/>
    <w:tmpl w:val="C562E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901"/>
    <w:multiLevelType w:val="hybridMultilevel"/>
    <w:tmpl w:val="F86AAE2E"/>
    <w:lvl w:ilvl="0" w:tplc="78F85A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7D7351"/>
    <w:multiLevelType w:val="hybridMultilevel"/>
    <w:tmpl w:val="5BA8C020"/>
    <w:lvl w:ilvl="0" w:tplc="8BB2C6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14AC8"/>
    <w:multiLevelType w:val="hybridMultilevel"/>
    <w:tmpl w:val="3FDE8EA4"/>
    <w:lvl w:ilvl="0" w:tplc="40346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0"/>
    <w:docVar w:name="ShowOutlines" w:val="1"/>
  </w:docVars>
  <w:rsids>
    <w:rsidRoot w:val="007054CD"/>
    <w:rsid w:val="00017847"/>
    <w:rsid w:val="000704E3"/>
    <w:rsid w:val="00075E21"/>
    <w:rsid w:val="00097D94"/>
    <w:rsid w:val="000D576A"/>
    <w:rsid w:val="000F31BE"/>
    <w:rsid w:val="000F4D30"/>
    <w:rsid w:val="001163E3"/>
    <w:rsid w:val="00116FC7"/>
    <w:rsid w:val="0013616C"/>
    <w:rsid w:val="001421E1"/>
    <w:rsid w:val="001F2276"/>
    <w:rsid w:val="002315BA"/>
    <w:rsid w:val="00247D80"/>
    <w:rsid w:val="00285446"/>
    <w:rsid w:val="002A77C9"/>
    <w:rsid w:val="00325B65"/>
    <w:rsid w:val="00377F9D"/>
    <w:rsid w:val="00391958"/>
    <w:rsid w:val="003B2BAD"/>
    <w:rsid w:val="003C7134"/>
    <w:rsid w:val="003D7766"/>
    <w:rsid w:val="003E07DE"/>
    <w:rsid w:val="003E1012"/>
    <w:rsid w:val="003E304E"/>
    <w:rsid w:val="003F286C"/>
    <w:rsid w:val="00442970"/>
    <w:rsid w:val="004614E9"/>
    <w:rsid w:val="004C2FC4"/>
    <w:rsid w:val="00527167"/>
    <w:rsid w:val="00553612"/>
    <w:rsid w:val="00553C45"/>
    <w:rsid w:val="00556C67"/>
    <w:rsid w:val="00556F54"/>
    <w:rsid w:val="00570ECC"/>
    <w:rsid w:val="0059507D"/>
    <w:rsid w:val="005A0A95"/>
    <w:rsid w:val="005A407D"/>
    <w:rsid w:val="005F576D"/>
    <w:rsid w:val="0063543D"/>
    <w:rsid w:val="006716A5"/>
    <w:rsid w:val="00674464"/>
    <w:rsid w:val="006A0376"/>
    <w:rsid w:val="006A44ED"/>
    <w:rsid w:val="006B373F"/>
    <w:rsid w:val="007054CD"/>
    <w:rsid w:val="00767796"/>
    <w:rsid w:val="00777733"/>
    <w:rsid w:val="007B1C58"/>
    <w:rsid w:val="007B4016"/>
    <w:rsid w:val="007B6942"/>
    <w:rsid w:val="007B6ECA"/>
    <w:rsid w:val="007C2C72"/>
    <w:rsid w:val="007D0AB4"/>
    <w:rsid w:val="007D1541"/>
    <w:rsid w:val="007D186E"/>
    <w:rsid w:val="008055EA"/>
    <w:rsid w:val="00877B31"/>
    <w:rsid w:val="008D728E"/>
    <w:rsid w:val="008E6169"/>
    <w:rsid w:val="008F2AAA"/>
    <w:rsid w:val="00901803"/>
    <w:rsid w:val="00923750"/>
    <w:rsid w:val="009246DB"/>
    <w:rsid w:val="00941EF9"/>
    <w:rsid w:val="00947899"/>
    <w:rsid w:val="00960B01"/>
    <w:rsid w:val="00962DB6"/>
    <w:rsid w:val="009C6C4C"/>
    <w:rsid w:val="009D28F4"/>
    <w:rsid w:val="009D4FCB"/>
    <w:rsid w:val="00A17826"/>
    <w:rsid w:val="00A64690"/>
    <w:rsid w:val="00A75E3A"/>
    <w:rsid w:val="00A866BC"/>
    <w:rsid w:val="00AA5E5B"/>
    <w:rsid w:val="00AC0377"/>
    <w:rsid w:val="00AC350E"/>
    <w:rsid w:val="00AC580B"/>
    <w:rsid w:val="00AE4752"/>
    <w:rsid w:val="00AF7EA2"/>
    <w:rsid w:val="00B00C48"/>
    <w:rsid w:val="00B0293C"/>
    <w:rsid w:val="00B57C53"/>
    <w:rsid w:val="00B62A44"/>
    <w:rsid w:val="00B858C5"/>
    <w:rsid w:val="00B970AE"/>
    <w:rsid w:val="00BC6B03"/>
    <w:rsid w:val="00BD44E0"/>
    <w:rsid w:val="00BE37FF"/>
    <w:rsid w:val="00C145EF"/>
    <w:rsid w:val="00C37A46"/>
    <w:rsid w:val="00C94165"/>
    <w:rsid w:val="00CB0292"/>
    <w:rsid w:val="00CB6BF0"/>
    <w:rsid w:val="00CC7380"/>
    <w:rsid w:val="00D019BC"/>
    <w:rsid w:val="00D20A6F"/>
    <w:rsid w:val="00D26437"/>
    <w:rsid w:val="00D42607"/>
    <w:rsid w:val="00D55385"/>
    <w:rsid w:val="00D67F3D"/>
    <w:rsid w:val="00D741BB"/>
    <w:rsid w:val="00D807D8"/>
    <w:rsid w:val="00DE1B1D"/>
    <w:rsid w:val="00E26A53"/>
    <w:rsid w:val="00E3289F"/>
    <w:rsid w:val="00E343A6"/>
    <w:rsid w:val="00E46539"/>
    <w:rsid w:val="00E5631A"/>
    <w:rsid w:val="00E722A5"/>
    <w:rsid w:val="00E72EFC"/>
    <w:rsid w:val="00EA4A49"/>
    <w:rsid w:val="00EB2103"/>
    <w:rsid w:val="00EC7F5A"/>
    <w:rsid w:val="00F319EF"/>
    <w:rsid w:val="00F50831"/>
    <w:rsid w:val="00FA636B"/>
    <w:rsid w:val="00FB1536"/>
    <w:rsid w:val="00FC34FA"/>
    <w:rsid w:val="0BD338B8"/>
    <w:rsid w:val="23A9985B"/>
    <w:rsid w:val="3FEBBFE9"/>
    <w:rsid w:val="4140DA96"/>
    <w:rsid w:val="4E7EB9F2"/>
    <w:rsid w:val="65B8BE2D"/>
    <w:rsid w:val="78A1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6D0D3"/>
  <w14:defaultImageDpi w14:val="330"/>
  <w15:docId w15:val="{383E52AC-A0EA-4EE5-B96D-5FF7DF1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D8"/>
  </w:style>
  <w:style w:type="paragraph" w:styleId="Footer">
    <w:name w:val="footer"/>
    <w:basedOn w:val="Normal"/>
    <w:link w:val="FooterChar"/>
    <w:uiPriority w:val="99"/>
    <w:unhideWhenUsed/>
    <w:rsid w:val="00D80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D8"/>
  </w:style>
  <w:style w:type="character" w:styleId="Hyperlink">
    <w:name w:val="Hyperlink"/>
    <w:basedOn w:val="DefaultParagraphFont"/>
    <w:uiPriority w:val="99"/>
    <w:unhideWhenUsed/>
    <w:rsid w:val="00962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C72"/>
    <w:pPr>
      <w:ind w:left="720"/>
      <w:contextualSpacing/>
    </w:pPr>
  </w:style>
  <w:style w:type="table" w:styleId="TableGrid">
    <w:name w:val="Table Grid"/>
    <w:basedOn w:val="TableNormal"/>
    <w:uiPriority w:val="39"/>
    <w:rsid w:val="00CB6BF0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6BF0"/>
    <w:rPr>
      <w:rFonts w:eastAsiaTheme="minorHAnsi"/>
      <w:sz w:val="22"/>
      <w:szCs w:val="22"/>
    </w:rPr>
  </w:style>
  <w:style w:type="paragraph" w:customStyle="1" w:styleId="Default">
    <w:name w:val="Default"/>
    <w:rsid w:val="00CB6BF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goso\Downloads\letterhead_ST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F1A71B6B9A4E9F899CACBD78D92B" ma:contentTypeVersion="0" ma:contentTypeDescription="Create a new document." ma:contentTypeScope="" ma:versionID="8b496db8b64a3d4625523749a17d7c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33044-AA05-4F61-8DF4-54AAB4133087}"/>
</file>

<file path=customXml/itemProps2.xml><?xml version="1.0" encoding="utf-8"?>
<ds:datastoreItem xmlns:ds="http://schemas.openxmlformats.org/officeDocument/2006/customXml" ds:itemID="{0B1BCAD1-C981-4EB6-A71F-004159B11972}"/>
</file>

<file path=customXml/itemProps3.xml><?xml version="1.0" encoding="utf-8"?>
<ds:datastoreItem xmlns:ds="http://schemas.openxmlformats.org/officeDocument/2006/customXml" ds:itemID="{8BBD21FF-CDD6-408E-95E4-1828E3F9435E}"/>
</file>

<file path=docProps/app.xml><?xml version="1.0" encoding="utf-8"?>
<Properties xmlns="http://schemas.openxmlformats.org/officeDocument/2006/extended-properties" xmlns:vt="http://schemas.openxmlformats.org/officeDocument/2006/docPropsVTypes">
  <Template>letterhead_STTM</Template>
  <TotalTime>90</TotalTime>
  <Pages>1</Pages>
  <Words>235</Words>
  <Characters>1225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Fragoso</cp:lastModifiedBy>
  <cp:revision>30</cp:revision>
  <cp:lastPrinted>2021-11-16T23:24:00Z</cp:lastPrinted>
  <dcterms:created xsi:type="dcterms:W3CDTF">2021-11-14T21:47:00Z</dcterms:created>
  <dcterms:modified xsi:type="dcterms:W3CDTF">2021-11-26T22:02:00Z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0x0101004E86F1A71B6B9A4E9F899CACBD78D92B</vt:lpwstr>
  </property>
  <property fmtid="{D5CDD505-2E9C-101B-9397-08002B2CF9AE}" pid="3" name="SlSyncDisplayOn">
    <vt:lpwstr/>
  </property>
</Properties>
</file>