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A1" w:rsidRDefault="009F31FE" w:rsidP="004857A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eLearning</w:t>
      </w:r>
      <w:proofErr w:type="gramEnd"/>
      <w:r w:rsidR="00606AD9" w:rsidRPr="004857A3">
        <w:rPr>
          <w:b/>
          <w:u w:val="single"/>
        </w:rPr>
        <w:t xml:space="preserve"> Summer School Registration</w:t>
      </w:r>
    </w:p>
    <w:p w:rsidR="004857A3" w:rsidRPr="004857A3" w:rsidRDefault="009F31FE" w:rsidP="004857A3">
      <w:pPr>
        <w:jc w:val="center"/>
        <w:rPr>
          <w:b/>
          <w:u w:val="single"/>
        </w:rPr>
      </w:pPr>
      <w:r>
        <w:t>*</w:t>
      </w:r>
      <w:proofErr w:type="gramStart"/>
      <w:r>
        <w:t>*(</w:t>
      </w:r>
      <w:proofErr w:type="gramEnd"/>
      <w:r w:rsidRPr="009F31FE">
        <w:t>Please return this form to Student Services)</w:t>
      </w:r>
      <w:r>
        <w:t>**</w:t>
      </w:r>
    </w:p>
    <w:p w:rsidR="00606AD9" w:rsidRDefault="00606AD9"/>
    <w:p w:rsidR="00606AD9" w:rsidRDefault="00606AD9">
      <w:r>
        <w:t>Student Name:  _______________________________________________________</w:t>
      </w:r>
    </w:p>
    <w:p w:rsidR="00606AD9" w:rsidRDefault="00606AD9">
      <w:proofErr w:type="gramStart"/>
      <w:r>
        <w:t>e</w:t>
      </w:r>
      <w:r w:rsidR="009F31FE">
        <w:t>Learning</w:t>
      </w:r>
      <w:proofErr w:type="gramEnd"/>
      <w:r>
        <w:t xml:space="preserve"> Course:  ______________________________________________________</w:t>
      </w:r>
    </w:p>
    <w:p w:rsidR="00606AD9" w:rsidRDefault="00606AD9">
      <w:r>
        <w:t>Preferred Course to be added to timetable:  ________________________________</w:t>
      </w:r>
    </w:p>
    <w:p w:rsidR="00606AD9" w:rsidRDefault="00606AD9"/>
    <w:p w:rsidR="00606AD9" w:rsidRPr="004857A3" w:rsidRDefault="00606AD9">
      <w:pPr>
        <w:rPr>
          <w:b/>
        </w:rPr>
      </w:pPr>
      <w:r w:rsidRPr="004857A3">
        <w:rPr>
          <w:b/>
        </w:rPr>
        <w:t>Additional Information</w:t>
      </w:r>
    </w:p>
    <w:p w:rsidR="00606AD9" w:rsidRDefault="00606AD9">
      <w:r>
        <w:t>Has this stud</w:t>
      </w:r>
      <w:r w:rsidR="004857A3">
        <w:t>ent successfully completed an eL</w:t>
      </w:r>
      <w:r>
        <w:t>ear</w:t>
      </w:r>
      <w:r w:rsidR="004857A3">
        <w:t>n</w:t>
      </w:r>
      <w:r>
        <w:t>ing course previously?</w:t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Does this student have an IEP?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Does the student need additional coaching?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Is this student an English as a Second Language Learner?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606AD9" w:rsidRDefault="00606AD9">
      <w:r>
        <w:t>Are there extenuating circumstances for this student that the teacher should know about?</w:t>
      </w:r>
      <w:r>
        <w:tab/>
        <w:t>Yes / No</w:t>
      </w:r>
    </w:p>
    <w:p w:rsidR="00606AD9" w:rsidRDefault="00606AD9">
      <w:r>
        <w:t>If yes, explain:  _________________________________________________________________________</w:t>
      </w:r>
    </w:p>
    <w:p w:rsidR="00606AD9" w:rsidRDefault="00606AD9"/>
    <w:p w:rsidR="00606AD9" w:rsidRDefault="00606AD9">
      <w:r>
        <w:t>Parent Cell#:  ________________________________________________________</w:t>
      </w:r>
    </w:p>
    <w:p w:rsidR="00606AD9" w:rsidRDefault="00606AD9">
      <w:r>
        <w:t>Student</w:t>
      </w:r>
      <w:r w:rsidR="00C3706E">
        <w:t xml:space="preserve"> Email:  ____________________</w:t>
      </w:r>
      <w:bookmarkStart w:id="0" w:name="_GoBack"/>
      <w:bookmarkEnd w:id="0"/>
      <w:r w:rsidR="00C3706E">
        <w:t>_________@alcdsb.on.ca</w:t>
      </w:r>
    </w:p>
    <w:p w:rsidR="00606AD9" w:rsidRDefault="00606AD9">
      <w:r>
        <w:t>Parent Email (if student is under 18 years):  _______________________________________________</w:t>
      </w:r>
    </w:p>
    <w:p w:rsidR="00606AD9" w:rsidRDefault="00606AD9"/>
    <w:p w:rsidR="00606AD9" w:rsidRDefault="00606AD9"/>
    <w:p w:rsidR="004857A3" w:rsidRDefault="004857A3" w:rsidP="004857A3">
      <w:pPr>
        <w:contextualSpacing/>
      </w:pPr>
      <w:r w:rsidRPr="004857A3">
        <w:rPr>
          <w:sz w:val="32"/>
          <w:szCs w:val="32"/>
        </w:rPr>
        <w:sym w:font="Symbol" w:char="F090"/>
      </w:r>
      <w:r>
        <w:t xml:space="preserve">     I have read the eLearning Program Guidelines, Information for Parents &amp; Summer School Evaluation.</w:t>
      </w:r>
    </w:p>
    <w:p w:rsidR="009F31FE" w:rsidRDefault="009F31FE" w:rsidP="009F31FE">
      <w:pPr>
        <w:contextualSpacing/>
        <w:jc w:val="right"/>
      </w:pPr>
      <w:r>
        <w:t>(</w:t>
      </w:r>
      <w:proofErr w:type="gramStart"/>
      <w:r>
        <w:t>on</w:t>
      </w:r>
      <w:proofErr w:type="gramEnd"/>
      <w:r>
        <w:t xml:space="preserve"> website)</w:t>
      </w:r>
    </w:p>
    <w:p w:rsidR="004857A3" w:rsidRDefault="004857A3" w:rsidP="004857A3"/>
    <w:p w:rsidR="004857A3" w:rsidRDefault="004857A3" w:rsidP="004857A3">
      <w:r w:rsidRPr="004857A3">
        <w:rPr>
          <w:b/>
        </w:rPr>
        <w:t>Student Signature:</w:t>
      </w:r>
      <w:r>
        <w:t xml:space="preserve">  ________________________________ </w:t>
      </w:r>
      <w:r>
        <w:tab/>
      </w:r>
      <w:r w:rsidRPr="004857A3">
        <w:rPr>
          <w:b/>
        </w:rPr>
        <w:t>Date:</w:t>
      </w:r>
      <w:r>
        <w:t xml:space="preserve">  _____________________________</w:t>
      </w:r>
    </w:p>
    <w:p w:rsidR="004857A3" w:rsidRDefault="004857A3" w:rsidP="004857A3"/>
    <w:p w:rsidR="004857A3" w:rsidRDefault="004857A3" w:rsidP="004857A3">
      <w:pPr>
        <w:contextualSpacing/>
      </w:pPr>
      <w:r w:rsidRPr="004857A3">
        <w:rPr>
          <w:sz w:val="32"/>
          <w:szCs w:val="32"/>
        </w:rPr>
        <w:sym w:font="Symbol" w:char="F090"/>
      </w:r>
      <w:r>
        <w:rPr>
          <w:sz w:val="32"/>
          <w:szCs w:val="32"/>
        </w:rPr>
        <w:t xml:space="preserve">     </w:t>
      </w:r>
      <w:r>
        <w:t>I have read the eLearning Program Guidelines, Information for Parents &amp; Summer School Evaluation.</w:t>
      </w:r>
    </w:p>
    <w:p w:rsidR="004857A3" w:rsidRDefault="009F31FE" w:rsidP="009F31FE">
      <w:pPr>
        <w:contextualSpacing/>
        <w:jc w:val="right"/>
      </w:pPr>
      <w:r>
        <w:t>(</w:t>
      </w:r>
      <w:proofErr w:type="gramStart"/>
      <w:r>
        <w:t>on</w:t>
      </w:r>
      <w:proofErr w:type="gramEnd"/>
      <w:r>
        <w:t xml:space="preserve"> website)</w:t>
      </w:r>
    </w:p>
    <w:p w:rsidR="004857A3" w:rsidRDefault="004857A3" w:rsidP="004857A3">
      <w:r w:rsidRPr="004857A3">
        <w:rPr>
          <w:b/>
        </w:rPr>
        <w:t>Parent Signature:</w:t>
      </w:r>
      <w:r>
        <w:t xml:space="preserve">  _________________________________</w:t>
      </w:r>
      <w:r>
        <w:tab/>
      </w:r>
      <w:r w:rsidRPr="004857A3">
        <w:rPr>
          <w:b/>
        </w:rPr>
        <w:t>Date:</w:t>
      </w:r>
      <w:r>
        <w:t xml:space="preserve">  _____________________________</w:t>
      </w:r>
    </w:p>
    <w:p w:rsidR="007B33FF" w:rsidRDefault="007B33FF" w:rsidP="004857A3">
      <w:pPr>
        <w:rPr>
          <w:sz w:val="16"/>
          <w:szCs w:val="16"/>
        </w:rPr>
      </w:pPr>
    </w:p>
    <w:p w:rsidR="007B33FF" w:rsidRDefault="007B33FF" w:rsidP="004857A3">
      <w:pPr>
        <w:rPr>
          <w:sz w:val="16"/>
          <w:szCs w:val="16"/>
        </w:rPr>
      </w:pPr>
    </w:p>
    <w:p w:rsidR="004857A3" w:rsidRDefault="007B33FF" w:rsidP="007B33FF">
      <w:r w:rsidRPr="007B33FF">
        <w:rPr>
          <w:sz w:val="16"/>
          <w:szCs w:val="16"/>
        </w:rPr>
        <w:fldChar w:fldCharType="begin"/>
      </w:r>
      <w:r w:rsidRPr="007B33FF">
        <w:rPr>
          <w:sz w:val="16"/>
          <w:szCs w:val="16"/>
        </w:rPr>
        <w:instrText xml:space="preserve"> FILENAME  \p  \* MERGEFORMAT </w:instrText>
      </w:r>
      <w:r w:rsidRPr="007B33FF">
        <w:rPr>
          <w:sz w:val="16"/>
          <w:szCs w:val="16"/>
        </w:rPr>
        <w:fldChar w:fldCharType="separate"/>
      </w:r>
      <w:r w:rsidRPr="007B33FF">
        <w:rPr>
          <w:noProof/>
          <w:sz w:val="16"/>
          <w:szCs w:val="16"/>
        </w:rPr>
        <w:t>O:\STUDENT SERVICES\Forms\Online summer school registration.docx</w:t>
      </w:r>
      <w:r w:rsidRPr="007B33FF">
        <w:rPr>
          <w:sz w:val="16"/>
          <w:szCs w:val="16"/>
        </w:rPr>
        <w:fldChar w:fldCharType="end"/>
      </w:r>
    </w:p>
    <w:sectPr w:rsidR="004857A3" w:rsidSect="007B33FF"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43B1"/>
    <w:multiLevelType w:val="hybridMultilevel"/>
    <w:tmpl w:val="4C744E50"/>
    <w:lvl w:ilvl="0" w:tplc="5996397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9"/>
    <w:rsid w:val="00182CF9"/>
    <w:rsid w:val="003933A1"/>
    <w:rsid w:val="004857A3"/>
    <w:rsid w:val="00606AD9"/>
    <w:rsid w:val="007B33FF"/>
    <w:rsid w:val="009F31FE"/>
    <w:rsid w:val="00C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ABD59-1986-4B6F-A569-C25FCD9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E378A27FB74BB147AB23CFF31A62" ma:contentTypeVersion="1" ma:contentTypeDescription="Create a new document." ma:contentTypeScope="" ma:versionID="7f5ffc2b1b618c29f0dc8023d61c2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1DB90-CC28-4986-B9D2-D9CB3162A94C}"/>
</file>

<file path=customXml/itemProps2.xml><?xml version="1.0" encoding="utf-8"?>
<ds:datastoreItem xmlns:ds="http://schemas.openxmlformats.org/officeDocument/2006/customXml" ds:itemID="{FDE709D6-E745-44DF-92D9-585803D896D5}"/>
</file>

<file path=customXml/itemProps3.xml><?xml version="1.0" encoding="utf-8"?>
<ds:datastoreItem xmlns:ds="http://schemas.openxmlformats.org/officeDocument/2006/customXml" ds:itemID="{A6C705F2-5B63-45E8-98EA-5B9E87C1AF0D}"/>
</file>

<file path=customXml/itemProps4.xml><?xml version="1.0" encoding="utf-8"?>
<ds:datastoreItem xmlns:ds="http://schemas.openxmlformats.org/officeDocument/2006/customXml" ds:itemID="{EA134783-B427-4B16-B182-C273C1D602C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Warren</dc:creator>
  <cp:keywords/>
  <dc:description/>
  <cp:lastModifiedBy>Monica Warren</cp:lastModifiedBy>
  <cp:revision>7</cp:revision>
  <cp:lastPrinted>2018-04-04T14:01:00Z</cp:lastPrinted>
  <dcterms:created xsi:type="dcterms:W3CDTF">2017-04-05T16:01:00Z</dcterms:created>
  <dcterms:modified xsi:type="dcterms:W3CDTF">2018-04-04T14:01:00Z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0x010100EE33E378A27FB74BB147AB23CFF31A62</vt:lpwstr>
  </property>
</Properties>
</file>