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1E" w:rsidRDefault="00DB4F22" w:rsidP="00DB4F22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J.J. O’NEILL CATHOLIC SCHOOL COMMUNITY COUNCIL</w:t>
      </w:r>
    </w:p>
    <w:p w:rsidR="00DB4F22" w:rsidRDefault="00FD22A1" w:rsidP="00DB4F2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THURSDAY, FEBRUARY 9, 2017</w:t>
      </w:r>
      <w:r w:rsidR="00DB4F22">
        <w:rPr>
          <w:b/>
          <w:i/>
          <w:sz w:val="28"/>
          <w:szCs w:val="28"/>
          <w:u w:val="single"/>
        </w:rPr>
        <w:t xml:space="preserve"> MINUTES</w:t>
      </w:r>
    </w:p>
    <w:p w:rsidR="00DB4F22" w:rsidRDefault="00DB4F22" w:rsidP="00DB4F22">
      <w:pPr>
        <w:rPr>
          <w:b/>
          <w:i/>
          <w:sz w:val="28"/>
          <w:szCs w:val="28"/>
        </w:rPr>
      </w:pPr>
    </w:p>
    <w:p w:rsidR="00DB4F22" w:rsidRPr="00DB4F22" w:rsidRDefault="00DB4F22" w:rsidP="00DB4F2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DB4F22">
        <w:rPr>
          <w:b/>
          <w:i/>
          <w:sz w:val="28"/>
          <w:szCs w:val="28"/>
          <w:u w:val="single"/>
        </w:rPr>
        <w:t>Attendance:</w:t>
      </w:r>
      <w:r w:rsidR="00FD22A1">
        <w:rPr>
          <w:b/>
          <w:i/>
          <w:sz w:val="28"/>
          <w:szCs w:val="28"/>
        </w:rPr>
        <w:t xml:space="preserve">  Tammy Hulton, Melissa Cassibo, Ray Callery, Tammy Preston, Jane Perry, Chri</w:t>
      </w:r>
      <w:r w:rsidR="00A25CA6">
        <w:rPr>
          <w:b/>
          <w:i/>
          <w:sz w:val="28"/>
          <w:szCs w:val="28"/>
        </w:rPr>
        <w:t xml:space="preserve">stine Roth, Laura Clair, </w:t>
      </w:r>
      <w:proofErr w:type="spellStart"/>
      <w:r w:rsidR="00A25CA6">
        <w:rPr>
          <w:b/>
          <w:i/>
          <w:sz w:val="28"/>
          <w:szCs w:val="28"/>
        </w:rPr>
        <w:t>Gessika</w:t>
      </w:r>
      <w:proofErr w:type="spellEnd"/>
      <w:r w:rsidR="00FD22A1">
        <w:rPr>
          <w:b/>
          <w:i/>
          <w:sz w:val="28"/>
          <w:szCs w:val="28"/>
        </w:rPr>
        <w:t xml:space="preserve">,  Gloria </w:t>
      </w:r>
      <w:proofErr w:type="spellStart"/>
      <w:r w:rsidR="00FD22A1">
        <w:rPr>
          <w:b/>
          <w:i/>
          <w:sz w:val="28"/>
          <w:szCs w:val="28"/>
        </w:rPr>
        <w:t>Hacket</w:t>
      </w:r>
      <w:proofErr w:type="spellEnd"/>
      <w:r w:rsidR="00FD22A1">
        <w:rPr>
          <w:b/>
          <w:i/>
          <w:sz w:val="28"/>
          <w:szCs w:val="28"/>
        </w:rPr>
        <w:t>, Denise Hinch</w:t>
      </w:r>
    </w:p>
    <w:p w:rsidR="00DB4F22" w:rsidRPr="00DB4F22" w:rsidRDefault="00DB4F22" w:rsidP="00DB4F22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B4F22">
        <w:rPr>
          <w:b/>
          <w:i/>
          <w:sz w:val="28"/>
          <w:szCs w:val="28"/>
          <w:u w:val="single"/>
        </w:rPr>
        <w:t>Meeting called to order at 5:30</w:t>
      </w:r>
    </w:p>
    <w:p w:rsidR="00DB4F22" w:rsidRPr="00392DA4" w:rsidRDefault="00DB4F22" w:rsidP="00392DA4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DB4F22">
        <w:rPr>
          <w:b/>
          <w:i/>
          <w:sz w:val="28"/>
          <w:szCs w:val="28"/>
          <w:u w:val="single"/>
        </w:rPr>
        <w:t xml:space="preserve">Opening </w:t>
      </w:r>
      <w:proofErr w:type="gramStart"/>
      <w:r w:rsidRPr="00DB4F22">
        <w:rPr>
          <w:b/>
          <w:i/>
          <w:sz w:val="28"/>
          <w:szCs w:val="28"/>
          <w:u w:val="single"/>
        </w:rPr>
        <w:t>Prayer :</w:t>
      </w:r>
      <w:proofErr w:type="gramEnd"/>
      <w:r w:rsidRPr="00DB4F22">
        <w:rPr>
          <w:b/>
          <w:i/>
          <w:sz w:val="28"/>
          <w:szCs w:val="28"/>
          <w:u w:val="single"/>
        </w:rPr>
        <w:t xml:space="preserve"> </w:t>
      </w:r>
      <w:r w:rsidR="00FD22A1">
        <w:rPr>
          <w:b/>
          <w:i/>
          <w:sz w:val="28"/>
          <w:szCs w:val="28"/>
        </w:rPr>
        <w:t xml:space="preserve"> pretty much said by Ray, while the rest of us listened. He did a great job.</w:t>
      </w:r>
    </w:p>
    <w:p w:rsidR="00DB4F22" w:rsidRDefault="00DB4F22" w:rsidP="00DB4F2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Approval of Agenda :</w:t>
      </w:r>
      <w:r>
        <w:rPr>
          <w:b/>
          <w:i/>
          <w:sz w:val="28"/>
          <w:szCs w:val="28"/>
        </w:rPr>
        <w:t xml:space="preserve"> nothing to add to agenda</w:t>
      </w:r>
    </w:p>
    <w:p w:rsidR="00DB4F22" w:rsidRDefault="00DB4F22" w:rsidP="00DB4F22">
      <w:pPr>
        <w:pStyle w:val="ListParagraph"/>
        <w:ind w:left="288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–</w:t>
      </w:r>
      <w:r>
        <w:rPr>
          <w:b/>
          <w:i/>
          <w:sz w:val="28"/>
          <w:szCs w:val="28"/>
        </w:rPr>
        <w:t xml:space="preserve"> nothing to table from the agenda</w:t>
      </w:r>
    </w:p>
    <w:p w:rsidR="00DB4F22" w:rsidRPr="00D115F0" w:rsidRDefault="00DB4F22" w:rsidP="00DB4F2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Motion to approve minutes from </w:t>
      </w:r>
      <w:r w:rsidR="00392DA4">
        <w:rPr>
          <w:b/>
          <w:i/>
          <w:sz w:val="28"/>
          <w:szCs w:val="28"/>
          <w:u w:val="single"/>
        </w:rPr>
        <w:t>December 8, 2016 put forward by Jane and seconded by Tammy P</w:t>
      </w:r>
      <w:r w:rsidR="00D115F0">
        <w:rPr>
          <w:b/>
          <w:i/>
          <w:sz w:val="28"/>
          <w:szCs w:val="28"/>
          <w:u w:val="single"/>
        </w:rPr>
        <w:t>. Carried.</w:t>
      </w:r>
    </w:p>
    <w:p w:rsidR="00392DA4" w:rsidRPr="00392DA4" w:rsidRDefault="00D115F0" w:rsidP="00392DA4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Treasurers Report: </w:t>
      </w:r>
      <w:r w:rsidR="00392DA4">
        <w:rPr>
          <w:b/>
          <w:i/>
          <w:sz w:val="28"/>
          <w:szCs w:val="28"/>
        </w:rPr>
        <w:t>Tanya was absent but sent balance info of $6609.50, all monies have been deposited as of now, still need to pay for hot lunches as they come in.</w:t>
      </w:r>
    </w:p>
    <w:p w:rsidR="00D115F0" w:rsidRDefault="00D115F0" w:rsidP="00DB4F2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Community Requested Items:</w:t>
      </w:r>
    </w:p>
    <w:p w:rsidR="00392DA4" w:rsidRPr="00392DA4" w:rsidRDefault="00D115F0" w:rsidP="00392DA4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Hot lunch program – </w:t>
      </w:r>
      <w:r w:rsidR="00392DA4">
        <w:rPr>
          <w:b/>
          <w:i/>
          <w:sz w:val="28"/>
          <w:szCs w:val="28"/>
        </w:rPr>
        <w:t>today was the first day for the Sub Way.  Couldn’t be any easier, comes bagged by classroom and labeled for each child, however only sold 50 subs, low profit of $50. – 1</w:t>
      </w:r>
      <w:r w:rsidR="00392DA4" w:rsidRPr="00392DA4">
        <w:rPr>
          <w:b/>
          <w:i/>
          <w:sz w:val="28"/>
          <w:szCs w:val="28"/>
          <w:vertAlign w:val="superscript"/>
        </w:rPr>
        <w:t>st</w:t>
      </w:r>
      <w:r w:rsidR="00392DA4">
        <w:rPr>
          <w:b/>
          <w:i/>
          <w:sz w:val="28"/>
          <w:szCs w:val="28"/>
        </w:rPr>
        <w:t xml:space="preserve"> pizza day of Pizza </w:t>
      </w:r>
      <w:proofErr w:type="spellStart"/>
      <w:r w:rsidR="00392DA4">
        <w:rPr>
          <w:b/>
          <w:i/>
          <w:sz w:val="28"/>
          <w:szCs w:val="28"/>
        </w:rPr>
        <w:t>Pizza</w:t>
      </w:r>
      <w:proofErr w:type="spellEnd"/>
      <w:r w:rsidR="00392DA4">
        <w:rPr>
          <w:b/>
          <w:i/>
          <w:sz w:val="28"/>
          <w:szCs w:val="28"/>
        </w:rPr>
        <w:t xml:space="preserve"> tomorrow will see how it goes.  This is the day we need more help with distribution.</w:t>
      </w:r>
    </w:p>
    <w:p w:rsidR="001917F4" w:rsidRDefault="00392DA4" w:rsidP="00D115F0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Paint </w:t>
      </w:r>
      <w:proofErr w:type="spellStart"/>
      <w:r>
        <w:rPr>
          <w:b/>
          <w:i/>
          <w:sz w:val="28"/>
          <w:szCs w:val="28"/>
        </w:rPr>
        <w:t>Nite</w:t>
      </w:r>
      <w:proofErr w:type="spellEnd"/>
      <w:r w:rsidR="001917F4">
        <w:rPr>
          <w:b/>
          <w:i/>
          <w:sz w:val="28"/>
          <w:szCs w:val="28"/>
        </w:rPr>
        <w:t xml:space="preserve"> – Denis</w:t>
      </w:r>
      <w:r>
        <w:rPr>
          <w:b/>
          <w:i/>
          <w:sz w:val="28"/>
          <w:szCs w:val="28"/>
        </w:rPr>
        <w:t>e booked at Legion with a cost of $45 each.  It was suggested that if move to Loaf N Ale. Only have to purchase supplies as per Hali, will increase the profit.</w:t>
      </w:r>
    </w:p>
    <w:p w:rsidR="001917F4" w:rsidRDefault="00392DA4" w:rsidP="005A3FAC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Baseball Tournament – Mellissa and Jessica working on this, looking into insurance, dates, overall plan.  </w:t>
      </w:r>
      <w:r w:rsidR="005A3FAC">
        <w:rPr>
          <w:b/>
          <w:i/>
          <w:sz w:val="28"/>
          <w:szCs w:val="28"/>
        </w:rPr>
        <w:t xml:space="preserve">One field donated, the other have to rent for $240.  We can run a canteen.  Looking to maybe do a market </w:t>
      </w:r>
      <w:proofErr w:type="spellStart"/>
      <w:r w:rsidR="005A3FAC">
        <w:rPr>
          <w:b/>
          <w:i/>
          <w:sz w:val="28"/>
          <w:szCs w:val="28"/>
        </w:rPr>
        <w:t>onlong</w:t>
      </w:r>
      <w:proofErr w:type="spellEnd"/>
      <w:r w:rsidR="005A3FAC">
        <w:rPr>
          <w:b/>
          <w:i/>
          <w:sz w:val="28"/>
          <w:szCs w:val="28"/>
        </w:rPr>
        <w:t xml:space="preserve"> the strip up to diamonds.  Will work on it, iron details out and bring back to next meeting.  Looking at the early part of May, possibly May 6</w:t>
      </w:r>
      <w:r w:rsidR="005A3FAC" w:rsidRPr="005A3FAC">
        <w:rPr>
          <w:b/>
          <w:i/>
          <w:sz w:val="28"/>
          <w:szCs w:val="28"/>
          <w:vertAlign w:val="superscript"/>
        </w:rPr>
        <w:t>th</w:t>
      </w:r>
      <w:r w:rsidR="005A3FAC">
        <w:rPr>
          <w:b/>
          <w:i/>
          <w:sz w:val="28"/>
          <w:szCs w:val="28"/>
        </w:rPr>
        <w:t>.</w:t>
      </w:r>
    </w:p>
    <w:p w:rsidR="005A3FAC" w:rsidRDefault="005A3FAC" w:rsidP="005A3FAC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 Year Book – going smoothly, cover contest won by Aliyah Hinch, hoping to have a draft copy done for April.</w:t>
      </w:r>
    </w:p>
    <w:p w:rsidR="005A3FAC" w:rsidRPr="005A3FAC" w:rsidRDefault="005A3FAC" w:rsidP="005A3FAC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Facebook page – all is good!</w:t>
      </w:r>
    </w:p>
    <w:p w:rsidR="001917F4" w:rsidRDefault="001917F4" w:rsidP="001917F4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St. </w:t>
      </w:r>
      <w:proofErr w:type="spellStart"/>
      <w:r>
        <w:rPr>
          <w:b/>
          <w:i/>
          <w:sz w:val="28"/>
          <w:szCs w:val="28"/>
          <w:u w:val="single"/>
        </w:rPr>
        <w:t>Patricks</w:t>
      </w:r>
      <w:proofErr w:type="spellEnd"/>
      <w:r>
        <w:rPr>
          <w:b/>
          <w:i/>
          <w:sz w:val="28"/>
          <w:szCs w:val="28"/>
          <w:u w:val="single"/>
        </w:rPr>
        <w:t xml:space="preserve"> Parish Rep - </w:t>
      </w:r>
      <w:r w:rsidR="005A3FAC">
        <w:rPr>
          <w:b/>
          <w:i/>
          <w:sz w:val="28"/>
          <w:szCs w:val="28"/>
        </w:rPr>
        <w:t xml:space="preserve"> School purchased 100 folding chairs and got rid of old orange ones.</w:t>
      </w:r>
    </w:p>
    <w:p w:rsidR="001917F4" w:rsidRDefault="001917F4" w:rsidP="001917F4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Teacher Report –</w:t>
      </w:r>
      <w:r w:rsidR="005A3FAC">
        <w:rPr>
          <w:b/>
          <w:i/>
          <w:sz w:val="28"/>
          <w:szCs w:val="28"/>
        </w:rPr>
        <w:t xml:space="preserve"> lots of new clubs underway.  Guys Read club – hoping to get larger group out. Clubs already in the works, Arts, Lego, Rosary, Colouring. All run during lunch hour.</w:t>
      </w:r>
    </w:p>
    <w:p w:rsidR="005A3FAC" w:rsidRPr="005A3FAC" w:rsidRDefault="005A3FAC" w:rsidP="001917F4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School Calendar for 2017/2018 school year</w:t>
      </w:r>
    </w:p>
    <w:p w:rsidR="005A3FAC" w:rsidRDefault="005A3FAC" w:rsidP="005A3FAC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not yet approved by Board, however September 5, 2017 first day back, PA days Oct 27, Nov 24, Feb 2, March 2, April 13 and May 18</w:t>
      </w:r>
    </w:p>
    <w:p w:rsidR="005A3FAC" w:rsidRDefault="005A3FAC" w:rsidP="005A3FAC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Christmas Break – starting December 22, 2017 – Jan 8, 2018</w:t>
      </w:r>
    </w:p>
    <w:p w:rsidR="002F3216" w:rsidRPr="002F3216" w:rsidRDefault="002F3216" w:rsidP="002F3216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1917F4" w:rsidRPr="002F3216">
        <w:rPr>
          <w:b/>
          <w:i/>
          <w:sz w:val="28"/>
          <w:szCs w:val="28"/>
          <w:u w:val="single"/>
        </w:rPr>
        <w:t xml:space="preserve"> Principal/ Vice Report –</w:t>
      </w:r>
      <w:r w:rsidR="005A3FAC" w:rsidRPr="002F3216">
        <w:rPr>
          <w:b/>
          <w:i/>
          <w:sz w:val="28"/>
          <w:szCs w:val="28"/>
        </w:rPr>
        <w:t xml:space="preserve"> </w:t>
      </w:r>
      <w:r w:rsidRPr="002F3216">
        <w:rPr>
          <w:b/>
          <w:sz w:val="24"/>
          <w:szCs w:val="24"/>
          <w:u w:val="single"/>
        </w:rPr>
        <w:t>Principals Report</w:t>
      </w:r>
    </w:p>
    <w:p w:rsidR="002F3216" w:rsidRPr="00F32D5C" w:rsidRDefault="002F3216" w:rsidP="002F3216">
      <w:pPr>
        <w:spacing w:after="0"/>
        <w:jc w:val="center"/>
        <w:rPr>
          <w:b/>
          <w:sz w:val="24"/>
          <w:szCs w:val="24"/>
        </w:rPr>
      </w:pPr>
      <w:r w:rsidRPr="00F32D5C">
        <w:rPr>
          <w:b/>
          <w:sz w:val="24"/>
          <w:szCs w:val="24"/>
        </w:rPr>
        <w:t>J.J. School Council</w:t>
      </w:r>
    </w:p>
    <w:p w:rsidR="002F3216" w:rsidRDefault="002F3216" w:rsidP="002F321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Thursday February 9</w:t>
      </w:r>
      <w:r w:rsidRPr="00483DE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2017</w:t>
      </w:r>
    </w:p>
    <w:p w:rsidR="002F3216" w:rsidRPr="008A38D2" w:rsidRDefault="002F3216" w:rsidP="002F3216">
      <w:pPr>
        <w:rPr>
          <w:b/>
          <w:sz w:val="20"/>
          <w:szCs w:val="20"/>
        </w:rPr>
      </w:pPr>
      <w:r w:rsidRPr="008A38D2">
        <w:rPr>
          <w:b/>
          <w:sz w:val="20"/>
          <w:szCs w:val="20"/>
        </w:rPr>
        <w:t>SIPSAW goals</w:t>
      </w:r>
    </w:p>
    <w:p w:rsidR="002F3216" w:rsidRPr="00483DE7" w:rsidRDefault="002F3216" w:rsidP="002F321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A38D2">
        <w:rPr>
          <w:sz w:val="20"/>
          <w:szCs w:val="20"/>
        </w:rPr>
        <w:t xml:space="preserve">School, board and provincial goals surrounding mathematics </w:t>
      </w:r>
      <w:r>
        <w:rPr>
          <w:sz w:val="20"/>
          <w:szCs w:val="20"/>
        </w:rPr>
        <w:t xml:space="preserve">– Special Assignment teacher Andy </w:t>
      </w:r>
      <w:proofErr w:type="spellStart"/>
      <w:r>
        <w:rPr>
          <w:sz w:val="20"/>
          <w:szCs w:val="20"/>
        </w:rPr>
        <w:t>Paquin</w:t>
      </w:r>
      <w:proofErr w:type="spellEnd"/>
      <w:r>
        <w:rPr>
          <w:sz w:val="20"/>
          <w:szCs w:val="20"/>
        </w:rPr>
        <w:t xml:space="preserve"> will join JJ in March until May with a focus on Spatial Reasoning and in class support.</w:t>
      </w:r>
    </w:p>
    <w:p w:rsidR="002F3216" w:rsidRPr="008A38D2" w:rsidRDefault="002F3216" w:rsidP="002F321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School Purchase of Dot and Dash for all K-2 ($2200.00 spent) – beginning of Coding at JJ</w:t>
      </w:r>
    </w:p>
    <w:p w:rsidR="002F3216" w:rsidRPr="008A38D2" w:rsidRDefault="002F3216" w:rsidP="002F321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38D2">
        <w:rPr>
          <w:sz w:val="20"/>
          <w:szCs w:val="20"/>
        </w:rPr>
        <w:t>School focus Math and moving students beyond level 3 – Bump it Up</w:t>
      </w:r>
    </w:p>
    <w:p w:rsidR="002F3216" w:rsidRPr="008A38D2" w:rsidRDefault="002F3216" w:rsidP="002F321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38D2">
        <w:rPr>
          <w:sz w:val="20"/>
          <w:szCs w:val="20"/>
        </w:rPr>
        <w:t xml:space="preserve">CGE’s – integration through month school themes – </w:t>
      </w:r>
      <w:r>
        <w:rPr>
          <w:sz w:val="20"/>
          <w:szCs w:val="20"/>
        </w:rPr>
        <w:t>February is love, March Forgiveness</w:t>
      </w:r>
    </w:p>
    <w:p w:rsidR="002F3216" w:rsidRPr="008A38D2" w:rsidRDefault="002F3216" w:rsidP="002F3216">
      <w:pPr>
        <w:rPr>
          <w:b/>
          <w:sz w:val="20"/>
          <w:szCs w:val="20"/>
        </w:rPr>
      </w:pPr>
      <w:r w:rsidRPr="008A38D2">
        <w:rPr>
          <w:b/>
          <w:sz w:val="20"/>
          <w:szCs w:val="20"/>
        </w:rPr>
        <w:t>Upcoming Dates</w:t>
      </w:r>
    </w:p>
    <w:p w:rsidR="002F3216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February 17</w:t>
      </w:r>
      <w:r w:rsidRPr="00171B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grades 5/6-8 to see Queen’s Women’s Hockey game at SPC – bussing paid through hot dog sales</w:t>
      </w:r>
    </w:p>
    <w:p w:rsidR="002F3216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Family night with guest speaker – February 23</w:t>
      </w:r>
      <w:r w:rsidRPr="00483DE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FREE Pizza at 5:30</w:t>
      </w:r>
    </w:p>
    <w:p w:rsidR="002F3216" w:rsidRPr="008A38D2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38D2">
        <w:rPr>
          <w:sz w:val="20"/>
          <w:szCs w:val="20"/>
        </w:rPr>
        <w:t xml:space="preserve">School Mass – </w:t>
      </w:r>
      <w:r>
        <w:rPr>
          <w:sz w:val="20"/>
          <w:szCs w:val="20"/>
        </w:rPr>
        <w:t>Ash Wednesday, March 1</w:t>
      </w:r>
      <w:r w:rsidRPr="00483DE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@ 11:00</w:t>
      </w:r>
    </w:p>
    <w:p w:rsidR="002F3216" w:rsidRPr="008A38D2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38D2">
        <w:rPr>
          <w:sz w:val="20"/>
          <w:szCs w:val="20"/>
        </w:rPr>
        <w:t xml:space="preserve">Knights of Columbus Free Throw Competition – </w:t>
      </w:r>
      <w:r>
        <w:rPr>
          <w:sz w:val="20"/>
          <w:szCs w:val="20"/>
        </w:rPr>
        <w:t>winners moving on to District competition Feb. 18</w:t>
      </w:r>
      <w:r w:rsidRPr="00483DE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2F3216" w:rsidRPr="008A38D2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38D2">
        <w:rPr>
          <w:sz w:val="20"/>
          <w:szCs w:val="20"/>
        </w:rPr>
        <w:t>Family Day February 20</w:t>
      </w:r>
      <w:r w:rsidRPr="008A38D2">
        <w:rPr>
          <w:sz w:val="20"/>
          <w:szCs w:val="20"/>
          <w:vertAlign w:val="superscript"/>
        </w:rPr>
        <w:t>th</w:t>
      </w:r>
    </w:p>
    <w:p w:rsidR="002F3216" w:rsidRPr="008A38D2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38D2">
        <w:rPr>
          <w:sz w:val="20"/>
          <w:szCs w:val="20"/>
        </w:rPr>
        <w:t>Report Cards go home February 21</w:t>
      </w:r>
      <w:r w:rsidRPr="008A38D2">
        <w:rPr>
          <w:sz w:val="20"/>
          <w:szCs w:val="20"/>
          <w:vertAlign w:val="superscript"/>
        </w:rPr>
        <w:t>st</w:t>
      </w:r>
    </w:p>
    <w:p w:rsidR="002F3216" w:rsidRPr="008A38D2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38D2">
        <w:rPr>
          <w:sz w:val="20"/>
          <w:szCs w:val="20"/>
        </w:rPr>
        <w:t>Basketball for grades 4-8 starting in January – Tournaments end of February.</w:t>
      </w:r>
    </w:p>
    <w:p w:rsidR="002F3216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38D2">
        <w:rPr>
          <w:sz w:val="20"/>
          <w:szCs w:val="20"/>
        </w:rPr>
        <w:t>Shrove Tuesday – February 28</w:t>
      </w:r>
      <w:r w:rsidRPr="008A38D2">
        <w:rPr>
          <w:sz w:val="20"/>
          <w:szCs w:val="20"/>
          <w:vertAlign w:val="superscript"/>
        </w:rPr>
        <w:t>th</w:t>
      </w:r>
      <w:r w:rsidRPr="008A38D2">
        <w:rPr>
          <w:sz w:val="20"/>
          <w:szCs w:val="20"/>
        </w:rPr>
        <w:t xml:space="preserve"> – Inviting Knights of Columbus once again</w:t>
      </w:r>
    </w:p>
    <w:p w:rsidR="002F3216" w:rsidRPr="008A38D2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Pulse Music Concert for School – March 9</w:t>
      </w:r>
      <w:r w:rsidRPr="00171B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($600.00) paid by school subsidized by religious Coordinator</w:t>
      </w:r>
    </w:p>
    <w:p w:rsidR="002F3216" w:rsidRDefault="002F3216" w:rsidP="002F321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38D2">
        <w:rPr>
          <w:sz w:val="20"/>
          <w:szCs w:val="20"/>
        </w:rPr>
        <w:t>March Break – 13</w:t>
      </w:r>
      <w:r w:rsidRPr="008A38D2">
        <w:rPr>
          <w:sz w:val="20"/>
          <w:szCs w:val="20"/>
          <w:vertAlign w:val="superscript"/>
        </w:rPr>
        <w:t>th</w:t>
      </w:r>
      <w:r w:rsidRPr="008A38D2">
        <w:rPr>
          <w:sz w:val="20"/>
          <w:szCs w:val="20"/>
        </w:rPr>
        <w:t>-17</w:t>
      </w:r>
      <w:r w:rsidRPr="00483DE7">
        <w:rPr>
          <w:sz w:val="20"/>
          <w:szCs w:val="20"/>
          <w:vertAlign w:val="superscript"/>
        </w:rPr>
        <w:t>th</w:t>
      </w:r>
    </w:p>
    <w:p w:rsidR="002F3216" w:rsidRPr="00171BF6" w:rsidRDefault="002F3216" w:rsidP="002F3216">
      <w:pPr>
        <w:rPr>
          <w:b/>
          <w:sz w:val="20"/>
          <w:szCs w:val="20"/>
        </w:rPr>
      </w:pPr>
      <w:r w:rsidRPr="00171BF6">
        <w:rPr>
          <w:b/>
          <w:sz w:val="20"/>
          <w:szCs w:val="20"/>
        </w:rPr>
        <w:t>Community Update</w:t>
      </w:r>
    </w:p>
    <w:p w:rsidR="002F3216" w:rsidRDefault="002F3216" w:rsidP="002F321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Greater Napanee trans Canada Agreement - $11,000 for school yard improvement</w:t>
      </w:r>
    </w:p>
    <w:p w:rsidR="002F3216" w:rsidRDefault="002F3216" w:rsidP="002F321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Basketball nets – waiting for ground to thaw $6000.00</w:t>
      </w:r>
    </w:p>
    <w:p w:rsidR="002F3216" w:rsidRDefault="002F3216" w:rsidP="002F321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Fencing around kinder outdoor classroom</w:t>
      </w:r>
    </w:p>
    <w:p w:rsidR="002F3216" w:rsidRDefault="002F3216" w:rsidP="002F321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Naturalizing playground – increase life span</w:t>
      </w:r>
    </w:p>
    <w:p w:rsidR="002F3216" w:rsidRPr="00171BF6" w:rsidRDefault="002F3216" w:rsidP="002F321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Looking for an additional $5000.00 plus school contributions</w:t>
      </w:r>
    </w:p>
    <w:p w:rsidR="002F3216" w:rsidRPr="00171BF6" w:rsidRDefault="002F3216" w:rsidP="002F3216">
      <w:pPr>
        <w:rPr>
          <w:b/>
          <w:sz w:val="20"/>
          <w:szCs w:val="20"/>
        </w:rPr>
      </w:pPr>
      <w:r w:rsidRPr="00171BF6">
        <w:rPr>
          <w:b/>
          <w:sz w:val="20"/>
          <w:szCs w:val="20"/>
        </w:rPr>
        <w:t>Facility Enhancements Approved for 2017-2018 School Year</w:t>
      </w:r>
    </w:p>
    <w:p w:rsidR="002F3216" w:rsidRDefault="002F3216" w:rsidP="002F321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Replace “garage door” $9000.00</w:t>
      </w:r>
    </w:p>
    <w:p w:rsidR="002F3216" w:rsidRDefault="002F3216" w:rsidP="002F321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New water Fountain with water bottle filling station $5500.00</w:t>
      </w:r>
    </w:p>
    <w:p w:rsidR="002F3216" w:rsidRDefault="002F3216" w:rsidP="002F321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Hallways will be painted this summer</w:t>
      </w:r>
    </w:p>
    <w:p w:rsidR="002F3216" w:rsidRDefault="002F3216" w:rsidP="002F3216">
      <w:pPr>
        <w:rPr>
          <w:b/>
          <w:sz w:val="20"/>
          <w:szCs w:val="20"/>
        </w:rPr>
      </w:pPr>
    </w:p>
    <w:p w:rsidR="002F3216" w:rsidRPr="00171BF6" w:rsidRDefault="002F3216" w:rsidP="002F3216">
      <w:pPr>
        <w:rPr>
          <w:b/>
          <w:sz w:val="20"/>
          <w:szCs w:val="20"/>
        </w:rPr>
      </w:pPr>
      <w:r w:rsidRPr="00171BF6">
        <w:rPr>
          <w:b/>
          <w:sz w:val="20"/>
          <w:szCs w:val="20"/>
        </w:rPr>
        <w:t>School Updates</w:t>
      </w:r>
    </w:p>
    <w:p w:rsidR="002F3216" w:rsidRDefault="002F3216" w:rsidP="002F321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New Clubs – Guys Read (invested $500 in books form school budget), Art Club (grades 5-8), Colouring Club (1-4), Big Brothers/Big Sisters (Game on and Go Girls)</w:t>
      </w:r>
    </w:p>
    <w:p w:rsidR="002F3216" w:rsidRDefault="002F3216" w:rsidP="002F321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ECE students form St. Lawrence and Loyalist in kinder classes until April</w:t>
      </w:r>
    </w:p>
    <w:p w:rsidR="002F3216" w:rsidRDefault="002F3216" w:rsidP="002F321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EA student in ¾ classes until April on Thursday and Fridays</w:t>
      </w:r>
    </w:p>
    <w:p w:rsidR="002F3216" w:rsidRPr="00171BF6" w:rsidRDefault="002F3216" w:rsidP="002F321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Behavioural Science  student starting March 20</w:t>
      </w:r>
      <w:r w:rsidRPr="00171B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until April 28</w:t>
      </w:r>
      <w:r w:rsidRPr="00171B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full time, 5 days a week</w:t>
      </w:r>
    </w:p>
    <w:p w:rsidR="001917F4" w:rsidRDefault="001917F4" w:rsidP="002F3216">
      <w:pPr>
        <w:pStyle w:val="ListParagraph"/>
        <w:rPr>
          <w:b/>
          <w:i/>
          <w:sz w:val="28"/>
          <w:szCs w:val="28"/>
        </w:rPr>
      </w:pPr>
    </w:p>
    <w:p w:rsidR="002F3216" w:rsidRDefault="002F3216" w:rsidP="002F3216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Climate survey will be sent out at the end of February.</w:t>
      </w:r>
    </w:p>
    <w:p w:rsidR="002F3216" w:rsidRDefault="002F3216" w:rsidP="002F3216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Freshgrade</w:t>
      </w:r>
      <w:proofErr w:type="spellEnd"/>
      <w:r>
        <w:rPr>
          <w:b/>
          <w:i/>
          <w:sz w:val="28"/>
          <w:szCs w:val="28"/>
        </w:rPr>
        <w:t xml:space="preserve"> – a digital portfolio of every student – Board wide – is there interest in having another session on this, perhaps in the spring or Fall?</w:t>
      </w:r>
    </w:p>
    <w:p w:rsidR="002F3216" w:rsidRDefault="002F3216" w:rsidP="002F3216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SEVEC – Spaghetti Supper at Crabby Joe’s $10 ticket 160 tickets sold =$1600 profit.  2 </w:t>
      </w:r>
      <w:proofErr w:type="spellStart"/>
      <w:r>
        <w:rPr>
          <w:b/>
          <w:i/>
          <w:sz w:val="28"/>
          <w:szCs w:val="28"/>
        </w:rPr>
        <w:t>seatings</w:t>
      </w:r>
      <w:proofErr w:type="spellEnd"/>
      <w:r>
        <w:rPr>
          <w:b/>
          <w:i/>
          <w:sz w:val="28"/>
          <w:szCs w:val="28"/>
        </w:rPr>
        <w:t xml:space="preserve"> of 5 and 6 p.</w:t>
      </w:r>
      <w:r w:rsidR="00AF4D20">
        <w:rPr>
          <w:b/>
          <w:i/>
          <w:sz w:val="28"/>
          <w:szCs w:val="28"/>
        </w:rPr>
        <w:t>m.  Lots of enjoyment, also a few</w:t>
      </w:r>
      <w:r>
        <w:rPr>
          <w:b/>
          <w:i/>
          <w:sz w:val="28"/>
          <w:szCs w:val="28"/>
        </w:rPr>
        <w:t xml:space="preserve"> of unhappy customers.</w:t>
      </w:r>
    </w:p>
    <w:p w:rsidR="00AF4D20" w:rsidRDefault="00AF4D20" w:rsidP="002F3216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Will look into online banking program…hotlunches.net </w:t>
      </w:r>
      <w:proofErr w:type="spellStart"/>
      <w:r>
        <w:rPr>
          <w:b/>
          <w:i/>
          <w:sz w:val="28"/>
          <w:szCs w:val="28"/>
        </w:rPr>
        <w:t>paypal</w:t>
      </w:r>
      <w:proofErr w:type="spellEnd"/>
      <w:r>
        <w:rPr>
          <w:b/>
          <w:i/>
          <w:sz w:val="28"/>
          <w:szCs w:val="28"/>
        </w:rPr>
        <w:t>/</w:t>
      </w:r>
      <w:proofErr w:type="spellStart"/>
      <w:r>
        <w:rPr>
          <w:b/>
          <w:i/>
          <w:sz w:val="28"/>
          <w:szCs w:val="28"/>
        </w:rPr>
        <w:t>cr</w:t>
      </w:r>
      <w:proofErr w:type="spellEnd"/>
      <w:r>
        <w:rPr>
          <w:b/>
          <w:i/>
          <w:sz w:val="28"/>
          <w:szCs w:val="28"/>
        </w:rPr>
        <w:t xml:space="preserve"> card/debit.  Tammy will look into and bring back for next meeting.</w:t>
      </w:r>
    </w:p>
    <w:p w:rsidR="005F38F2" w:rsidRDefault="005F38F2" w:rsidP="00AF4D2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F4D20">
        <w:rPr>
          <w:b/>
          <w:i/>
          <w:sz w:val="28"/>
          <w:szCs w:val="28"/>
          <w:u w:val="single"/>
        </w:rPr>
        <w:t>Chairs Update</w:t>
      </w:r>
      <w:r w:rsidR="00AF4D20">
        <w:rPr>
          <w:b/>
          <w:i/>
          <w:sz w:val="28"/>
          <w:szCs w:val="28"/>
        </w:rPr>
        <w:t>: May 18</w:t>
      </w:r>
      <w:r w:rsidR="00AF4D20" w:rsidRPr="00AF4D20">
        <w:rPr>
          <w:b/>
          <w:i/>
          <w:sz w:val="28"/>
          <w:szCs w:val="28"/>
          <w:vertAlign w:val="superscript"/>
        </w:rPr>
        <w:t>th</w:t>
      </w:r>
      <w:r w:rsidR="00AF4D20">
        <w:rPr>
          <w:b/>
          <w:i/>
          <w:sz w:val="28"/>
          <w:szCs w:val="28"/>
        </w:rPr>
        <w:t xml:space="preserve"> – Government day – grade 5’s go to SPC for a scavenger hunt, I hr free skate and large vehicles outside.</w:t>
      </w:r>
    </w:p>
    <w:p w:rsidR="00AF4D20" w:rsidRPr="00AF4D20" w:rsidRDefault="00AF4D20" w:rsidP="00AF4D20">
      <w:pPr>
        <w:pStyle w:val="ListParagraph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June 9</w:t>
      </w:r>
      <w:r w:rsidRPr="00AF4D20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– Riverfront grade 8’s</w:t>
      </w:r>
    </w:p>
    <w:p w:rsidR="005F38F2" w:rsidRDefault="00AF4D20" w:rsidP="005F38F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Meeting adjourned at </w:t>
      </w:r>
      <w:proofErr w:type="gramStart"/>
      <w:r>
        <w:rPr>
          <w:b/>
          <w:i/>
          <w:sz w:val="28"/>
          <w:szCs w:val="28"/>
          <w:u w:val="single"/>
        </w:rPr>
        <w:t>6:45</w:t>
      </w:r>
      <w:r w:rsidR="005F38F2">
        <w:rPr>
          <w:b/>
          <w:i/>
          <w:sz w:val="28"/>
          <w:szCs w:val="28"/>
          <w:u w:val="single"/>
        </w:rPr>
        <w:t xml:space="preserve"> </w:t>
      </w:r>
      <w:r w:rsidR="005F38F2" w:rsidRPr="005F38F2">
        <w:rPr>
          <w:b/>
          <w:i/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</w:rPr>
        <w:t xml:space="preserve"> Next meeting  April 27</w:t>
      </w:r>
      <w:r w:rsidR="005F38F2">
        <w:rPr>
          <w:b/>
          <w:i/>
          <w:sz w:val="28"/>
          <w:szCs w:val="28"/>
        </w:rPr>
        <w:t xml:space="preserve">, 2017 at 5:30 p.m. </w:t>
      </w:r>
    </w:p>
    <w:p w:rsidR="00AF4D20" w:rsidRPr="00AF4D20" w:rsidRDefault="00AF4D20" w:rsidP="00AF4D20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Will set fundraising goals and programs for 2017/2018 year.</w:t>
      </w:r>
    </w:p>
    <w:p w:rsidR="00DB4F22" w:rsidRPr="00DB4F22" w:rsidRDefault="00DB4F22" w:rsidP="00DB4F22">
      <w:pPr>
        <w:pStyle w:val="ListParagraph"/>
        <w:ind w:left="2880"/>
        <w:rPr>
          <w:b/>
          <w:i/>
          <w:sz w:val="28"/>
          <w:szCs w:val="28"/>
        </w:rPr>
      </w:pPr>
    </w:p>
    <w:p w:rsidR="00DB4F22" w:rsidRPr="00DB4F22" w:rsidRDefault="00DB4F22" w:rsidP="00DB4F22">
      <w:pPr>
        <w:rPr>
          <w:b/>
          <w:i/>
          <w:sz w:val="28"/>
          <w:szCs w:val="28"/>
          <w:u w:val="single"/>
        </w:rPr>
      </w:pPr>
    </w:p>
    <w:sectPr w:rsidR="00DB4F22" w:rsidRPr="00DB4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01743"/>
    <w:multiLevelType w:val="hybridMultilevel"/>
    <w:tmpl w:val="356E1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604D"/>
    <w:multiLevelType w:val="hybridMultilevel"/>
    <w:tmpl w:val="F5EC0C4A"/>
    <w:lvl w:ilvl="0" w:tplc="36FE172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62F61"/>
    <w:multiLevelType w:val="hybridMultilevel"/>
    <w:tmpl w:val="7D5EF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4868"/>
    <w:multiLevelType w:val="hybridMultilevel"/>
    <w:tmpl w:val="077A4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021B"/>
    <w:multiLevelType w:val="hybridMultilevel"/>
    <w:tmpl w:val="1618D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55694"/>
    <w:multiLevelType w:val="hybridMultilevel"/>
    <w:tmpl w:val="4576464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0E61D1"/>
    <w:multiLevelType w:val="hybridMultilevel"/>
    <w:tmpl w:val="6B30B1EE"/>
    <w:lvl w:ilvl="0" w:tplc="26F876C2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7672A5"/>
    <w:multiLevelType w:val="hybridMultilevel"/>
    <w:tmpl w:val="12A47170"/>
    <w:lvl w:ilvl="0" w:tplc="2FD43B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22"/>
    <w:rsid w:val="00161D0B"/>
    <w:rsid w:val="001917F4"/>
    <w:rsid w:val="002F3216"/>
    <w:rsid w:val="00392DA4"/>
    <w:rsid w:val="005A3FAC"/>
    <w:rsid w:val="005F38F2"/>
    <w:rsid w:val="00A25CA6"/>
    <w:rsid w:val="00AF4D20"/>
    <w:rsid w:val="00BC66E1"/>
    <w:rsid w:val="00C9473E"/>
    <w:rsid w:val="00D115F0"/>
    <w:rsid w:val="00DB4F22"/>
    <w:rsid w:val="00E73112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9D0A4-8845-4C99-8160-475DAF7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80C103744B54EBEB95F94E170B6B5" ma:contentTypeVersion="1" ma:contentTypeDescription="Create a new document." ma:contentTypeScope="" ma:versionID="d27280d601decf907dd598affba2a9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9989F-4994-4DFE-A6A9-F6DD62A4C506}"/>
</file>

<file path=customXml/itemProps2.xml><?xml version="1.0" encoding="utf-8"?>
<ds:datastoreItem xmlns:ds="http://schemas.openxmlformats.org/officeDocument/2006/customXml" ds:itemID="{4D4077BB-03B7-46F0-B43D-EF822234DC15}"/>
</file>

<file path=customXml/itemProps3.xml><?xml version="1.0" encoding="utf-8"?>
<ds:datastoreItem xmlns:ds="http://schemas.openxmlformats.org/officeDocument/2006/customXml" ds:itemID="{C7376DA0-6975-4B71-AA17-8F42FB4DE656}"/>
</file>

<file path=customXml/itemProps4.xml><?xml version="1.0" encoding="utf-8"?>
<ds:datastoreItem xmlns:ds="http://schemas.openxmlformats.org/officeDocument/2006/customXml" ds:itemID="{576DFB61-A5AC-4DB2-8DC8-282A6DFD15DF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Hinch</dc:creator>
  <cp:keywords/>
  <dc:description/>
  <cp:lastModifiedBy>Donna Craigen</cp:lastModifiedBy>
  <cp:revision>2</cp:revision>
  <dcterms:created xsi:type="dcterms:W3CDTF">2017-05-05T18:24:00Z</dcterms:created>
  <dcterms:modified xsi:type="dcterms:W3CDTF">2017-05-05T18:24:00Z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0x0101003A480C103744B54EBEB95F94E170B6B5</vt:lpwstr>
  </property>
</Properties>
</file>