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915"/>
        <w:tblW w:w="10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540"/>
        <w:gridCol w:w="540"/>
        <w:gridCol w:w="532"/>
        <w:gridCol w:w="548"/>
        <w:gridCol w:w="540"/>
        <w:gridCol w:w="1740"/>
        <w:gridCol w:w="2640"/>
        <w:gridCol w:w="2640"/>
      </w:tblGrid>
      <w:tr w:rsidR="00147397" w14:paraId="15F9C9F6" w14:textId="77777777" w:rsidTr="005467BF">
        <w:trPr>
          <w:cantSplit/>
          <w:trHeight w:val="1065"/>
        </w:trPr>
        <w:tc>
          <w:tcPr>
            <w:tcW w:w="108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74520269" w14:textId="561041FE" w:rsidR="00147397" w:rsidRPr="00A863EE" w:rsidRDefault="00257FAA" w:rsidP="00354A5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52F53A4" wp14:editId="16C7FB1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27305</wp:posOffset>
                  </wp:positionV>
                  <wp:extent cx="689610" cy="624840"/>
                  <wp:effectExtent l="0" t="0" r="0" b="0"/>
                  <wp:wrapNone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7397">
              <w:rPr>
                <w:sz w:val="24"/>
                <w:szCs w:val="24"/>
                <w:lang w:val="en-CA"/>
              </w:rPr>
              <w:fldChar w:fldCharType="begin"/>
            </w:r>
            <w:r w:rsidR="00147397">
              <w:rPr>
                <w:sz w:val="24"/>
                <w:szCs w:val="24"/>
                <w:lang w:val="en-CA"/>
              </w:rPr>
              <w:instrText xml:space="preserve"> SEQ CHAPTER \h \r 1</w:instrText>
            </w:r>
            <w:r w:rsidR="00147397">
              <w:rPr>
                <w:sz w:val="24"/>
                <w:szCs w:val="24"/>
                <w:lang w:val="en-CA"/>
              </w:rPr>
              <w:fldChar w:fldCharType="end"/>
            </w:r>
            <w:r w:rsidR="00A863EE">
              <w:rPr>
                <w:sz w:val="24"/>
                <w:szCs w:val="24"/>
              </w:rPr>
              <w:t xml:space="preserve">  </w:t>
            </w:r>
            <w:r w:rsidR="00147397">
              <w:rPr>
                <w:rFonts w:ascii="Arial" w:hAnsi="Arial" w:cs="Arial"/>
                <w:b/>
                <w:bCs/>
                <w:sz w:val="40"/>
                <w:szCs w:val="40"/>
              </w:rPr>
              <w:t>Holy Cross Catholic Secondary School</w:t>
            </w:r>
          </w:p>
          <w:p w14:paraId="0933741A" w14:textId="77777777" w:rsidR="00147397" w:rsidRDefault="00DA7E12" w:rsidP="00C55E2E">
            <w:pPr>
              <w:spacing w:after="56"/>
              <w:ind w:left="2464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          </w:t>
            </w:r>
            <w:r w:rsidR="00147397">
              <w:rPr>
                <w:rFonts w:ascii="Arial" w:hAnsi="Arial" w:cs="Arial"/>
                <w:b/>
                <w:bCs/>
                <w:sz w:val="40"/>
                <w:szCs w:val="40"/>
              </w:rPr>
              <w:t>Grade 12 Program</w:t>
            </w:r>
          </w:p>
        </w:tc>
      </w:tr>
      <w:tr w:rsidR="00147397" w14:paraId="410CE1BA" w14:textId="77777777" w:rsidTr="005467BF">
        <w:trPr>
          <w:cantSplit/>
        </w:trPr>
        <w:tc>
          <w:tcPr>
            <w:tcW w:w="108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5A4E8" w14:textId="77777777" w:rsidR="00F97AFF" w:rsidRDefault="00F97AFF" w:rsidP="00F97AFF">
            <w:pPr>
              <w:tabs>
                <w:tab w:val="left" w:pos="-480"/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B541725" w14:textId="77777777" w:rsidR="00147397" w:rsidRDefault="00147397" w:rsidP="00F97AFF">
            <w:pPr>
              <w:tabs>
                <w:tab w:val="left" w:pos="-480"/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______________________________ </w:t>
            </w:r>
            <w:r w:rsidR="00A863EE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="00A863EE">
              <w:rPr>
                <w:rFonts w:ascii="Arial" w:hAnsi="Arial" w:cs="Arial"/>
                <w:sz w:val="24"/>
                <w:szCs w:val="24"/>
              </w:rPr>
              <w:t>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6408CF7D" w14:textId="34257547" w:rsidR="00147397" w:rsidRPr="00F13FDD" w:rsidRDefault="00147397" w:rsidP="00C55E2E">
            <w:pPr>
              <w:tabs>
                <w:tab w:val="left" w:pos="-480"/>
                <w:tab w:val="left" w:pos="0"/>
              </w:tabs>
              <w:ind w:left="5880" w:hanging="5880"/>
              <w:rPr>
                <w:rFonts w:ascii="Arial" w:hAnsi="Arial" w:cs="Arial"/>
                <w:sz w:val="24"/>
                <w:szCs w:val="24"/>
              </w:rPr>
            </w:pPr>
            <w:r w:rsidRPr="00F97AFF">
              <w:rPr>
                <w:rFonts w:ascii="Arial Narrow" w:hAnsi="Arial Narrow" w:cs="Arial"/>
                <w:sz w:val="22"/>
                <w:szCs w:val="22"/>
              </w:rPr>
              <w:t>Family Name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63E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="00F97AF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97AFF">
              <w:rPr>
                <w:rFonts w:ascii="Arial Narrow" w:hAnsi="Arial Narrow" w:cs="Arial"/>
                <w:sz w:val="22"/>
                <w:szCs w:val="22"/>
              </w:rPr>
              <w:t>Given Names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</w:t>
            </w:r>
          </w:p>
        </w:tc>
      </w:tr>
      <w:tr w:rsidR="00147397" w14:paraId="75F9A9F2" w14:textId="77777777" w:rsidTr="005467BF">
        <w:trPr>
          <w:cantSplit/>
          <w:trHeight w:val="1074"/>
        </w:trPr>
        <w:tc>
          <w:tcPr>
            <w:tcW w:w="108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95923" w14:textId="7D7974F6" w:rsidR="008F4C1E" w:rsidRDefault="008F4C1E" w:rsidP="008F4C1E">
            <w:pPr>
              <w:tabs>
                <w:tab w:val="left" w:pos="-480"/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Student</w:t>
            </w:r>
            <w:r w:rsidR="004818DF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 grade 12 must take at least 3 courses in semester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Students with fewer than 24 credits must select 8 courses</w:t>
            </w:r>
          </w:p>
          <w:p w14:paraId="263C64F4" w14:textId="24D58D9C" w:rsidR="008F4C1E" w:rsidRPr="00F66C59" w:rsidRDefault="008F4C1E" w:rsidP="008F4C1E">
            <w:pPr>
              <w:tabs>
                <w:tab w:val="left" w:pos="-480"/>
                <w:tab w:val="left" w:pos="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Graduating students wishing to return to participate in extracurricular activities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must take 4 courses – 2 in each semester</w:t>
            </w:r>
          </w:p>
        </w:tc>
      </w:tr>
      <w:tr w:rsidR="00147397" w14:paraId="7C913471" w14:textId="77777777" w:rsidTr="005467BF">
        <w:trPr>
          <w:cantSplit/>
        </w:trPr>
        <w:tc>
          <w:tcPr>
            <w:tcW w:w="108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05F9A9CB" w14:textId="77777777" w:rsidR="00147397" w:rsidRPr="00F66C59" w:rsidRDefault="00147397" w:rsidP="00C55E2E">
            <w:pPr>
              <w:tabs>
                <w:tab w:val="left" w:pos="-480"/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863EE">
              <w:rPr>
                <w:rFonts w:ascii="Arial Narrow" w:hAnsi="Arial Narrow" w:cs="Arial"/>
                <w:b/>
                <w:bCs/>
                <w:sz w:val="28"/>
                <w:szCs w:val="28"/>
              </w:rPr>
              <w:t>COMPULSORY COURSES:</w:t>
            </w:r>
            <w:r w:rsidRPr="00A863EE"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 </w:t>
            </w:r>
            <w:r w:rsidR="00F66C59" w:rsidRPr="00A863E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In this section print the course code and the level of course selected. </w:t>
            </w:r>
          </w:p>
          <w:p w14:paraId="55F39468" w14:textId="77777777" w:rsidR="00147397" w:rsidRDefault="00147397" w:rsidP="00C55E2E">
            <w:pPr>
              <w:tabs>
                <w:tab w:val="left" w:pos="-480"/>
                <w:tab w:val="left" w:pos="0"/>
              </w:tabs>
              <w:spacing w:after="56"/>
              <w:rPr>
                <w:sz w:val="24"/>
                <w:szCs w:val="24"/>
              </w:rPr>
            </w:pPr>
            <w:r w:rsidRPr="00A863EE">
              <w:rPr>
                <w:rFonts w:ascii="Arial Narrow" w:hAnsi="Arial Narrow" w:cs="Arial"/>
                <w:b/>
                <w:bCs/>
                <w:sz w:val="24"/>
                <w:szCs w:val="24"/>
              </w:rPr>
              <w:t>eg. “U”-University    “C”-College              “M”- University/College              “E”-Workplace             “O”-Open</w:t>
            </w:r>
          </w:p>
        </w:tc>
      </w:tr>
      <w:tr w:rsidR="00147397" w14:paraId="5F2B1CEB" w14:textId="77777777" w:rsidTr="005467BF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5CB02" w14:textId="77777777" w:rsidR="00147397" w:rsidRPr="001E74FA" w:rsidRDefault="00147397" w:rsidP="00393635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18"/>
                <w:szCs w:val="18"/>
              </w:rPr>
            </w:pPr>
            <w:r w:rsidRPr="001E74FA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A0496" w14:textId="77777777" w:rsidR="00147397" w:rsidRPr="00393635" w:rsidRDefault="001842C0" w:rsidP="00C55E2E">
            <w:pPr>
              <w:tabs>
                <w:tab w:val="left" w:pos="-480"/>
                <w:tab w:val="left" w:pos="0"/>
              </w:tabs>
              <w:spacing w:before="100" w:after="56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93635">
              <w:rPr>
                <w:rFonts w:ascii="Arial Narrow" w:hAnsi="Arial Narrow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EC7CE" w14:textId="77777777" w:rsidR="00147397" w:rsidRPr="00393635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41775" w14:textId="143D9070" w:rsidR="00147397" w:rsidRPr="00393635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4B360" w14:textId="5FB6DD30" w:rsidR="00147397" w:rsidRPr="00393635" w:rsidRDefault="000C10E3" w:rsidP="000C10E3">
            <w:pPr>
              <w:tabs>
                <w:tab w:val="left" w:pos="-480"/>
                <w:tab w:val="left" w:pos="0"/>
              </w:tabs>
              <w:spacing w:before="160" w:after="56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93635"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25BD8" w14:textId="77777777" w:rsidR="00147397" w:rsidRPr="00393635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A2B83" w14:textId="77777777" w:rsidR="00147397" w:rsidRPr="00393635" w:rsidRDefault="001842C0" w:rsidP="00C55E2E">
            <w:pPr>
              <w:tabs>
                <w:tab w:val="left" w:pos="-480"/>
                <w:tab w:val="left" w:pos="0"/>
              </w:tabs>
              <w:spacing w:before="100" w:after="56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93635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4035B" w14:textId="77777777" w:rsidR="00147397" w:rsidRPr="001E74FA" w:rsidRDefault="00147397" w:rsidP="00C55E2E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/>
              <w:rPr>
                <w:rFonts w:ascii="Arial Narrow" w:hAnsi="Arial Narrow" w:cs="Arial"/>
                <w:sz w:val="18"/>
                <w:szCs w:val="18"/>
              </w:rPr>
            </w:pPr>
            <w:r w:rsidRPr="001E74FA"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  <w:r w:rsidRPr="001E74FA">
              <w:rPr>
                <w:rFonts w:ascii="Arial Narrow" w:hAnsi="Arial Narrow" w:cs="Arial"/>
                <w:b/>
                <w:bCs/>
                <w:sz w:val="18"/>
                <w:szCs w:val="18"/>
              </w:rPr>
              <w:t>---- 1 of ----</w:t>
            </w:r>
          </w:p>
          <w:p w14:paraId="63416777" w14:textId="77777777" w:rsidR="00147397" w:rsidRPr="001E74FA" w:rsidRDefault="00147397" w:rsidP="00C55E2E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1E74FA">
              <w:rPr>
                <w:rFonts w:ascii="Arial Narrow" w:hAnsi="Arial Narrow" w:cs="Arial"/>
                <w:sz w:val="18"/>
                <w:szCs w:val="18"/>
              </w:rPr>
              <w:t>HRE 4M1 -Church &amp; Culture - U/C   OR</w:t>
            </w:r>
            <w:r w:rsidR="00F66C59" w:rsidRPr="001E74FA">
              <w:rPr>
                <w:rFonts w:ascii="Arial Narrow" w:hAnsi="Arial Narrow" w:cs="Arial"/>
                <w:sz w:val="18"/>
                <w:szCs w:val="18"/>
              </w:rPr>
              <w:t xml:space="preserve">   HRE 4O1 - Church &amp; Culture - O </w:t>
            </w:r>
          </w:p>
        </w:tc>
      </w:tr>
      <w:tr w:rsidR="00147397" w14:paraId="75F58D55" w14:textId="77777777" w:rsidTr="005467BF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1484D" w14:textId="77777777" w:rsidR="00147397" w:rsidRPr="001E74FA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18"/>
                <w:szCs w:val="18"/>
              </w:rPr>
            </w:pPr>
            <w:r w:rsidRPr="001E74FA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F7F27" w14:textId="77777777" w:rsidR="00147397" w:rsidRPr="00393635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93635">
              <w:rPr>
                <w:rFonts w:ascii="Arial Narrow" w:hAnsi="Arial Narrow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DB216" w14:textId="77777777" w:rsidR="00147397" w:rsidRPr="00393635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93635">
              <w:rPr>
                <w:rFonts w:ascii="Arial Narrow" w:hAnsi="Arial Narrow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5FBAB" w14:textId="77777777" w:rsidR="00147397" w:rsidRPr="00393635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93635">
              <w:rPr>
                <w:rFonts w:ascii="Arial Narrow" w:hAnsi="Arial Narrow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48466" w14:textId="77777777" w:rsidR="00147397" w:rsidRPr="00393635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93635"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7F626" w14:textId="77777777" w:rsidR="00147397" w:rsidRPr="00393635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AF962" w14:textId="77777777" w:rsidR="00147397" w:rsidRPr="00393635" w:rsidRDefault="00004F2C" w:rsidP="00C55E2E">
            <w:pPr>
              <w:tabs>
                <w:tab w:val="left" w:pos="-480"/>
                <w:tab w:val="left" w:pos="0"/>
              </w:tabs>
              <w:spacing w:before="100" w:after="56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93635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DD589" w14:textId="59306045" w:rsidR="00147397" w:rsidRPr="001E74FA" w:rsidRDefault="00147397" w:rsidP="00C55E2E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 w:after="56"/>
              <w:rPr>
                <w:rFonts w:ascii="Arial Narrow" w:hAnsi="Arial Narrow"/>
                <w:sz w:val="18"/>
                <w:szCs w:val="18"/>
              </w:rPr>
            </w:pPr>
            <w:r w:rsidRPr="001E74FA">
              <w:rPr>
                <w:rFonts w:ascii="Arial Narrow" w:hAnsi="Arial Narrow" w:cs="Arial"/>
                <w:sz w:val="18"/>
                <w:szCs w:val="18"/>
              </w:rPr>
              <w:t>English</w:t>
            </w:r>
            <w:r w:rsidR="00114678" w:rsidRPr="001E74FA">
              <w:rPr>
                <w:rFonts w:ascii="Arial Narrow" w:hAnsi="Arial Narrow" w:cs="Arial"/>
                <w:sz w:val="18"/>
                <w:szCs w:val="18"/>
              </w:rPr>
              <w:t xml:space="preserve">     ENG4U1</w:t>
            </w:r>
            <w:r w:rsidR="008A1D2A">
              <w:rPr>
                <w:rFonts w:ascii="Arial Narrow" w:hAnsi="Arial Narrow" w:cs="Arial"/>
                <w:sz w:val="18"/>
                <w:szCs w:val="18"/>
              </w:rPr>
              <w:t xml:space="preserve"> or</w:t>
            </w:r>
            <w:r w:rsidR="00114678" w:rsidRPr="001E74FA">
              <w:rPr>
                <w:rFonts w:ascii="Arial Narrow" w:hAnsi="Arial Narrow" w:cs="Arial"/>
                <w:sz w:val="18"/>
                <w:szCs w:val="18"/>
              </w:rPr>
              <w:t xml:space="preserve"> ENG4C1</w:t>
            </w:r>
            <w:r w:rsidR="008A1D2A">
              <w:rPr>
                <w:rFonts w:ascii="Arial Narrow" w:hAnsi="Arial Narrow" w:cs="Arial"/>
                <w:sz w:val="18"/>
                <w:szCs w:val="18"/>
              </w:rPr>
              <w:t xml:space="preserve"> or </w:t>
            </w:r>
            <w:r w:rsidR="00114678" w:rsidRPr="001E74FA">
              <w:rPr>
                <w:rFonts w:ascii="Arial Narrow" w:hAnsi="Arial Narrow" w:cs="Arial"/>
                <w:sz w:val="18"/>
                <w:szCs w:val="18"/>
              </w:rPr>
              <w:t>ENG4E1</w:t>
            </w:r>
          </w:p>
        </w:tc>
      </w:tr>
      <w:tr w:rsidR="00147397" w:rsidRPr="00A863EE" w14:paraId="31A8085A" w14:textId="77777777" w:rsidTr="005467BF">
        <w:trPr>
          <w:cantSplit/>
        </w:trPr>
        <w:tc>
          <w:tcPr>
            <w:tcW w:w="108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683BE84B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368F2">
              <w:rPr>
                <w:rFonts w:ascii="Arial Narrow" w:hAnsi="Arial Narrow" w:cs="Arial"/>
                <w:b/>
                <w:bCs/>
                <w:sz w:val="22"/>
                <w:szCs w:val="22"/>
              </w:rPr>
              <w:t>ELECTIVE COURSES:</w:t>
            </w:r>
            <w:r w:rsidR="001842C0" w:rsidRPr="003368F2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Students must choose 4 courses (minimum)</w:t>
            </w:r>
            <w:r w:rsidRPr="003368F2"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14:paraId="5D4B6D2C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/>
                <w:sz w:val="22"/>
                <w:szCs w:val="22"/>
              </w:rPr>
            </w:pPr>
            <w:r w:rsidRPr="003368F2">
              <w:rPr>
                <w:rFonts w:ascii="Arial Narrow" w:hAnsi="Arial Narrow" w:cs="Arial"/>
                <w:b/>
                <w:bCs/>
                <w:sz w:val="22"/>
                <w:szCs w:val="22"/>
              </w:rPr>
              <w:t>eg. “U”-University             “C”-College              “M”- University/College              “E”-Workplace             “O”-Open</w:t>
            </w:r>
          </w:p>
        </w:tc>
      </w:tr>
      <w:tr w:rsidR="00147397" w:rsidRPr="00A863EE" w14:paraId="44D052BC" w14:textId="77777777" w:rsidTr="005467BF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53698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  <w:r w:rsidRPr="003368F2">
              <w:rPr>
                <w:rFonts w:ascii="Arial Narrow" w:hAnsi="Arial Narrow" w:cs="Arial"/>
                <w:sz w:val="22"/>
                <w:szCs w:val="22"/>
              </w:rPr>
              <w:t>eg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C2D26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368F2">
              <w:rPr>
                <w:rFonts w:ascii="Arial Narrow" w:hAnsi="Arial Narrow" w:cs="Arial"/>
                <w:b/>
                <w:bCs/>
                <w:sz w:val="22"/>
                <w:szCs w:val="22"/>
              </w:rPr>
              <w:t>F</w:t>
            </w:r>
          </w:p>
          <w:p w14:paraId="79FCF307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after="5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68F2">
              <w:rPr>
                <w:rFonts w:ascii="Arial Narrow" w:hAnsi="Arial Narrow" w:cs="Arial"/>
                <w:b/>
                <w:bCs/>
                <w:sz w:val="22"/>
                <w:szCs w:val="22"/>
              </w:rPr>
              <w:t>↕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446C8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368F2">
              <w:rPr>
                <w:rFonts w:ascii="Arial Narrow" w:hAnsi="Arial Narrow" w:cs="Arial"/>
                <w:b/>
                <w:bCs/>
                <w:sz w:val="22"/>
                <w:szCs w:val="22"/>
              </w:rPr>
              <w:t>S</w:t>
            </w:r>
          </w:p>
          <w:p w14:paraId="571C4E95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after="5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68F2">
              <w:rPr>
                <w:rFonts w:ascii="Arial Narrow" w:hAnsi="Arial Narrow" w:cs="Arial"/>
                <w:b/>
                <w:bCs/>
                <w:sz w:val="22"/>
                <w:szCs w:val="22"/>
              </w:rPr>
              <w:t>↕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F8191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368F2">
              <w:rPr>
                <w:rFonts w:ascii="Arial Narrow" w:hAnsi="Arial Narrow" w:cs="Arial"/>
                <w:b/>
                <w:bCs/>
                <w:sz w:val="22"/>
                <w:szCs w:val="22"/>
              </w:rPr>
              <w:t>F</w:t>
            </w:r>
          </w:p>
          <w:p w14:paraId="2C1A96E8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after="5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68F2">
              <w:rPr>
                <w:rFonts w:ascii="Arial Narrow" w:hAnsi="Arial Narrow" w:cs="Arial"/>
                <w:b/>
                <w:bCs/>
                <w:sz w:val="22"/>
                <w:szCs w:val="22"/>
              </w:rPr>
              <w:t>↕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C063F" w14:textId="77777777" w:rsidR="0099791A" w:rsidRPr="003368F2" w:rsidRDefault="0099791A" w:rsidP="00C55E2E">
            <w:pPr>
              <w:tabs>
                <w:tab w:val="left" w:pos="0"/>
              </w:tabs>
              <w:spacing w:before="10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368F2">
              <w:rPr>
                <w:rFonts w:ascii="Arial Narrow" w:hAnsi="Arial Narrow" w:cs="Arial"/>
                <w:b/>
                <w:bCs/>
                <w:sz w:val="22"/>
                <w:szCs w:val="22"/>
              </w:rPr>
              <w:t>4</w:t>
            </w:r>
          </w:p>
          <w:p w14:paraId="352848B3" w14:textId="77777777" w:rsidR="00147397" w:rsidRPr="003368F2" w:rsidRDefault="0099791A" w:rsidP="00C55E2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368F2">
              <w:rPr>
                <w:rFonts w:ascii="Arial Narrow" w:hAnsi="Arial Narrow" w:cs="Arial"/>
                <w:b/>
                <w:bCs/>
                <w:sz w:val="22"/>
                <w:szCs w:val="22"/>
              </w:rPr>
              <w:t>↕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9BC23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368F2">
              <w:rPr>
                <w:rFonts w:ascii="Arial Narrow" w:hAnsi="Arial Narrow" w:cs="Arial"/>
                <w:b/>
                <w:bCs/>
                <w:sz w:val="22"/>
                <w:szCs w:val="22"/>
              </w:rPr>
              <w:t>U</w:t>
            </w:r>
          </w:p>
          <w:p w14:paraId="0A338500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after="5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68F2">
              <w:rPr>
                <w:rFonts w:ascii="Arial Narrow" w:hAnsi="Arial Narrow" w:cs="Arial"/>
                <w:b/>
                <w:bCs/>
                <w:sz w:val="22"/>
                <w:szCs w:val="22"/>
              </w:rPr>
              <w:t>↕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21542" w14:textId="77777777" w:rsidR="00147397" w:rsidRPr="003368F2" w:rsidRDefault="00004F2C" w:rsidP="00C55E2E">
            <w:pPr>
              <w:tabs>
                <w:tab w:val="left" w:pos="-480"/>
                <w:tab w:val="left" w:pos="0"/>
              </w:tabs>
              <w:spacing w:before="10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368F2"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</w:p>
          <w:p w14:paraId="1A767107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after="5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68F2">
              <w:rPr>
                <w:rFonts w:ascii="Arial Narrow" w:hAnsi="Arial Narrow" w:cs="Arial"/>
                <w:b/>
                <w:bCs/>
                <w:sz w:val="22"/>
                <w:szCs w:val="22"/>
              </w:rPr>
              <w:t>↕</w:t>
            </w:r>
          </w:p>
        </w:tc>
        <w:tc>
          <w:tcPr>
            <w:tcW w:w="7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ACA52" w14:textId="77777777" w:rsidR="00147397" w:rsidRPr="003368F2" w:rsidRDefault="00147397" w:rsidP="00C55E2E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 w:beforeAutospacing="1"/>
              <w:rPr>
                <w:rFonts w:ascii="Arial Narrow" w:hAnsi="Arial Narrow" w:cs="Arial"/>
                <w:sz w:val="22"/>
                <w:szCs w:val="22"/>
              </w:rPr>
            </w:pPr>
          </w:p>
          <w:p w14:paraId="00908F26" w14:textId="77777777" w:rsidR="00147397" w:rsidRPr="003368F2" w:rsidRDefault="00147397" w:rsidP="00C55E2E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after="5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68F2">
              <w:rPr>
                <w:rFonts w:ascii="Arial Narrow" w:hAnsi="Arial Narrow" w:cs="Arial"/>
                <w:sz w:val="22"/>
                <w:szCs w:val="22"/>
              </w:rPr>
              <w:t>Name of Course (Print)</w:t>
            </w:r>
          </w:p>
        </w:tc>
      </w:tr>
      <w:tr w:rsidR="00147397" w:rsidRPr="00A863EE" w14:paraId="04316DE4" w14:textId="77777777" w:rsidTr="005467BF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2DD67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  <w:r w:rsidRPr="003368F2"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474F7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7D238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86173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F279B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F534E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BA3B1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3744C" w14:textId="77777777" w:rsidR="00147397" w:rsidRPr="003368F2" w:rsidRDefault="00147397" w:rsidP="00C55E2E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7397" w:rsidRPr="00A863EE" w14:paraId="462BAE8B" w14:textId="77777777" w:rsidTr="005467BF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1750E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  <w:r w:rsidRPr="003368F2">
              <w:rPr>
                <w:rFonts w:ascii="Arial Narrow" w:hAnsi="Arial Narrow" w:cs="Arial"/>
                <w:sz w:val="22"/>
                <w:szCs w:val="22"/>
              </w:rPr>
              <w:t>4.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480E4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16665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21A0A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DDA4E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CD907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E8A3B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9C51D" w14:textId="77777777" w:rsidR="00147397" w:rsidRPr="003368F2" w:rsidRDefault="00147397" w:rsidP="00C55E2E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7397" w:rsidRPr="00A863EE" w14:paraId="49F36E21" w14:textId="77777777" w:rsidTr="005467BF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3EF81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  <w:r w:rsidRPr="003368F2">
              <w:rPr>
                <w:rFonts w:ascii="Arial Narrow" w:hAnsi="Arial Narrow" w:cs="Arial"/>
                <w:sz w:val="22"/>
                <w:szCs w:val="22"/>
              </w:rPr>
              <w:t>5.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7D5A6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BF41B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08F7D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DACE5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E71AE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C0BA9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81828" w14:textId="77777777" w:rsidR="00147397" w:rsidRPr="003368F2" w:rsidRDefault="00147397" w:rsidP="00C55E2E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7397" w:rsidRPr="00A863EE" w14:paraId="4F1F78C8" w14:textId="77777777" w:rsidTr="005467BF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4B94A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  <w:r w:rsidRPr="003368F2">
              <w:rPr>
                <w:rFonts w:ascii="Arial Narrow" w:hAnsi="Arial Narrow" w:cs="Arial"/>
                <w:sz w:val="22"/>
                <w:szCs w:val="22"/>
              </w:rPr>
              <w:t>6.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5026E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B18CB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2EDB3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5D095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FB4D4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8F48A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A55EF" w14:textId="77777777" w:rsidR="00147397" w:rsidRPr="003368F2" w:rsidRDefault="00147397" w:rsidP="00C55E2E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7397" w:rsidRPr="00A863EE" w14:paraId="58E32EE1" w14:textId="77777777" w:rsidTr="005467BF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96B06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  <w:r w:rsidRPr="003368F2">
              <w:rPr>
                <w:rFonts w:ascii="Arial Narrow" w:hAnsi="Arial Narrow" w:cs="Arial"/>
                <w:sz w:val="22"/>
                <w:szCs w:val="22"/>
              </w:rPr>
              <w:t>7.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B7AE7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6D2D2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2B981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33CF8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6A4EC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1DFBB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0D548" w14:textId="77777777" w:rsidR="00147397" w:rsidRPr="003368F2" w:rsidRDefault="00147397" w:rsidP="00C55E2E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7397" w:rsidRPr="00A863EE" w14:paraId="1AD45669" w14:textId="77777777" w:rsidTr="005467BF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A542B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  <w:r w:rsidRPr="003368F2">
              <w:rPr>
                <w:rFonts w:ascii="Arial Narrow" w:hAnsi="Arial Narrow" w:cs="Arial"/>
                <w:sz w:val="22"/>
                <w:szCs w:val="22"/>
              </w:rPr>
              <w:t>8.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BB4B6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081B6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CE38F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2A085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4D14D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E5FA5" w14:textId="77777777" w:rsidR="00147397" w:rsidRPr="003368F2" w:rsidRDefault="00147397" w:rsidP="00C55E2E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833B4" w14:textId="77777777" w:rsidR="00147397" w:rsidRPr="003368F2" w:rsidRDefault="00147397" w:rsidP="00C55E2E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 w:after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63EE" w:rsidRPr="00A863EE" w14:paraId="2E2ADBC7" w14:textId="77777777" w:rsidTr="005467BF">
        <w:trPr>
          <w:cantSplit/>
          <w:trHeight w:val="660"/>
        </w:trPr>
        <w:tc>
          <w:tcPr>
            <w:tcW w:w="108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5F03C1B3" w14:textId="6BC41D37" w:rsidR="003368F2" w:rsidRPr="001E74FA" w:rsidRDefault="00147397" w:rsidP="001E74FA">
            <w:pPr>
              <w:tabs>
                <w:tab w:val="left" w:pos="-480"/>
                <w:tab w:val="left" w:pos="0"/>
              </w:tabs>
              <w:spacing w:before="100" w:after="56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933A4">
              <w:rPr>
                <w:rFonts w:ascii="Arial Narrow" w:hAnsi="Arial Narrow" w:cs="Arial"/>
                <w:sz w:val="18"/>
                <w:szCs w:val="18"/>
              </w:rPr>
              <w:t>Over-subscribed courses may be closed.  Courses may be cancelled if under-subscribed.</w:t>
            </w:r>
            <w:r w:rsidR="001E74FA">
              <w:rPr>
                <w:rFonts w:ascii="Arial Narrow" w:hAnsi="Arial Narrow" w:cs="Arial"/>
                <w:sz w:val="18"/>
                <w:szCs w:val="18"/>
              </w:rPr>
              <w:br/>
            </w:r>
            <w:r w:rsidR="003368F2" w:rsidRPr="003933A4">
              <w:rPr>
                <w:rFonts w:ascii="Arial Narrow" w:hAnsi="Arial Narrow" w:cs="Arial"/>
                <w:sz w:val="18"/>
                <w:szCs w:val="18"/>
              </w:rPr>
              <w:t>For additional information, please contact Student Services at (613) 384-1919 ext. 3405</w:t>
            </w:r>
            <w:r w:rsidR="001E74FA">
              <w:rPr>
                <w:rFonts w:ascii="Arial Narrow" w:hAnsi="Arial Narrow" w:cs="Arial"/>
                <w:sz w:val="18"/>
                <w:szCs w:val="18"/>
              </w:rPr>
              <w:br/>
            </w:r>
            <w:r w:rsidR="003368F2" w:rsidRPr="003933A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The Holy Cross Catholic Secondary School Information Booklet can be found on the website: </w:t>
            </w:r>
            <w:r w:rsidR="003368F2" w:rsidRPr="003933A4">
              <w:rPr>
                <w:rFonts w:ascii="Arial Narrow" w:hAnsi="Arial Narrow" w:cs="Futura Md BT"/>
                <w:b/>
                <w:bCs/>
                <w:sz w:val="18"/>
                <w:szCs w:val="18"/>
              </w:rPr>
              <w:t>hctoday</w:t>
            </w:r>
            <w:r w:rsidR="008C01B3">
              <w:rPr>
                <w:rFonts w:ascii="Arial Narrow" w:hAnsi="Arial Narrow" w:cs="Futura Md BT"/>
                <w:b/>
                <w:bCs/>
                <w:sz w:val="18"/>
                <w:szCs w:val="18"/>
              </w:rPr>
              <w:t>.ca</w:t>
            </w:r>
          </w:p>
        </w:tc>
      </w:tr>
      <w:tr w:rsidR="00CA014C" w:rsidRPr="00A863EE" w14:paraId="12D4CE0D" w14:textId="77777777" w:rsidTr="005467BF">
        <w:trPr>
          <w:cantSplit/>
          <w:trHeight w:val="228"/>
        </w:trPr>
        <w:tc>
          <w:tcPr>
            <w:tcW w:w="108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3D3E1C69" w14:textId="6A6EC02E" w:rsidR="00CA014C" w:rsidRPr="004B4029" w:rsidRDefault="00CA014C" w:rsidP="00C55E2E">
            <w:pPr>
              <w:tabs>
                <w:tab w:val="left" w:pos="-480"/>
                <w:tab w:val="left" w:pos="0"/>
              </w:tabs>
              <w:spacing w:before="100" w:after="56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B4029">
              <w:rPr>
                <w:rFonts w:ascii="Arial Narrow" w:hAnsi="Arial Narrow" w:cs="Arial"/>
                <w:b/>
                <w:bCs/>
                <w:sz w:val="18"/>
                <w:szCs w:val="18"/>
              </w:rPr>
              <w:t>What do you need to Graduate?</w:t>
            </w:r>
            <w:r w:rsidR="00A4615E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30 Credits Total</w:t>
            </w:r>
          </w:p>
        </w:tc>
      </w:tr>
      <w:tr w:rsidR="00786385" w:rsidRPr="00A863EE" w14:paraId="2B181313" w14:textId="77777777" w:rsidTr="005467BF">
        <w:trPr>
          <w:cantSplit/>
          <w:trHeight w:val="228"/>
        </w:trPr>
        <w:tc>
          <w:tcPr>
            <w:tcW w:w="269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000000" w:fill="FFFFFF"/>
          </w:tcPr>
          <w:p w14:paraId="08F17D67" w14:textId="77777777" w:rsidR="00786385" w:rsidRDefault="00786385" w:rsidP="00C55E2E">
            <w:pPr>
              <w:tabs>
                <w:tab w:val="left" w:pos="-480"/>
                <w:tab w:val="left" w:pos="0"/>
              </w:tabs>
              <w:spacing w:after="56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818B0">
              <w:rPr>
                <w:rFonts w:ascii="Arial Narrow" w:hAnsi="Arial Narrow" w:cs="Arial"/>
                <w:b/>
                <w:bCs/>
                <w:sz w:val="16"/>
                <w:szCs w:val="16"/>
              </w:rPr>
              <w:t>18 Compulsory credits</w:t>
            </w:r>
          </w:p>
          <w:p w14:paraId="33648022" w14:textId="77777777" w:rsidR="00786385" w:rsidRDefault="00786385" w:rsidP="00C55E2E">
            <w:pPr>
              <w:tabs>
                <w:tab w:val="left" w:pos="-480"/>
                <w:tab w:val="left" w:pos="0"/>
              </w:tabs>
              <w:spacing w:after="56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Students must earn the following compulsory credits to obtain the        Ontario Secondary School Diploma</w:t>
            </w:r>
          </w:p>
          <w:p w14:paraId="3194562B" w14:textId="77777777" w:rsidR="00786385" w:rsidRDefault="00786385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 credits in English (1 per grade)</w:t>
            </w:r>
          </w:p>
          <w:p w14:paraId="22BA83D8" w14:textId="77777777" w:rsidR="00786385" w:rsidRDefault="00786385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 credits in Math (1 credit in grade 11 or 12)</w:t>
            </w:r>
          </w:p>
          <w:p w14:paraId="6860AF3C" w14:textId="77777777" w:rsidR="00786385" w:rsidRDefault="00786385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 credits in Science</w:t>
            </w:r>
          </w:p>
          <w:p w14:paraId="602F92B9" w14:textId="77777777" w:rsidR="00786385" w:rsidRDefault="00786385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credit in Canadian History</w:t>
            </w:r>
          </w:p>
          <w:p w14:paraId="1C1C9BB3" w14:textId="77777777" w:rsidR="00786385" w:rsidRDefault="00786385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credit in Canadian Geography</w:t>
            </w:r>
          </w:p>
          <w:p w14:paraId="108DE95D" w14:textId="77777777" w:rsidR="00786385" w:rsidRDefault="00786385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credit in the Arts</w:t>
            </w:r>
          </w:p>
          <w:p w14:paraId="2F3E4544" w14:textId="77777777" w:rsidR="00786385" w:rsidRDefault="00786385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credit in Health &amp; Physical Education</w:t>
            </w:r>
          </w:p>
          <w:p w14:paraId="02F40930" w14:textId="6595D627" w:rsidR="00786385" w:rsidRDefault="00786385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 credit in French as a </w:t>
            </w:r>
            <w:r w:rsidR="00357B8D">
              <w:rPr>
                <w:rFonts w:ascii="Arial Narrow" w:hAnsi="Arial Narrow" w:cs="Arial"/>
                <w:sz w:val="16"/>
                <w:szCs w:val="16"/>
              </w:rPr>
              <w:t>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econd </w:t>
            </w:r>
            <w:r w:rsidR="00357B8D">
              <w:rPr>
                <w:rFonts w:ascii="Arial Narrow" w:hAnsi="Arial Narrow" w:cs="Arial"/>
                <w:sz w:val="16"/>
                <w:szCs w:val="16"/>
              </w:rPr>
              <w:t>L</w:t>
            </w:r>
            <w:r>
              <w:rPr>
                <w:rFonts w:ascii="Arial Narrow" w:hAnsi="Arial Narrow" w:cs="Arial"/>
                <w:sz w:val="16"/>
                <w:szCs w:val="16"/>
              </w:rPr>
              <w:t>anguage</w:t>
            </w:r>
          </w:p>
          <w:p w14:paraId="671134DA" w14:textId="77777777" w:rsidR="00786385" w:rsidRDefault="00786385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.5 credit in Career Studies</w:t>
            </w:r>
          </w:p>
          <w:p w14:paraId="1A2574CE" w14:textId="77777777" w:rsidR="00786385" w:rsidRPr="008818B0" w:rsidRDefault="00786385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.5 credit in Civics</w:t>
            </w:r>
          </w:p>
        </w:tc>
        <w:tc>
          <w:tcPr>
            <w:tcW w:w="81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29FEB2A4" w14:textId="5D90D879" w:rsidR="00786385" w:rsidRPr="004B4029" w:rsidRDefault="00786385" w:rsidP="001E74FA">
            <w:pPr>
              <w:tabs>
                <w:tab w:val="left" w:pos="-480"/>
                <w:tab w:val="left" w:pos="0"/>
              </w:tabs>
              <w:spacing w:after="56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B4029">
              <w:rPr>
                <w:rFonts w:ascii="Arial Narrow" w:hAnsi="Arial Narrow" w:cs="Arial"/>
                <w:sz w:val="18"/>
                <w:szCs w:val="18"/>
              </w:rPr>
              <w:t xml:space="preserve">Plus </w:t>
            </w:r>
            <w:r w:rsidR="00357B8D" w:rsidRPr="00357B8D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O</w:t>
            </w:r>
            <w:r w:rsidR="00DF3338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NE</w:t>
            </w:r>
            <w:r w:rsidRPr="004B402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4B4029">
              <w:rPr>
                <w:rFonts w:ascii="Arial Narrow" w:hAnsi="Arial Narrow" w:cs="Arial"/>
                <w:sz w:val="18"/>
                <w:szCs w:val="18"/>
              </w:rPr>
              <w:t xml:space="preserve">credit from </w:t>
            </w:r>
            <w:r w:rsidRPr="008C01B3">
              <w:rPr>
                <w:rFonts w:ascii="Arial Narrow" w:hAnsi="Arial Narrow" w:cs="Arial"/>
                <w:b/>
                <w:bCs/>
                <w:sz w:val="18"/>
                <w:szCs w:val="18"/>
              </w:rPr>
              <w:t>each</w:t>
            </w:r>
            <w:r w:rsidRPr="004B4029">
              <w:rPr>
                <w:rFonts w:ascii="Arial Narrow" w:hAnsi="Arial Narrow" w:cs="Arial"/>
                <w:sz w:val="18"/>
                <w:szCs w:val="18"/>
              </w:rPr>
              <w:t xml:space="preserve"> of the following groups:</w:t>
            </w:r>
          </w:p>
        </w:tc>
      </w:tr>
      <w:tr w:rsidR="0088753C" w:rsidRPr="00A863EE" w14:paraId="66A11180" w14:textId="77777777" w:rsidTr="005467BF">
        <w:trPr>
          <w:cantSplit/>
          <w:trHeight w:val="2608"/>
        </w:trPr>
        <w:tc>
          <w:tcPr>
            <w:tcW w:w="2692" w:type="dxa"/>
            <w:gridSpan w:val="5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0" w:color="000000" w:fill="FFFFFF"/>
          </w:tcPr>
          <w:p w14:paraId="55A07D0B" w14:textId="77777777" w:rsidR="0088753C" w:rsidRPr="008818B0" w:rsidRDefault="0088753C" w:rsidP="00C55E2E">
            <w:pPr>
              <w:tabs>
                <w:tab w:val="left" w:pos="-480"/>
                <w:tab w:val="left" w:pos="0"/>
              </w:tabs>
              <w:spacing w:after="56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08E9F13B" w14:textId="77777777" w:rsidR="003933A4" w:rsidRDefault="0088753C" w:rsidP="00C55E2E">
            <w:pPr>
              <w:tabs>
                <w:tab w:val="left" w:pos="-480"/>
                <w:tab w:val="left" w:pos="0"/>
              </w:tabs>
              <w:spacing w:after="56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Group 1 </w:t>
            </w:r>
          </w:p>
          <w:p w14:paraId="11D81CEF" w14:textId="497091EA" w:rsidR="0088753C" w:rsidRPr="00DF3338" w:rsidRDefault="003933A4" w:rsidP="00C55E2E">
            <w:pPr>
              <w:tabs>
                <w:tab w:val="left" w:pos="-480"/>
                <w:tab w:val="left" w:pos="0"/>
              </w:tabs>
              <w:spacing w:after="56"/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F3338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A</w:t>
            </w:r>
            <w:r w:rsidR="0088753C" w:rsidRPr="00DF3338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E3B53" w:rsidRPr="00DF3338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R</w:t>
            </w:r>
            <w:r w:rsidR="0088753C" w:rsidRPr="00DF3338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eligion </w:t>
            </w:r>
            <w:r w:rsidR="00DE3B53" w:rsidRPr="00DF3338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C</w:t>
            </w:r>
            <w:r w:rsidR="0088753C" w:rsidRPr="00DF3338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redit </w:t>
            </w:r>
            <w:r w:rsidR="00DE3B53" w:rsidRPr="00DF3338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W</w:t>
            </w:r>
            <w:r w:rsidR="0088753C" w:rsidRPr="00DF3338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ill </w:t>
            </w:r>
            <w:r w:rsidR="00DE3B53" w:rsidRPr="00DF3338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S</w:t>
            </w:r>
            <w:r w:rsidR="0088753C" w:rsidRPr="00DF3338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atisfy </w:t>
            </w:r>
            <w:r w:rsidR="00DE3B53" w:rsidRPr="00DF3338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T</w:t>
            </w:r>
            <w:r w:rsidR="0088753C" w:rsidRPr="00DF3338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his </w:t>
            </w:r>
            <w:r w:rsidR="00DE3B53" w:rsidRPr="00DF3338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R</w:t>
            </w:r>
            <w:r w:rsidR="0088753C" w:rsidRPr="00DF3338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equirement</w:t>
            </w:r>
          </w:p>
          <w:p w14:paraId="2ADAAEA7" w14:textId="10C17EFF" w:rsidR="0088753C" w:rsidRDefault="0088753C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English or French as a </w:t>
            </w:r>
            <w:r w:rsidR="00357B8D">
              <w:rPr>
                <w:rFonts w:ascii="Arial Narrow" w:hAnsi="Arial Narrow" w:cs="Arial"/>
                <w:sz w:val="16"/>
                <w:szCs w:val="16"/>
              </w:rPr>
              <w:t>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econd </w:t>
            </w:r>
            <w:r w:rsidR="00357B8D">
              <w:rPr>
                <w:rFonts w:ascii="Arial Narrow" w:hAnsi="Arial Narrow" w:cs="Arial"/>
                <w:sz w:val="16"/>
                <w:szCs w:val="16"/>
              </w:rPr>
              <w:t>L</w:t>
            </w:r>
            <w:r>
              <w:rPr>
                <w:rFonts w:ascii="Arial Narrow" w:hAnsi="Arial Narrow" w:cs="Arial"/>
                <w:sz w:val="16"/>
                <w:szCs w:val="16"/>
              </w:rPr>
              <w:t>anguage</w:t>
            </w:r>
          </w:p>
          <w:p w14:paraId="226B0E7E" w14:textId="12FE2F04" w:rsidR="0088753C" w:rsidRDefault="0088753C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 </w:t>
            </w:r>
            <w:r w:rsidR="00357B8D">
              <w:rPr>
                <w:rFonts w:ascii="Arial Narrow" w:hAnsi="Arial Narrow" w:cs="Arial"/>
                <w:sz w:val="16"/>
                <w:szCs w:val="16"/>
              </w:rPr>
              <w:t>N</w:t>
            </w:r>
            <w:r>
              <w:rPr>
                <w:rFonts w:ascii="Arial Narrow" w:hAnsi="Arial Narrow" w:cs="Arial"/>
                <w:sz w:val="16"/>
                <w:szCs w:val="16"/>
              </w:rPr>
              <w:t>ative Language</w:t>
            </w:r>
          </w:p>
          <w:p w14:paraId="0017B8BE" w14:textId="77777777" w:rsidR="0088753C" w:rsidRDefault="0088753C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 classical or an international language</w:t>
            </w:r>
          </w:p>
          <w:p w14:paraId="2916F0A5" w14:textId="77777777" w:rsidR="0088753C" w:rsidRDefault="0088753C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Social Sciences and the Humanities</w:t>
            </w:r>
          </w:p>
          <w:p w14:paraId="701AB671" w14:textId="77777777" w:rsidR="0088753C" w:rsidRDefault="0088753C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Canadian &amp; World Studies</w:t>
            </w:r>
          </w:p>
          <w:p w14:paraId="4BD605FC" w14:textId="77777777" w:rsidR="0088753C" w:rsidRDefault="0088753C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Guidance &amp; Career Education</w:t>
            </w:r>
          </w:p>
          <w:p w14:paraId="6CB074FA" w14:textId="77777777" w:rsidR="0088753C" w:rsidRDefault="0088753C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Cooperative Education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48849241" w14:textId="77777777" w:rsidR="0088753C" w:rsidRDefault="0088753C" w:rsidP="00C55E2E">
            <w:pPr>
              <w:tabs>
                <w:tab w:val="left" w:pos="-480"/>
                <w:tab w:val="left" w:pos="0"/>
              </w:tabs>
              <w:spacing w:after="56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Group 2 </w:t>
            </w:r>
          </w:p>
          <w:p w14:paraId="20EBB622" w14:textId="77777777" w:rsidR="0088753C" w:rsidRDefault="0088753C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 w:rsidRPr="0088753C">
              <w:rPr>
                <w:rFonts w:ascii="Arial Narrow" w:hAnsi="Arial Narrow" w:cs="Arial"/>
                <w:sz w:val="16"/>
                <w:szCs w:val="16"/>
              </w:rPr>
              <w:t>Health &amp; Physical Education (in addition to compulsory credit)</w:t>
            </w:r>
          </w:p>
          <w:p w14:paraId="0DB70D1F" w14:textId="77777777" w:rsidR="0088753C" w:rsidRDefault="0088753C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The </w:t>
            </w:r>
            <w:r w:rsidR="003933A4">
              <w:rPr>
                <w:rFonts w:ascii="Arial Narrow" w:hAnsi="Arial Narrow" w:cs="Arial"/>
                <w:sz w:val="16"/>
                <w:szCs w:val="16"/>
              </w:rPr>
              <w:t>Arts (</w:t>
            </w:r>
            <w:r w:rsidRPr="0088753C">
              <w:rPr>
                <w:rFonts w:ascii="Arial Narrow" w:hAnsi="Arial Narrow" w:cs="Arial"/>
                <w:sz w:val="16"/>
                <w:szCs w:val="16"/>
              </w:rPr>
              <w:t>in addition to compulsory credit)</w:t>
            </w:r>
          </w:p>
          <w:p w14:paraId="427F1EC6" w14:textId="77777777" w:rsidR="0088753C" w:rsidRDefault="0088753C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Business Studies</w:t>
            </w:r>
          </w:p>
          <w:p w14:paraId="21CC7AD5" w14:textId="77777777" w:rsidR="0088753C" w:rsidRDefault="0088753C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French as a second language </w:t>
            </w:r>
            <w:r w:rsidRPr="0088753C">
              <w:rPr>
                <w:rFonts w:ascii="Arial Narrow" w:hAnsi="Arial Narrow" w:cs="Arial"/>
                <w:sz w:val="16"/>
                <w:szCs w:val="16"/>
              </w:rPr>
              <w:t>(in addition to compulsory credit)</w:t>
            </w:r>
          </w:p>
          <w:p w14:paraId="3C90FC3F" w14:textId="77777777" w:rsidR="0088753C" w:rsidRDefault="0088753C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Cooperative Education</w:t>
            </w:r>
          </w:p>
          <w:p w14:paraId="2129BF93" w14:textId="77777777" w:rsidR="0088753C" w:rsidRDefault="0088753C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</w:p>
          <w:p w14:paraId="59A73734" w14:textId="77777777" w:rsidR="0088753C" w:rsidRPr="0088753C" w:rsidRDefault="0088753C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7EFDA6B2" w14:textId="77777777" w:rsidR="0088753C" w:rsidRDefault="0088753C" w:rsidP="00C55E2E">
            <w:pPr>
              <w:tabs>
                <w:tab w:val="left" w:pos="-480"/>
                <w:tab w:val="left" w:pos="0"/>
              </w:tabs>
              <w:spacing w:after="56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Group 3</w:t>
            </w:r>
          </w:p>
          <w:p w14:paraId="63F0EE94" w14:textId="77777777" w:rsidR="0088753C" w:rsidRDefault="0088753C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Science (Grade 11 or 12)</w:t>
            </w:r>
          </w:p>
          <w:p w14:paraId="2CFD7D9B" w14:textId="77777777" w:rsidR="0088753C" w:rsidRDefault="0088753C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Technological Education</w:t>
            </w:r>
          </w:p>
          <w:p w14:paraId="13C874FC" w14:textId="30D2969B" w:rsidR="0088753C" w:rsidRDefault="0088753C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French as a </w:t>
            </w:r>
            <w:r w:rsidR="00357B8D">
              <w:rPr>
                <w:rFonts w:ascii="Arial Narrow" w:hAnsi="Arial Narrow" w:cs="Arial"/>
                <w:sz w:val="16"/>
                <w:szCs w:val="16"/>
              </w:rPr>
              <w:t>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econd </w:t>
            </w:r>
            <w:r w:rsidR="00357B8D">
              <w:rPr>
                <w:rFonts w:ascii="Arial Narrow" w:hAnsi="Arial Narrow" w:cs="Arial"/>
                <w:sz w:val="16"/>
                <w:szCs w:val="16"/>
              </w:rPr>
              <w:t>L</w:t>
            </w:r>
            <w:r>
              <w:rPr>
                <w:rFonts w:ascii="Arial Narrow" w:hAnsi="Arial Narrow" w:cs="Arial"/>
                <w:sz w:val="16"/>
                <w:szCs w:val="16"/>
              </w:rPr>
              <w:t>anguage</w:t>
            </w:r>
          </w:p>
          <w:p w14:paraId="0C3C9A94" w14:textId="77777777" w:rsidR="0088753C" w:rsidRDefault="0088753C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Computer Studies</w:t>
            </w:r>
          </w:p>
          <w:p w14:paraId="0C02C7A2" w14:textId="77777777" w:rsidR="0088753C" w:rsidRPr="0088753C" w:rsidRDefault="0088753C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Cooperative </w:t>
            </w:r>
            <w:r w:rsidR="003933A4">
              <w:rPr>
                <w:rFonts w:ascii="Arial Narrow" w:hAnsi="Arial Narrow" w:cs="Arial"/>
                <w:sz w:val="16"/>
                <w:szCs w:val="16"/>
              </w:rPr>
              <w:t>Education</w:t>
            </w:r>
          </w:p>
          <w:p w14:paraId="61B1373D" w14:textId="77777777" w:rsidR="0088753C" w:rsidRPr="00786385" w:rsidRDefault="0088753C" w:rsidP="00C55E2E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257FAA" w:rsidRPr="00A863EE" w14:paraId="2B9B1CEC" w14:textId="77777777" w:rsidTr="005467BF">
        <w:trPr>
          <w:cantSplit/>
          <w:trHeight w:val="669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68E82DCC" w14:textId="77777777" w:rsidR="00257FAA" w:rsidRDefault="00257FAA" w:rsidP="00257FAA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In addition to the compulsory credits, students must complete:</w:t>
            </w:r>
          </w:p>
          <w:p w14:paraId="5EDE52E1" w14:textId="0F09D8B3" w:rsidR="009C1B4C" w:rsidRDefault="00257FAA" w:rsidP="00257FAA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optional credits</w:t>
            </w:r>
            <w:r w:rsidR="0033551B">
              <w:rPr>
                <w:rFonts w:ascii="Arial Narrow" w:hAnsi="Arial Narrow" w:cs="Arial"/>
                <w:sz w:val="16"/>
                <w:szCs w:val="16"/>
              </w:rPr>
              <w:t xml:space="preserve"> (including 4 religion credits)</w:t>
            </w:r>
          </w:p>
          <w:p w14:paraId="07CB1416" w14:textId="3A27F75E" w:rsidR="004777A2" w:rsidRPr="004777A2" w:rsidRDefault="004777A2" w:rsidP="004777A2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 online credits (included in the 30 total credits)  Opt out forms available in Student Services</w:t>
            </w:r>
          </w:p>
          <w:p w14:paraId="1F1A1BA7" w14:textId="68F3750D" w:rsidR="009C1B4C" w:rsidRDefault="00257FAA" w:rsidP="00257FAA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40 hours of community involvement activities       Completed? Yes ___ or No ___</w:t>
            </w:r>
          </w:p>
          <w:p w14:paraId="1F521923" w14:textId="1ED65225" w:rsidR="00257FAA" w:rsidRPr="00257FAA" w:rsidRDefault="00257FAA" w:rsidP="00257FAA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The provincial literacy requirement (OSST)          Completed? Yes ___ or No ___</w:t>
            </w:r>
          </w:p>
        </w:tc>
      </w:tr>
    </w:tbl>
    <w:p w14:paraId="78B14EF7" w14:textId="77777777" w:rsidR="00012F50" w:rsidRDefault="00012F50" w:rsidP="00147397"/>
    <w:sectPr w:rsidR="00012F50" w:rsidSect="004777A2">
      <w:pgSz w:w="12240" w:h="15840" w:code="1"/>
      <w:pgMar w:top="1008" w:right="720" w:bottom="288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Md BT">
    <w:altName w:val="MS Gothic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97"/>
    <w:rsid w:val="00004F2C"/>
    <w:rsid w:val="00012F50"/>
    <w:rsid w:val="000C10E3"/>
    <w:rsid w:val="000F4937"/>
    <w:rsid w:val="00114678"/>
    <w:rsid w:val="00147397"/>
    <w:rsid w:val="00163C7C"/>
    <w:rsid w:val="0017788B"/>
    <w:rsid w:val="00182B5A"/>
    <w:rsid w:val="001842C0"/>
    <w:rsid w:val="001E74FA"/>
    <w:rsid w:val="001F4B1B"/>
    <w:rsid w:val="00232DEB"/>
    <w:rsid w:val="00254702"/>
    <w:rsid w:val="00257FAA"/>
    <w:rsid w:val="002D45CB"/>
    <w:rsid w:val="002E16A8"/>
    <w:rsid w:val="0033551B"/>
    <w:rsid w:val="003368F2"/>
    <w:rsid w:val="00354A56"/>
    <w:rsid w:val="00357B8D"/>
    <w:rsid w:val="003933A4"/>
    <w:rsid w:val="00393635"/>
    <w:rsid w:val="003D654D"/>
    <w:rsid w:val="004269F7"/>
    <w:rsid w:val="004777A2"/>
    <w:rsid w:val="004818DF"/>
    <w:rsid w:val="004A513E"/>
    <w:rsid w:val="004B4029"/>
    <w:rsid w:val="004C7B5F"/>
    <w:rsid w:val="005467BF"/>
    <w:rsid w:val="0055225B"/>
    <w:rsid w:val="00590086"/>
    <w:rsid w:val="005B406A"/>
    <w:rsid w:val="00616285"/>
    <w:rsid w:val="00650F2E"/>
    <w:rsid w:val="00686791"/>
    <w:rsid w:val="00691D0B"/>
    <w:rsid w:val="00765C12"/>
    <w:rsid w:val="00786385"/>
    <w:rsid w:val="00792857"/>
    <w:rsid w:val="00793AE3"/>
    <w:rsid w:val="007E5F52"/>
    <w:rsid w:val="008046A8"/>
    <w:rsid w:val="00844E55"/>
    <w:rsid w:val="008452E1"/>
    <w:rsid w:val="008818B0"/>
    <w:rsid w:val="0088753C"/>
    <w:rsid w:val="008A1D2A"/>
    <w:rsid w:val="008C01B3"/>
    <w:rsid w:val="008F4C1E"/>
    <w:rsid w:val="0092516F"/>
    <w:rsid w:val="009818F1"/>
    <w:rsid w:val="0099791A"/>
    <w:rsid w:val="009A2D1E"/>
    <w:rsid w:val="009C1B4C"/>
    <w:rsid w:val="00A05B59"/>
    <w:rsid w:val="00A123A9"/>
    <w:rsid w:val="00A4615E"/>
    <w:rsid w:val="00A501CE"/>
    <w:rsid w:val="00A863EE"/>
    <w:rsid w:val="00B13DAD"/>
    <w:rsid w:val="00B67E34"/>
    <w:rsid w:val="00BB0BAA"/>
    <w:rsid w:val="00BC6731"/>
    <w:rsid w:val="00C55E2E"/>
    <w:rsid w:val="00CA014C"/>
    <w:rsid w:val="00CA2F4E"/>
    <w:rsid w:val="00D84A8D"/>
    <w:rsid w:val="00D9355E"/>
    <w:rsid w:val="00DA7E12"/>
    <w:rsid w:val="00DE3B53"/>
    <w:rsid w:val="00DF3338"/>
    <w:rsid w:val="00E45C6B"/>
    <w:rsid w:val="00EB060A"/>
    <w:rsid w:val="00ED1B7F"/>
    <w:rsid w:val="00EF29C6"/>
    <w:rsid w:val="00F126E5"/>
    <w:rsid w:val="00F13FDD"/>
    <w:rsid w:val="00F66C59"/>
    <w:rsid w:val="00F97AFF"/>
    <w:rsid w:val="00FC5AC6"/>
    <w:rsid w:val="00FF12D3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68D41B"/>
  <w15:chartTrackingRefBased/>
  <w15:docId w15:val="{C6BF691C-CE76-4149-9A94-586F7289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7397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793AE3"/>
    <w:rPr>
      <w:rFonts w:ascii="Arial (W1)" w:hAnsi="Arial (W1)" w:cs="Arial"/>
    </w:rPr>
  </w:style>
  <w:style w:type="paragraph" w:styleId="BalloonText">
    <w:name w:val="Balloon Text"/>
    <w:basedOn w:val="Normal"/>
    <w:semiHidden/>
    <w:rsid w:val="00EF2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whaz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7089F1FA0604788423727142C6933" ma:contentTypeVersion="1" ma:contentTypeDescription="Create a new document." ma:contentTypeScope="" ma:versionID="2bf4456c907822e93f9b3244944aaf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5A275F-84AD-41CB-AF84-E48E569B6669}"/>
</file>

<file path=customXml/itemProps2.xml><?xml version="1.0" encoding="utf-8"?>
<ds:datastoreItem xmlns:ds="http://schemas.openxmlformats.org/officeDocument/2006/customXml" ds:itemID="{BBB53E1D-7521-423A-A7D3-C21097B67B58}"/>
</file>

<file path=customXml/itemProps3.xml><?xml version="1.0" encoding="utf-8"?>
<ds:datastoreItem xmlns:ds="http://schemas.openxmlformats.org/officeDocument/2006/customXml" ds:itemID="{6F54C811-C4E5-4AB3-BF12-27F56837E05F}"/>
</file>

<file path=customXml/itemProps4.xml><?xml version="1.0" encoding="utf-8"?>
<ds:datastoreItem xmlns:ds="http://schemas.openxmlformats.org/officeDocument/2006/customXml" ds:itemID="{3F811705-DA01-456D-BF73-ACFD31574B70}"/>
</file>

<file path=customXml/itemProps5.xml><?xml version="1.0" encoding="utf-8"?>
<ds:datastoreItem xmlns:ds="http://schemas.openxmlformats.org/officeDocument/2006/customXml" ds:itemID="{46DDC312-E2AE-4C11-B78C-7FCAA324AC4B}"/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430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Cross Catholic Secondary School</vt:lpstr>
    </vt:vector>
  </TitlesOfParts>
  <Company>Algonquin and Lakeshore C.D.S.B.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Cross Catholic Secondary School</dc:title>
  <dc:subject/>
  <dc:creator>conwhaze</dc:creator>
  <cp:keywords/>
  <dc:description/>
  <cp:lastModifiedBy>Hazel Conway</cp:lastModifiedBy>
  <cp:revision>4</cp:revision>
  <cp:lastPrinted>2022-02-07T19:23:00Z</cp:lastPrinted>
  <dcterms:created xsi:type="dcterms:W3CDTF">2023-01-20T20:32:00Z</dcterms:created>
  <dcterms:modified xsi:type="dcterms:W3CDTF">2023-01-20T20:33:00Z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0x0101006C27089F1FA0604788423727142C6933</vt:lpwstr>
  </property>
</Properties>
</file>